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BF" w:rsidRPr="003D3D47" w:rsidRDefault="00E75CBF" w:rsidP="003D3D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b/>
          <w:sz w:val="24"/>
          <w:szCs w:val="24"/>
        </w:rPr>
        <w:t xml:space="preserve">Dane osoby zgłaszającej: </w:t>
      </w:r>
      <w:r w:rsidRPr="003D3D47">
        <w:rPr>
          <w:rFonts w:ascii="Arial" w:hAnsi="Arial" w:cs="Arial"/>
          <w:sz w:val="24"/>
          <w:szCs w:val="24"/>
        </w:rPr>
        <w:tab/>
      </w:r>
      <w:r w:rsidRPr="003D3D47">
        <w:rPr>
          <w:rFonts w:ascii="Arial" w:hAnsi="Arial" w:cs="Arial"/>
          <w:sz w:val="24"/>
          <w:szCs w:val="24"/>
        </w:rPr>
        <w:tab/>
      </w:r>
      <w:r w:rsidRPr="003D3D47">
        <w:rPr>
          <w:rFonts w:ascii="Arial" w:hAnsi="Arial" w:cs="Arial"/>
          <w:sz w:val="24"/>
          <w:szCs w:val="24"/>
        </w:rPr>
        <w:tab/>
        <w:t xml:space="preserve">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971"/>
        <w:gridCol w:w="3617"/>
      </w:tblGrid>
      <w:tr w:rsidR="00E75CBF" w:rsidRPr="003D3D47" w:rsidTr="00A72F32">
        <w:tc>
          <w:tcPr>
            <w:tcW w:w="3227" w:type="dxa"/>
          </w:tcPr>
          <w:p w:rsidR="00E75CBF" w:rsidRPr="003D3D47" w:rsidRDefault="00E75CBF" w:rsidP="003D3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CBF" w:rsidRPr="003D3D47" w:rsidRDefault="00E75CBF" w:rsidP="003D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................................................................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(imię i nazwisko)</w:t>
            </w:r>
            <w:r w:rsidRPr="003D3D47">
              <w:rPr>
                <w:rFonts w:ascii="Arial" w:hAnsi="Arial" w:cs="Arial"/>
                <w:sz w:val="24"/>
                <w:szCs w:val="24"/>
              </w:rPr>
              <w:br/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(PESEL)</w:t>
            </w:r>
            <w:r w:rsidRPr="003D3D47">
              <w:rPr>
                <w:rFonts w:ascii="Arial" w:hAnsi="Arial" w:cs="Arial"/>
                <w:sz w:val="24"/>
                <w:szCs w:val="24"/>
              </w:rPr>
              <w:br/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(adres zamieszkania)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(adres email)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  <w:p w:rsidR="00E75CBF" w:rsidRPr="003D3D47" w:rsidRDefault="00E75CBF" w:rsidP="005C4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(tel. kontaktowy)</w:t>
            </w:r>
          </w:p>
          <w:p w:rsidR="00E75CBF" w:rsidRPr="003D3D47" w:rsidRDefault="00E75CBF" w:rsidP="003D3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CBF" w:rsidRPr="003D3D47" w:rsidRDefault="00E75CBF" w:rsidP="003D3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E75CBF" w:rsidRPr="003D3D47" w:rsidRDefault="00E75CBF" w:rsidP="003D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47">
              <w:rPr>
                <w:rFonts w:ascii="Arial" w:hAnsi="Arial" w:cs="Arial"/>
                <w:sz w:val="24"/>
                <w:szCs w:val="24"/>
              </w:rPr>
              <w:t>................................................... (miejscowość i data)</w:t>
            </w:r>
          </w:p>
        </w:tc>
      </w:tr>
    </w:tbl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ind w:left="5528" w:hanging="425"/>
        <w:rPr>
          <w:rFonts w:ascii="Arial" w:hAnsi="Arial" w:cs="Arial"/>
          <w:b/>
          <w:bCs/>
        </w:rPr>
      </w:pPr>
      <w:r w:rsidRPr="003D3D47">
        <w:rPr>
          <w:rFonts w:ascii="Arial" w:hAnsi="Arial" w:cs="Arial"/>
          <w:b/>
          <w:bCs/>
        </w:rPr>
        <w:t>WÓJT GMINY Dąbrówka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ind w:left="5528" w:hanging="425"/>
        <w:rPr>
          <w:rFonts w:ascii="Arial" w:hAnsi="Arial" w:cs="Arial"/>
        </w:rPr>
      </w:pPr>
      <w:r w:rsidRPr="003D3D47">
        <w:rPr>
          <w:rFonts w:ascii="Arial" w:hAnsi="Arial" w:cs="Arial"/>
        </w:rPr>
        <w:t>ul. Tadeusza Kościuszki 14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ind w:left="5528" w:hanging="425"/>
        <w:rPr>
          <w:rFonts w:ascii="Arial" w:hAnsi="Arial" w:cs="Arial"/>
        </w:rPr>
      </w:pPr>
      <w:r w:rsidRPr="003D3D47">
        <w:rPr>
          <w:rFonts w:ascii="Arial" w:hAnsi="Arial" w:cs="Arial"/>
        </w:rPr>
        <w:t>05-252 Dąbrówka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D3D47">
        <w:rPr>
          <w:rFonts w:ascii="Arial" w:hAnsi="Arial" w:cs="Arial"/>
          <w:b/>
          <w:bCs/>
        </w:rPr>
        <w:t>Zgłoszenie chęci skorzystania z usług tłumacza PJM*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D3D47">
        <w:rPr>
          <w:rFonts w:ascii="Arial" w:hAnsi="Arial" w:cs="Arial"/>
        </w:rPr>
        <w:t>Na podstawie art. 12 ustawy z dnia 19 sierpnia 2011 r. o języku migowym i innych środkach komunikowania się (Dz. U. z 2017 r. poz. 1824) zgłaszam chęć skorzystania z świadczenia w postaci usług tłumacza, następującej metody komunikowania się**:</w:t>
      </w:r>
    </w:p>
    <w:p w:rsidR="00E75CBF" w:rsidRPr="003D3D47" w:rsidRDefault="00E75CBF" w:rsidP="003D3D47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sz w:val="24"/>
          <w:szCs w:val="24"/>
        </w:rPr>
        <w:t>polski język migowy (PJM);</w:t>
      </w:r>
    </w:p>
    <w:p w:rsidR="00E75CBF" w:rsidRPr="003D3D47" w:rsidRDefault="00E75CBF" w:rsidP="003D3D47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sz w:val="24"/>
          <w:szCs w:val="24"/>
        </w:rPr>
        <w:t>system językowo-migowy (SJM);</w:t>
      </w:r>
    </w:p>
    <w:p w:rsidR="00E75CBF" w:rsidRPr="003D3D47" w:rsidRDefault="00E75CBF" w:rsidP="003D3D47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sz w:val="24"/>
          <w:szCs w:val="24"/>
        </w:rPr>
        <w:t>system komunikowana się osób głuchoniewidomych (SKOGN),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D3D47">
        <w:rPr>
          <w:rFonts w:ascii="Arial" w:hAnsi="Arial" w:cs="Arial"/>
        </w:rPr>
        <w:t>w celu załatwienia w Urzędzie Gminy Dąbrówka następującej sprawy:</w:t>
      </w:r>
      <w:r w:rsidRPr="003D3D47">
        <w:rPr>
          <w:rFonts w:ascii="Arial" w:hAnsi="Arial" w:cs="Arial"/>
        </w:rPr>
        <w:br/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D3D47">
        <w:rPr>
          <w:rFonts w:ascii="Arial" w:hAnsi="Arial" w:cs="Aria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5C400D">
        <w:rPr>
          <w:rFonts w:ascii="Arial" w:hAnsi="Arial" w:cs="Arial"/>
        </w:rPr>
        <w:t>………………………………………………………</w:t>
      </w:r>
      <w:r w:rsidRPr="003D3D47">
        <w:rPr>
          <w:rFonts w:ascii="Arial" w:hAnsi="Arial" w:cs="Arial"/>
        </w:rPr>
        <w:t>….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D3D47">
        <w:rPr>
          <w:rFonts w:ascii="Arial" w:hAnsi="Arial" w:cs="Arial"/>
        </w:rPr>
        <w:t>Proponowana data i godzina wizyty  w Urzędzie…………………………….………………………....… lub</w:t>
      </w:r>
    </w:p>
    <w:p w:rsidR="00E75CBF" w:rsidRPr="003D3D47" w:rsidRDefault="00E75CBF" w:rsidP="003D3D4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D3D47">
        <w:rPr>
          <w:rFonts w:ascii="Arial" w:hAnsi="Arial" w:cs="Arial"/>
        </w:rPr>
        <w:lastRenderedPageBreak/>
        <w:t>wskazanie daty i godziny spotkania oraz komunikatora internetowego za pomocą którego spotkanie miałoby odbyć się na odległość</w:t>
      </w:r>
      <w:r w:rsidR="005C400D">
        <w:rPr>
          <w:rFonts w:ascii="Arial" w:hAnsi="Arial" w:cs="Arial"/>
        </w:rPr>
        <w:t xml:space="preserve"> ………………</w:t>
      </w:r>
      <w:r w:rsidRPr="003D3D47">
        <w:rPr>
          <w:rFonts w:ascii="Arial" w:hAnsi="Arial" w:cs="Arial"/>
        </w:rPr>
        <w:t>………………………………………………………………………………….</w:t>
      </w:r>
    </w:p>
    <w:p w:rsidR="00E75CBF" w:rsidRPr="003D3D47" w:rsidRDefault="00E75CBF" w:rsidP="003D3D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sz w:val="24"/>
          <w:szCs w:val="24"/>
        </w:rPr>
        <w:t>Oświadczam, że jestem osobą uprawnioną w rozumieniu przepisów ustawy z dnia 19 sierpnia 2011 r. o języku migowym i innych środkach komunikowania się (Dz. U. z 2017 r. poz. 1824) oraz osobą niepełnosprawną w rozumieniu ustawy z dnia 27 sierpnia 1997 r. o rehabilitacji zawodowej i społecznej oraz zatrudnianiu osób niepełnos</w:t>
      </w:r>
      <w:r w:rsidR="00FD1202" w:rsidRPr="003D3D47">
        <w:rPr>
          <w:rFonts w:ascii="Arial" w:hAnsi="Arial" w:cs="Arial"/>
          <w:sz w:val="24"/>
          <w:szCs w:val="24"/>
        </w:rPr>
        <w:t>prawnych (Dz. U. z 2021</w:t>
      </w:r>
      <w:r w:rsidRPr="003D3D47">
        <w:rPr>
          <w:rFonts w:ascii="Arial" w:hAnsi="Arial" w:cs="Arial"/>
          <w:sz w:val="24"/>
          <w:szCs w:val="24"/>
        </w:rPr>
        <w:t xml:space="preserve"> r. poz.</w:t>
      </w:r>
      <w:r w:rsidR="00FD1202" w:rsidRPr="003D3D47">
        <w:rPr>
          <w:rFonts w:ascii="Arial" w:hAnsi="Arial" w:cs="Arial"/>
          <w:sz w:val="24"/>
          <w:szCs w:val="24"/>
        </w:rPr>
        <w:t>573</w:t>
      </w:r>
      <w:r w:rsidRPr="003D3D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D3D47">
        <w:rPr>
          <w:rFonts w:ascii="Arial" w:hAnsi="Arial" w:cs="Arial"/>
          <w:sz w:val="24"/>
          <w:szCs w:val="24"/>
        </w:rPr>
        <w:t>późn</w:t>
      </w:r>
      <w:proofErr w:type="spellEnd"/>
      <w:r w:rsidRPr="003D3D47">
        <w:rPr>
          <w:rFonts w:ascii="Arial" w:hAnsi="Arial" w:cs="Arial"/>
          <w:sz w:val="24"/>
          <w:szCs w:val="24"/>
        </w:rPr>
        <w:t>. zm.).</w:t>
      </w:r>
    </w:p>
    <w:p w:rsidR="00E75CBF" w:rsidRPr="003D3D47" w:rsidRDefault="00E75CBF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E75CBF" w:rsidRPr="003D3D47" w:rsidRDefault="00E75CBF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E75CBF" w:rsidRPr="003D3D47" w:rsidRDefault="00E75CBF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E75CBF" w:rsidRPr="003D3D47" w:rsidRDefault="00E75CBF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E75CBF" w:rsidRDefault="00E75CBF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3D3D47">
        <w:rPr>
          <w:rFonts w:ascii="Arial" w:hAnsi="Arial" w:cs="Arial"/>
          <w:sz w:val="24"/>
          <w:szCs w:val="24"/>
        </w:rPr>
        <w:t xml:space="preserve">          (podpis osoby zgłaszającej)</w:t>
      </w: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</w:p>
    <w:p w:rsidR="005C400D" w:rsidRDefault="005C400D" w:rsidP="003D3D4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400D" w:rsidSect="004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1B"/>
    <w:multiLevelType w:val="hybridMultilevel"/>
    <w:tmpl w:val="7A9659A2"/>
    <w:lvl w:ilvl="0" w:tplc="DAB4E56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BF"/>
    <w:rsid w:val="003D3D47"/>
    <w:rsid w:val="00472565"/>
    <w:rsid w:val="00533B01"/>
    <w:rsid w:val="005C400D"/>
    <w:rsid w:val="00692365"/>
    <w:rsid w:val="00C86953"/>
    <w:rsid w:val="00DA25AB"/>
    <w:rsid w:val="00E75CBF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DD11-747B-49EC-8271-8E35A54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CBF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E75C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4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854F3B32.dotm</Template>
  <TotalTime>1</TotalTime>
  <Pages>2</Pages>
  <Words>273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alondzin</dc:creator>
  <cp:lastModifiedBy>Tomek Kostrzewa</cp:lastModifiedBy>
  <cp:revision>2</cp:revision>
  <dcterms:created xsi:type="dcterms:W3CDTF">2021-12-23T14:26:00Z</dcterms:created>
  <dcterms:modified xsi:type="dcterms:W3CDTF">2021-12-23T14:26:00Z</dcterms:modified>
</cp:coreProperties>
</file>