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CE6C" w14:textId="77777777" w:rsidR="006A2CE2" w:rsidRPr="007C251D" w:rsidRDefault="006A2CE2" w:rsidP="006A2CE2">
      <w:pPr>
        <w:spacing w:after="0" w:line="360" w:lineRule="auto"/>
        <w:ind w:left="0" w:firstLine="0"/>
        <w:jc w:val="right"/>
        <w:rPr>
          <w:sz w:val="20"/>
          <w:szCs w:val="20"/>
        </w:rPr>
      </w:pPr>
      <w:bookmarkStart w:id="0" w:name="_Hlk108083209"/>
      <w:r w:rsidRPr="007C251D">
        <w:rPr>
          <w:sz w:val="20"/>
          <w:szCs w:val="20"/>
        </w:rPr>
        <w:t>Dąbrówka, dn. .................................................</w:t>
      </w:r>
    </w:p>
    <w:p w14:paraId="3C7FA053" w14:textId="38E19E2A" w:rsidR="00DE3FEC" w:rsidRPr="007C251D" w:rsidRDefault="002A4CD2" w:rsidP="00B43FB4">
      <w:pPr>
        <w:spacing w:after="0" w:line="360" w:lineRule="auto"/>
        <w:ind w:left="0" w:firstLine="0"/>
        <w:rPr>
          <w:b/>
          <w:bCs/>
          <w:sz w:val="20"/>
          <w:szCs w:val="20"/>
        </w:rPr>
      </w:pPr>
      <w:r w:rsidRPr="007C251D">
        <w:rPr>
          <w:b/>
          <w:bCs/>
          <w:sz w:val="20"/>
          <w:szCs w:val="20"/>
        </w:rPr>
        <w:t>Wnioskodawca:</w:t>
      </w:r>
      <w:r w:rsidR="006A2CE2" w:rsidRPr="007C251D">
        <w:rPr>
          <w:b/>
          <w:bCs/>
          <w:sz w:val="20"/>
          <w:szCs w:val="20"/>
        </w:rPr>
        <w:t xml:space="preserve"> </w:t>
      </w:r>
    </w:p>
    <w:p w14:paraId="1B1E58CE" w14:textId="6FD2F13D" w:rsidR="00671E4F" w:rsidRPr="007C251D" w:rsidRDefault="00671E4F" w:rsidP="00B43FB4">
      <w:pPr>
        <w:spacing w:after="0" w:line="360" w:lineRule="auto"/>
        <w:ind w:left="0" w:firstLine="0"/>
        <w:rPr>
          <w:sz w:val="20"/>
          <w:szCs w:val="20"/>
        </w:rPr>
      </w:pPr>
      <w:r w:rsidRPr="007C251D">
        <w:rPr>
          <w:sz w:val="20"/>
          <w:szCs w:val="20"/>
        </w:rPr>
        <w:t>…………………………………</w:t>
      </w:r>
    </w:p>
    <w:p w14:paraId="07365F95" w14:textId="76418ECE" w:rsidR="00DE3FEC" w:rsidRPr="007C251D" w:rsidRDefault="002A4CD2" w:rsidP="00B43FB4">
      <w:pPr>
        <w:spacing w:after="0" w:line="360" w:lineRule="auto"/>
        <w:ind w:left="0" w:firstLine="0"/>
        <w:rPr>
          <w:sz w:val="20"/>
          <w:szCs w:val="20"/>
        </w:rPr>
      </w:pPr>
      <w:r w:rsidRPr="007C251D">
        <w:rPr>
          <w:sz w:val="20"/>
          <w:szCs w:val="20"/>
        </w:rPr>
        <w:t>(imię i nazwisko albo nazwa)</w:t>
      </w:r>
      <w:bookmarkStart w:id="1" w:name="_GoBack"/>
      <w:bookmarkEnd w:id="1"/>
    </w:p>
    <w:p w14:paraId="4C1068F9" w14:textId="2C471AC2" w:rsidR="00671E4F" w:rsidRPr="007C251D" w:rsidRDefault="00671E4F" w:rsidP="00B43FB4">
      <w:pPr>
        <w:spacing w:after="0" w:line="360" w:lineRule="auto"/>
        <w:ind w:left="0" w:firstLine="0"/>
        <w:rPr>
          <w:sz w:val="20"/>
          <w:szCs w:val="20"/>
        </w:rPr>
      </w:pPr>
      <w:r w:rsidRPr="007C251D">
        <w:rPr>
          <w:sz w:val="20"/>
          <w:szCs w:val="20"/>
        </w:rPr>
        <w:t>…………………………………</w:t>
      </w:r>
    </w:p>
    <w:p w14:paraId="523DA47F" w14:textId="378F1AAC" w:rsidR="00B43FB4" w:rsidRPr="007C251D" w:rsidRDefault="002A4CD2" w:rsidP="00B43FB4">
      <w:pPr>
        <w:spacing w:after="0" w:line="360" w:lineRule="auto"/>
        <w:ind w:left="0" w:firstLine="0"/>
        <w:rPr>
          <w:sz w:val="20"/>
          <w:szCs w:val="20"/>
        </w:rPr>
      </w:pPr>
      <w:r w:rsidRPr="007C251D">
        <w:rPr>
          <w:sz w:val="20"/>
          <w:szCs w:val="20"/>
        </w:rPr>
        <w:t>(</w:t>
      </w:r>
      <w:r w:rsidR="00671E4F" w:rsidRPr="007C251D">
        <w:rPr>
          <w:sz w:val="20"/>
          <w:szCs w:val="20"/>
        </w:rPr>
        <w:t>adres zamieszkania albo siedziby</w:t>
      </w:r>
      <w:r w:rsidRPr="007C251D">
        <w:rPr>
          <w:sz w:val="20"/>
          <w:szCs w:val="20"/>
        </w:rPr>
        <w:t>)</w:t>
      </w:r>
    </w:p>
    <w:p w14:paraId="781C5190" w14:textId="3CDE1CFA" w:rsidR="00B43FB4" w:rsidRPr="007C251D" w:rsidRDefault="00B43FB4" w:rsidP="00B43FB4">
      <w:pPr>
        <w:spacing w:after="0" w:line="360" w:lineRule="auto"/>
        <w:ind w:left="5812" w:firstLine="0"/>
        <w:jc w:val="left"/>
        <w:rPr>
          <w:b/>
          <w:bCs/>
          <w:sz w:val="20"/>
          <w:szCs w:val="20"/>
        </w:rPr>
      </w:pPr>
      <w:r w:rsidRPr="007C251D">
        <w:rPr>
          <w:b/>
          <w:bCs/>
          <w:sz w:val="20"/>
          <w:szCs w:val="20"/>
        </w:rPr>
        <w:t xml:space="preserve">Wójt Gminy </w:t>
      </w:r>
      <w:r w:rsidR="006A2CE2" w:rsidRPr="007C251D">
        <w:rPr>
          <w:b/>
          <w:bCs/>
          <w:sz w:val="20"/>
          <w:szCs w:val="20"/>
        </w:rPr>
        <w:t>Dąbrówka</w:t>
      </w:r>
    </w:p>
    <w:p w14:paraId="7171ED82" w14:textId="61350BB8" w:rsidR="00B43FB4" w:rsidRPr="007C251D" w:rsidRDefault="00B43FB4" w:rsidP="00B43FB4">
      <w:pPr>
        <w:spacing w:after="0" w:line="360" w:lineRule="auto"/>
        <w:ind w:left="5812" w:firstLine="0"/>
        <w:jc w:val="left"/>
        <w:rPr>
          <w:sz w:val="20"/>
          <w:szCs w:val="20"/>
        </w:rPr>
      </w:pPr>
      <w:r w:rsidRPr="007C251D">
        <w:rPr>
          <w:sz w:val="20"/>
          <w:szCs w:val="20"/>
        </w:rPr>
        <w:t xml:space="preserve">ul. </w:t>
      </w:r>
      <w:r w:rsidR="007C251D">
        <w:rPr>
          <w:sz w:val="20"/>
          <w:szCs w:val="20"/>
        </w:rPr>
        <w:t>Tadeusza</w:t>
      </w:r>
      <w:r w:rsidR="006A2CE2" w:rsidRPr="007C251D">
        <w:rPr>
          <w:sz w:val="20"/>
          <w:szCs w:val="20"/>
        </w:rPr>
        <w:t xml:space="preserve"> Kościuszki 14</w:t>
      </w:r>
    </w:p>
    <w:p w14:paraId="3AB17928" w14:textId="09C76F86" w:rsidR="00B43FB4" w:rsidRPr="007C251D" w:rsidRDefault="00B43FB4" w:rsidP="00B43FB4">
      <w:pPr>
        <w:spacing w:after="0" w:line="360" w:lineRule="auto"/>
        <w:ind w:left="5812" w:firstLine="0"/>
        <w:jc w:val="left"/>
        <w:rPr>
          <w:sz w:val="20"/>
          <w:szCs w:val="20"/>
        </w:rPr>
      </w:pPr>
      <w:r w:rsidRPr="007C251D">
        <w:rPr>
          <w:sz w:val="20"/>
          <w:szCs w:val="20"/>
        </w:rPr>
        <w:t>05-</w:t>
      </w:r>
      <w:r w:rsidR="006A2CE2" w:rsidRPr="007C251D">
        <w:rPr>
          <w:sz w:val="20"/>
          <w:szCs w:val="20"/>
        </w:rPr>
        <w:t>252 Dąbrówka</w:t>
      </w:r>
    </w:p>
    <w:bookmarkEnd w:id="0"/>
    <w:p w14:paraId="6BE71B69" w14:textId="77777777" w:rsidR="00671E4F" w:rsidRPr="007C251D" w:rsidRDefault="00671E4F" w:rsidP="00B43FB4">
      <w:pPr>
        <w:spacing w:after="0" w:line="360" w:lineRule="auto"/>
        <w:ind w:left="0" w:firstLine="0"/>
        <w:rPr>
          <w:sz w:val="20"/>
          <w:szCs w:val="20"/>
        </w:rPr>
      </w:pPr>
    </w:p>
    <w:p w14:paraId="39B04929" w14:textId="34E17430" w:rsidR="00DE3FEC" w:rsidRPr="007C251D" w:rsidRDefault="002A4CD2" w:rsidP="00B43FB4">
      <w:pPr>
        <w:spacing w:after="0" w:line="360" w:lineRule="auto"/>
        <w:ind w:left="0" w:firstLine="0"/>
        <w:jc w:val="center"/>
        <w:rPr>
          <w:b/>
          <w:bCs/>
          <w:sz w:val="20"/>
          <w:szCs w:val="20"/>
        </w:rPr>
      </w:pPr>
      <w:r w:rsidRPr="007C251D">
        <w:rPr>
          <w:b/>
          <w:bCs/>
          <w:sz w:val="20"/>
          <w:szCs w:val="20"/>
        </w:rPr>
        <w:t>Wniosek</w:t>
      </w:r>
      <w:r w:rsidR="00ED7445" w:rsidRPr="007C251D">
        <w:rPr>
          <w:b/>
          <w:bCs/>
          <w:sz w:val="20"/>
          <w:szCs w:val="20"/>
        </w:rPr>
        <w:t>/</w:t>
      </w:r>
      <w:r w:rsidR="00411F95" w:rsidRPr="007C251D">
        <w:rPr>
          <w:b/>
          <w:bCs/>
          <w:sz w:val="20"/>
          <w:szCs w:val="20"/>
        </w:rPr>
        <w:t>U</w:t>
      </w:r>
      <w:r w:rsidR="00ED7445" w:rsidRPr="007C251D">
        <w:rPr>
          <w:b/>
          <w:bCs/>
          <w:sz w:val="20"/>
          <w:szCs w:val="20"/>
        </w:rPr>
        <w:t>waga*</w:t>
      </w:r>
      <w:r w:rsidRPr="007C251D">
        <w:rPr>
          <w:b/>
          <w:bCs/>
          <w:sz w:val="20"/>
          <w:szCs w:val="20"/>
        </w:rPr>
        <w:t xml:space="preserve"> do miejscowego planu zagospodarowania przestrzennego</w:t>
      </w:r>
    </w:p>
    <w:p w14:paraId="2A9D189E" w14:textId="77777777" w:rsidR="00527FCD" w:rsidRPr="007C251D" w:rsidRDefault="00527FCD" w:rsidP="00527FCD">
      <w:pPr>
        <w:spacing w:before="120"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AF36C95" w14:textId="02615ABE" w:rsidR="00DE3FEC" w:rsidRPr="007C251D" w:rsidRDefault="002A4CD2" w:rsidP="00B43FB4">
      <w:pPr>
        <w:spacing w:after="0" w:line="360" w:lineRule="auto"/>
        <w:ind w:left="537" w:right="527"/>
        <w:jc w:val="center"/>
        <w:rPr>
          <w:sz w:val="20"/>
          <w:szCs w:val="20"/>
        </w:rPr>
      </w:pPr>
      <w:r w:rsidRPr="007C251D">
        <w:rPr>
          <w:sz w:val="20"/>
          <w:szCs w:val="20"/>
        </w:rPr>
        <w:t>(nazwa planu</w:t>
      </w:r>
      <w:r w:rsidR="00B43FB4" w:rsidRPr="007C251D">
        <w:rPr>
          <w:sz w:val="20"/>
          <w:szCs w:val="20"/>
        </w:rPr>
        <w:t xml:space="preserve"> miejscowego</w:t>
      </w:r>
      <w:r w:rsidRPr="007C251D">
        <w:rPr>
          <w:sz w:val="20"/>
          <w:szCs w:val="20"/>
        </w:rPr>
        <w:t>)</w:t>
      </w:r>
    </w:p>
    <w:p w14:paraId="66AAACE0" w14:textId="77777777" w:rsidR="002A4CD2" w:rsidRPr="007C251D" w:rsidRDefault="002A4CD2" w:rsidP="00B43FB4">
      <w:pPr>
        <w:spacing w:after="0" w:line="360" w:lineRule="auto"/>
        <w:ind w:left="537" w:right="527"/>
        <w:jc w:val="center"/>
        <w:rPr>
          <w:i/>
          <w:iCs/>
          <w:sz w:val="20"/>
          <w:szCs w:val="20"/>
        </w:rPr>
      </w:pPr>
    </w:p>
    <w:p w14:paraId="27995CEF" w14:textId="6E69678D" w:rsidR="00DE3FEC" w:rsidRPr="007C251D" w:rsidRDefault="002A4CD2" w:rsidP="00B43FB4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7C251D">
        <w:rPr>
          <w:sz w:val="20"/>
          <w:szCs w:val="20"/>
        </w:rPr>
        <w:t xml:space="preserve">W związku z ogłoszeniem o przystąpieniu do sporządzenia planu </w:t>
      </w:r>
      <w:r w:rsidR="00B43FB4" w:rsidRPr="007C251D">
        <w:rPr>
          <w:sz w:val="20"/>
          <w:szCs w:val="20"/>
        </w:rPr>
        <w:t xml:space="preserve">miejscowego </w:t>
      </w:r>
      <w:r w:rsidR="00FD3924" w:rsidRPr="007C251D">
        <w:rPr>
          <w:sz w:val="20"/>
          <w:szCs w:val="20"/>
        </w:rPr>
        <w:t>składam</w:t>
      </w:r>
      <w:r w:rsidRPr="007C251D">
        <w:rPr>
          <w:sz w:val="20"/>
          <w:szCs w:val="20"/>
        </w:rPr>
        <w:t xml:space="preserve"> wniosek</w:t>
      </w:r>
      <w:r w:rsidR="00CE42AC" w:rsidRPr="007C251D">
        <w:rPr>
          <w:sz w:val="20"/>
          <w:szCs w:val="20"/>
        </w:rPr>
        <w:t>/uwagę</w:t>
      </w:r>
      <w:r w:rsidRPr="007C251D">
        <w:rPr>
          <w:sz w:val="20"/>
          <w:szCs w:val="20"/>
        </w:rPr>
        <w:t>:</w:t>
      </w:r>
    </w:p>
    <w:p w14:paraId="5BFC6EE1" w14:textId="7E36A3E6" w:rsidR="00B43FB4" w:rsidRPr="007C251D" w:rsidRDefault="002A4CD2" w:rsidP="00527FCD">
      <w:pPr>
        <w:spacing w:before="120"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Dane</w:t>
      </w:r>
      <w:r w:rsidR="00D36498" w:rsidRPr="007C251D">
        <w:rPr>
          <w:b/>
          <w:sz w:val="20"/>
          <w:szCs w:val="20"/>
        </w:rPr>
        <w:t xml:space="preserve"> </w:t>
      </w:r>
      <w:r w:rsidRPr="007C251D">
        <w:rPr>
          <w:b/>
          <w:sz w:val="20"/>
          <w:szCs w:val="20"/>
        </w:rPr>
        <w:t xml:space="preserve">nieruchomości: </w:t>
      </w:r>
    </w:p>
    <w:p w14:paraId="113A998E" w14:textId="7E1676AF" w:rsidR="00B43FB4" w:rsidRPr="007C251D" w:rsidRDefault="00B43FB4" w:rsidP="00B43FB4">
      <w:pPr>
        <w:spacing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ED415E7" w14:textId="69592258" w:rsidR="00B43FB4" w:rsidRPr="007C251D" w:rsidRDefault="00B43FB4" w:rsidP="00B43FB4">
      <w:pPr>
        <w:spacing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9679A0F" w14:textId="531A3DDB" w:rsidR="00D36498" w:rsidRPr="007C251D" w:rsidRDefault="002A4CD2" w:rsidP="00B43FB4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7C251D">
        <w:rPr>
          <w:sz w:val="20"/>
          <w:szCs w:val="20"/>
        </w:rPr>
        <w:t>(</w:t>
      </w:r>
      <w:r w:rsidR="00011AFF" w:rsidRPr="007C251D">
        <w:rPr>
          <w:sz w:val="20"/>
          <w:szCs w:val="20"/>
        </w:rPr>
        <w:t xml:space="preserve">numery działek, </w:t>
      </w:r>
      <w:r w:rsidRPr="007C251D">
        <w:rPr>
          <w:sz w:val="20"/>
          <w:szCs w:val="20"/>
        </w:rPr>
        <w:t>obręb ewidencyjny,</w:t>
      </w:r>
      <w:r w:rsidR="00011AFF" w:rsidRPr="007C251D">
        <w:rPr>
          <w:sz w:val="20"/>
          <w:szCs w:val="20"/>
        </w:rPr>
        <w:t xml:space="preserve"> adres</w:t>
      </w:r>
      <w:r w:rsidRPr="007C251D">
        <w:rPr>
          <w:sz w:val="20"/>
          <w:szCs w:val="20"/>
        </w:rPr>
        <w:t>)</w:t>
      </w:r>
    </w:p>
    <w:p w14:paraId="24B0DF9F" w14:textId="1B878B99" w:rsidR="00DE3FEC" w:rsidRPr="007C251D" w:rsidRDefault="002A4CD2" w:rsidP="00527FCD">
      <w:pPr>
        <w:spacing w:before="120"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Treść wniosku:</w:t>
      </w:r>
    </w:p>
    <w:p w14:paraId="3A032933" w14:textId="0068C057" w:rsidR="00B43FB4" w:rsidRPr="007C251D" w:rsidRDefault="00B43FB4" w:rsidP="00B43FB4">
      <w:pPr>
        <w:spacing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DA778BC" w14:textId="35655417" w:rsidR="00B43FB4" w:rsidRPr="007C251D" w:rsidRDefault="00B43FB4" w:rsidP="00B43FB4">
      <w:pPr>
        <w:spacing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B57D06C" w14:textId="2C9D2BCE" w:rsidR="00B43FB4" w:rsidRPr="007C251D" w:rsidRDefault="00B43FB4" w:rsidP="00B43FB4">
      <w:pPr>
        <w:spacing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24A64D30" w14:textId="67BB3403" w:rsidR="00B43FB4" w:rsidRPr="007C251D" w:rsidRDefault="00B43FB4" w:rsidP="00B43FB4">
      <w:pPr>
        <w:spacing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13C73D98" w14:textId="60679543" w:rsidR="00B43FB4" w:rsidRPr="007C251D" w:rsidRDefault="00B43FB4" w:rsidP="00B43FB4">
      <w:pPr>
        <w:spacing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0D61285" w14:textId="6FF93487" w:rsidR="00B43FB4" w:rsidRPr="007C251D" w:rsidRDefault="00B43FB4" w:rsidP="00B43FB4">
      <w:pPr>
        <w:spacing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6611518" w14:textId="3CEA50E4" w:rsidR="00B43FB4" w:rsidRPr="007C251D" w:rsidRDefault="00B43FB4" w:rsidP="00B43FB4">
      <w:pPr>
        <w:spacing w:after="0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78E4FC16" w14:textId="581553CF" w:rsidR="00B43FB4" w:rsidRPr="007C251D" w:rsidRDefault="00B43FB4" w:rsidP="00B43FB4">
      <w:pPr>
        <w:spacing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53D0810" w14:textId="1516D7C7" w:rsidR="00B43FB4" w:rsidRPr="007C251D" w:rsidRDefault="00B43FB4" w:rsidP="00B43FB4">
      <w:pPr>
        <w:spacing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28609F46" w14:textId="0EDEF2BD" w:rsidR="00B43FB4" w:rsidRPr="007C251D" w:rsidRDefault="00B43FB4" w:rsidP="00B43FB4">
      <w:pPr>
        <w:spacing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27E437F7" w14:textId="047F93A4" w:rsidR="00DE3FEC" w:rsidRPr="007C251D" w:rsidRDefault="002A4CD2" w:rsidP="00527FCD">
      <w:pPr>
        <w:spacing w:before="120" w:after="0" w:line="360" w:lineRule="auto"/>
        <w:ind w:left="0" w:firstLine="0"/>
        <w:jc w:val="left"/>
        <w:rPr>
          <w:b/>
          <w:sz w:val="20"/>
          <w:szCs w:val="20"/>
        </w:rPr>
      </w:pPr>
      <w:r w:rsidRPr="007C251D">
        <w:rPr>
          <w:b/>
          <w:sz w:val="20"/>
          <w:szCs w:val="20"/>
        </w:rPr>
        <w:t>Załączniki:</w:t>
      </w:r>
    </w:p>
    <w:p w14:paraId="2D4FAC8F" w14:textId="41D6460E" w:rsidR="00B43FB4" w:rsidRPr="007C251D" w:rsidRDefault="00B43FB4" w:rsidP="00B43FB4">
      <w:pPr>
        <w:spacing w:after="0" w:line="360" w:lineRule="auto"/>
        <w:ind w:left="-5"/>
        <w:jc w:val="left"/>
        <w:rPr>
          <w:sz w:val="20"/>
          <w:szCs w:val="20"/>
        </w:rPr>
      </w:pPr>
      <w:r w:rsidRPr="007C251D">
        <w:rPr>
          <w:b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4DAD6486" w14:textId="77777777" w:rsidR="00B43FB4" w:rsidRPr="007C251D" w:rsidRDefault="00B43FB4" w:rsidP="00B43FB4">
      <w:pPr>
        <w:spacing w:after="0" w:line="360" w:lineRule="auto"/>
        <w:ind w:left="4654"/>
        <w:jc w:val="center"/>
        <w:rPr>
          <w:i/>
          <w:iCs/>
          <w:sz w:val="20"/>
          <w:szCs w:val="20"/>
        </w:rPr>
      </w:pPr>
    </w:p>
    <w:p w14:paraId="1E7A1038" w14:textId="077925D7" w:rsidR="00671E4F" w:rsidRPr="007C251D" w:rsidRDefault="00671E4F" w:rsidP="00B43FB4">
      <w:pPr>
        <w:spacing w:after="0" w:line="360" w:lineRule="auto"/>
        <w:ind w:left="4654"/>
        <w:jc w:val="center"/>
        <w:rPr>
          <w:i/>
          <w:iCs/>
          <w:sz w:val="20"/>
          <w:szCs w:val="20"/>
        </w:rPr>
      </w:pPr>
      <w:r w:rsidRPr="007C251D">
        <w:rPr>
          <w:i/>
          <w:iCs/>
          <w:sz w:val="20"/>
          <w:szCs w:val="20"/>
        </w:rPr>
        <w:t>………………………………..</w:t>
      </w:r>
    </w:p>
    <w:p w14:paraId="7943B5E0" w14:textId="24273C03" w:rsidR="00DE3FEC" w:rsidRDefault="002A4CD2" w:rsidP="00B43FB4">
      <w:pPr>
        <w:spacing w:after="0" w:line="360" w:lineRule="auto"/>
        <w:ind w:left="4654"/>
        <w:jc w:val="center"/>
        <w:rPr>
          <w:sz w:val="22"/>
        </w:rPr>
      </w:pPr>
      <w:r w:rsidRPr="00011AFF">
        <w:rPr>
          <w:sz w:val="22"/>
        </w:rPr>
        <w:t>(podpis</w:t>
      </w:r>
      <w:r w:rsidR="00D36498" w:rsidRPr="00011AFF">
        <w:rPr>
          <w:sz w:val="22"/>
        </w:rPr>
        <w:t xml:space="preserve"> wnioskodawcy</w:t>
      </w:r>
      <w:r w:rsidRPr="00011AFF">
        <w:rPr>
          <w:sz w:val="22"/>
        </w:rPr>
        <w:t>)</w:t>
      </w:r>
    </w:p>
    <w:p w14:paraId="0D3B83C7" w14:textId="77777777" w:rsidR="007C251D" w:rsidRDefault="007C251D" w:rsidP="00ED7445">
      <w:pPr>
        <w:spacing w:after="0" w:line="360" w:lineRule="auto"/>
        <w:ind w:left="142" w:firstLine="0"/>
        <w:jc w:val="left"/>
        <w:rPr>
          <w:sz w:val="20"/>
          <w:szCs w:val="20"/>
        </w:rPr>
      </w:pPr>
    </w:p>
    <w:p w14:paraId="10360766" w14:textId="5824F63F" w:rsidR="00671E4F" w:rsidRPr="007C251D" w:rsidRDefault="00ED7445" w:rsidP="007C251D">
      <w:pPr>
        <w:spacing w:after="0" w:line="360" w:lineRule="auto"/>
        <w:ind w:left="142" w:firstLine="0"/>
        <w:jc w:val="left"/>
        <w:rPr>
          <w:sz w:val="20"/>
          <w:szCs w:val="20"/>
        </w:rPr>
      </w:pPr>
      <w:r w:rsidRPr="00ED7445">
        <w:rPr>
          <w:sz w:val="20"/>
          <w:szCs w:val="20"/>
        </w:rPr>
        <w:t>*niewłaściwe skreślić</w:t>
      </w:r>
    </w:p>
    <w:p w14:paraId="2091DE35" w14:textId="6CB2E62E" w:rsidR="00DE3FEC" w:rsidRPr="00B43FB4" w:rsidRDefault="00DE3FEC" w:rsidP="00B43FB4">
      <w:pPr>
        <w:spacing w:after="0" w:line="360" w:lineRule="auto"/>
        <w:ind w:left="0" w:right="42" w:firstLine="0"/>
        <w:rPr>
          <w:color w:val="FF0000"/>
          <w:sz w:val="22"/>
        </w:rPr>
      </w:pPr>
    </w:p>
    <w:sectPr w:rsidR="00DE3FEC" w:rsidRPr="00B43FB4">
      <w:footerReference w:type="default" r:id="rId6"/>
      <w:type w:val="continuous"/>
      <w:pgSz w:w="11906" w:h="16838"/>
      <w:pgMar w:top="900" w:right="805" w:bottom="884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916D0" w14:textId="77777777" w:rsidR="007C251D" w:rsidRDefault="007C251D" w:rsidP="007C251D">
      <w:pPr>
        <w:spacing w:after="0" w:line="240" w:lineRule="auto"/>
      </w:pPr>
      <w:r>
        <w:separator/>
      </w:r>
    </w:p>
  </w:endnote>
  <w:endnote w:type="continuationSeparator" w:id="0">
    <w:p w14:paraId="18E4BEC3" w14:textId="77777777" w:rsidR="007C251D" w:rsidRDefault="007C251D" w:rsidP="007C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2DE3" w14:textId="3BBF2668" w:rsidR="007C251D" w:rsidRPr="007C251D" w:rsidRDefault="007C251D" w:rsidP="007C251D">
    <w:pPr>
      <w:tabs>
        <w:tab w:val="center" w:pos="4536"/>
        <w:tab w:val="right" w:pos="9072"/>
      </w:tabs>
      <w:suppressAutoHyphens/>
      <w:rPr>
        <w:sz w:val="18"/>
        <w:szCs w:val="20"/>
        <w:lang w:eastAsia="zh-CN"/>
      </w:rPr>
    </w:pPr>
    <w:r w:rsidRPr="007C251D">
      <w:rPr>
        <w:sz w:val="18"/>
        <w:szCs w:val="20"/>
        <w:lang w:eastAsia="zh-CN"/>
      </w:rPr>
      <w:t>Administratorem danych osobowych jest Urząd Gminy Dąbrówka. Przetwarzamy Państwa dane osobowe wyłącznie 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 stronie w siedzibie Administratora i na stronie www.bip.dabrowka.net.pl, w zakładce Inne dokumenty, RODO.</w:t>
    </w:r>
  </w:p>
  <w:p w14:paraId="31E4F8C1" w14:textId="77777777" w:rsidR="007C251D" w:rsidRDefault="007C2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EB2F" w14:textId="77777777" w:rsidR="007C251D" w:rsidRDefault="007C251D" w:rsidP="007C251D">
      <w:pPr>
        <w:spacing w:after="0" w:line="240" w:lineRule="auto"/>
      </w:pPr>
      <w:r>
        <w:separator/>
      </w:r>
    </w:p>
  </w:footnote>
  <w:footnote w:type="continuationSeparator" w:id="0">
    <w:p w14:paraId="3AD8B821" w14:textId="77777777" w:rsidR="007C251D" w:rsidRDefault="007C251D" w:rsidP="007C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EC"/>
    <w:rsid w:val="00011AFF"/>
    <w:rsid w:val="002A4CD2"/>
    <w:rsid w:val="00411F95"/>
    <w:rsid w:val="00527FCD"/>
    <w:rsid w:val="00671E4F"/>
    <w:rsid w:val="006A2CE2"/>
    <w:rsid w:val="007C251D"/>
    <w:rsid w:val="00A72766"/>
    <w:rsid w:val="00B43FB4"/>
    <w:rsid w:val="00CE42AC"/>
    <w:rsid w:val="00D36498"/>
    <w:rsid w:val="00DE3FEC"/>
    <w:rsid w:val="00ED7445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1E5B"/>
  <w15:docId w15:val="{2E199454-630A-4080-84C4-7F75C2B8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Arial" w:eastAsia="Arial" w:hAnsi="Arial" w:cs="Arial"/>
      <w:color w:val="181715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51D"/>
    <w:rPr>
      <w:rFonts w:ascii="Arial" w:eastAsia="Arial" w:hAnsi="Arial" w:cs="Arial"/>
      <w:color w:val="181715"/>
      <w:sz w:val="14"/>
    </w:rPr>
  </w:style>
  <w:style w:type="paragraph" w:styleId="Stopka">
    <w:name w:val="footer"/>
    <w:basedOn w:val="Normalny"/>
    <w:link w:val="StopkaZnak"/>
    <w:uiPriority w:val="99"/>
    <w:unhideWhenUsed/>
    <w:rsid w:val="007C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51D"/>
    <w:rPr>
      <w:rFonts w:ascii="Arial" w:eastAsia="Arial" w:hAnsi="Arial" w:cs="Arial"/>
      <w:color w:val="181715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C3910922.dotm</Template>
  <TotalTime>1</TotalTime>
  <Pages>1</Pages>
  <Words>185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Uszkur</dc:creator>
  <cp:keywords/>
  <cp:lastModifiedBy>Milena Dąbrowska</cp:lastModifiedBy>
  <cp:revision>2</cp:revision>
  <dcterms:created xsi:type="dcterms:W3CDTF">2023-10-06T08:06:00Z</dcterms:created>
  <dcterms:modified xsi:type="dcterms:W3CDTF">2023-10-06T08:06:00Z</dcterms:modified>
</cp:coreProperties>
</file>