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7372E3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bookmarkStart w:id="0" w:name="_GoBack"/>
      <w:bookmarkEnd w:id="0"/>
    </w:p>
    <w:p w:rsidR="007372E3" w:rsidRDefault="007372E3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2E3" w:rsidRPr="00F84366" w:rsidRDefault="007372E3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(miejscowość, data)</w:t>
      </w:r>
    </w:p>
    <w:p w:rsidR="0064047C" w:rsidRPr="00F84366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683" w:rsidRDefault="005132AF" w:rsidP="00E0168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Dot. : </w:t>
      </w:r>
      <w:r w:rsidR="00E01683" w:rsidRPr="00E01683">
        <w:rPr>
          <w:rFonts w:ascii="Times New Roman" w:hAnsi="Times New Roman" w:cs="Times New Roman"/>
          <w:color w:val="000000"/>
          <w:sz w:val="24"/>
          <w:szCs w:val="24"/>
        </w:rPr>
        <w:t>Rozbudowa Stacji Uzdatniania Wody w Dąbrówce</w:t>
      </w:r>
    </w:p>
    <w:p w:rsidR="0064047C" w:rsidRPr="00F84366" w:rsidRDefault="0064047C" w:rsidP="00E0168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E01683">
        <w:rPr>
          <w:rFonts w:ascii="Times New Roman" w:hAnsi="Times New Roman" w:cs="Times New Roman"/>
          <w:sz w:val="24"/>
          <w:szCs w:val="24"/>
        </w:rPr>
        <w:t>IR.</w:t>
      </w:r>
      <w:r w:rsidRPr="00F84366">
        <w:rPr>
          <w:rFonts w:ascii="Times New Roman" w:hAnsi="Times New Roman" w:cs="Times New Roman"/>
          <w:sz w:val="24"/>
          <w:szCs w:val="24"/>
        </w:rPr>
        <w:t>271.</w:t>
      </w:r>
      <w:r w:rsidR="00E01683">
        <w:rPr>
          <w:rFonts w:ascii="Times New Roman" w:hAnsi="Times New Roman" w:cs="Times New Roman"/>
          <w:sz w:val="24"/>
          <w:szCs w:val="24"/>
        </w:rPr>
        <w:t>1.3.2020</w:t>
      </w:r>
      <w:r w:rsidRPr="00F843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47C" w:rsidRPr="00F84366" w:rsidRDefault="0064047C" w:rsidP="0064047C">
      <w:pPr>
        <w:rPr>
          <w:rFonts w:ascii="Times New Roman" w:hAnsi="Times New Roman" w:cs="Times New Roman"/>
          <w:sz w:val="24"/>
          <w:szCs w:val="24"/>
        </w:rPr>
      </w:pPr>
    </w:p>
    <w:p w:rsidR="0064047C" w:rsidRPr="00F84366" w:rsidRDefault="0064047C" w:rsidP="00640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OŚWIADCZENIE</w:t>
      </w:r>
    </w:p>
    <w:p w:rsidR="0064047C" w:rsidRPr="00F84366" w:rsidRDefault="0064047C" w:rsidP="00BC18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W związku z art. 24 ust. 11 ustawy z dnia 29 stycznia 2004 r. ( Dz. U. z 201</w:t>
      </w:r>
      <w:r w:rsidR="00F84366" w:rsidRPr="00F84366">
        <w:rPr>
          <w:rFonts w:ascii="Times New Roman" w:hAnsi="Times New Roman" w:cs="Times New Roman"/>
          <w:sz w:val="24"/>
          <w:szCs w:val="24"/>
        </w:rPr>
        <w:t>9</w:t>
      </w:r>
      <w:r w:rsidRPr="00F843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4366" w:rsidRPr="00F84366">
        <w:rPr>
          <w:rFonts w:ascii="Times New Roman" w:hAnsi="Times New Roman" w:cs="Times New Roman"/>
          <w:sz w:val="24"/>
          <w:szCs w:val="24"/>
        </w:rPr>
        <w:t>1843</w:t>
      </w:r>
      <w:r w:rsidRPr="00F84366">
        <w:rPr>
          <w:rFonts w:ascii="Times New Roman" w:hAnsi="Times New Roman" w:cs="Times New Roman"/>
          <w:sz w:val="24"/>
          <w:szCs w:val="24"/>
        </w:rPr>
        <w:t xml:space="preserve"> z późn. zm. ) Prawo zamówień publicznych, oświadczam , że:  </w:t>
      </w:r>
    </w:p>
    <w:p w:rsidR="0064047C" w:rsidRPr="00F84366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postepowaniu złożyli oferty lub oferty częściowe.</w:t>
      </w:r>
    </w:p>
    <w:p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4047C" w:rsidRPr="00F84366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F84366">
        <w:rPr>
          <w:rFonts w:ascii="Times New Roman" w:hAnsi="Times New Roman" w:cs="Times New Roman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F84366" w:rsidRDefault="00176FC4" w:rsidP="00176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76FC4" w:rsidRPr="00F84366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BC188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F84366">
        <w:rPr>
          <w:rFonts w:ascii="Times New Roman" w:hAnsi="Times New Roman" w:cs="Times New Roman"/>
          <w:b/>
          <w:sz w:val="24"/>
          <w:szCs w:val="24"/>
        </w:rPr>
        <w:t>X</w:t>
      </w:r>
    </w:p>
    <w:p w:rsidR="00176FC4" w:rsidRPr="00F84366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AF" w:rsidRPr="00F84366" w:rsidRDefault="005132AF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68" w:rsidRPr="00F84366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B2768" w:rsidRPr="00F84366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:rsidR="00CB2768" w:rsidRPr="00F84366" w:rsidRDefault="00CB2768" w:rsidP="00176F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68" w:rsidRPr="00F84366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b/>
          <w:sz w:val="24"/>
          <w:szCs w:val="24"/>
        </w:rPr>
        <w:t>UWAGA</w:t>
      </w:r>
      <w:r w:rsidRPr="00F84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F84366" w:rsidRDefault="00CB2768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Oświadczenie</w:t>
      </w:r>
      <w:r w:rsidR="00176FC4" w:rsidRPr="00F84366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F84366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F84366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F84366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RPr="00F84366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5132AF"/>
    <w:rsid w:val="00592084"/>
    <w:rsid w:val="00604AC4"/>
    <w:rsid w:val="0064047C"/>
    <w:rsid w:val="0068731D"/>
    <w:rsid w:val="007372E3"/>
    <w:rsid w:val="009A0D5F"/>
    <w:rsid w:val="00AA7538"/>
    <w:rsid w:val="00AC5E78"/>
    <w:rsid w:val="00BC1881"/>
    <w:rsid w:val="00CA5637"/>
    <w:rsid w:val="00CB2768"/>
    <w:rsid w:val="00D62F9E"/>
    <w:rsid w:val="00E01683"/>
    <w:rsid w:val="00E059A9"/>
    <w:rsid w:val="00E05F40"/>
    <w:rsid w:val="00EC0589"/>
    <w:rsid w:val="00ED55CA"/>
    <w:rsid w:val="00F84366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C118"/>
  <w15:docId w15:val="{6CFB70C4-F9C4-404F-8B06-B2C04A1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9D3B-C4E5-4D4C-91BF-A24281EE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829C6C8C.dotm</Template>
  <TotalTime>41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11</cp:revision>
  <cp:lastPrinted>2020-08-04T10:21:00Z</cp:lastPrinted>
  <dcterms:created xsi:type="dcterms:W3CDTF">2017-02-02T12:09:00Z</dcterms:created>
  <dcterms:modified xsi:type="dcterms:W3CDTF">2020-08-04T10:21:00Z</dcterms:modified>
</cp:coreProperties>
</file>