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Załącznik nr  1                     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FORMULARZ OFERTOWY WYKONAWCY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Dane dotyczące wykonawcy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wykonawcy</w:t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.................................................................................................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 wykonawcy</w:t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.................................................................................................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Miejscowość ................................................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Data 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725DB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25DB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25DB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Adres skrzynki podawczej </w:t>
      </w:r>
      <w:proofErr w:type="spellStart"/>
      <w:r>
        <w:rPr>
          <w:rFonts w:ascii="Times-Roman" w:hAnsi="Times-Roman" w:cs="Times-Roman"/>
          <w:sz w:val="24"/>
          <w:szCs w:val="24"/>
        </w:rPr>
        <w:t>ePUAP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  ……………………………..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Adres poczty elektronicznej: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Strona internetowa: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FF1D52">
        <w:rPr>
          <w:rFonts w:ascii="Times-Roman" w:hAnsi="Times-Roman" w:cs="Times-Roman"/>
          <w:sz w:val="24"/>
          <w:szCs w:val="24"/>
          <w:lang w:val="en-US"/>
        </w:rPr>
        <w:t xml:space="preserve">Numer </w:t>
      </w:r>
      <w:proofErr w:type="spellStart"/>
      <w:r w:rsidRPr="00FF1D52">
        <w:rPr>
          <w:rFonts w:ascii="Times-Roman" w:hAnsi="Times-Roman" w:cs="Times-Roman"/>
          <w:sz w:val="24"/>
          <w:szCs w:val="24"/>
          <w:lang w:val="en-US"/>
        </w:rPr>
        <w:t>telefonu</w:t>
      </w:r>
      <w:proofErr w:type="spellEnd"/>
      <w:r w:rsidRPr="00FF1D52">
        <w:rPr>
          <w:rFonts w:ascii="Times-Roman" w:hAnsi="Times-Roman" w:cs="Times-Roman"/>
          <w:sz w:val="24"/>
          <w:szCs w:val="24"/>
          <w:lang w:val="en-US"/>
        </w:rPr>
        <w:t>:</w:t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  <w:t xml:space="preserve">................................................ </w:t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FF1D52">
        <w:rPr>
          <w:rFonts w:ascii="Times-Roman" w:hAnsi="Times-Roman" w:cs="Times-Roman"/>
          <w:sz w:val="24"/>
          <w:szCs w:val="24"/>
          <w:lang w:val="en-US"/>
        </w:rPr>
        <w:t xml:space="preserve">Numer </w:t>
      </w:r>
      <w:proofErr w:type="spellStart"/>
      <w:r w:rsidRPr="00FF1D52">
        <w:rPr>
          <w:rFonts w:ascii="Times-Roman" w:hAnsi="Times-Roman" w:cs="Times-Roman"/>
          <w:sz w:val="24"/>
          <w:szCs w:val="24"/>
          <w:lang w:val="en-US"/>
        </w:rPr>
        <w:t>faksu</w:t>
      </w:r>
      <w:proofErr w:type="spellEnd"/>
      <w:r w:rsidRPr="00FF1D52">
        <w:rPr>
          <w:rFonts w:ascii="Times-Roman" w:hAnsi="Times-Roman" w:cs="Times-Roman"/>
          <w:sz w:val="24"/>
          <w:szCs w:val="24"/>
          <w:lang w:val="en-US"/>
        </w:rPr>
        <w:t>:</w:t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  <w:t>................................................</w:t>
      </w:r>
      <w:r w:rsidRPr="00FF1D52">
        <w:rPr>
          <w:rFonts w:ascii="Times-Roman" w:hAnsi="Times-Roman" w:cs="Times-Roman"/>
          <w:sz w:val="24"/>
          <w:szCs w:val="24"/>
          <w:lang w:val="en-US"/>
        </w:rPr>
        <w:tab/>
      </w:r>
    </w:p>
    <w:p w:rsidR="00CB1DE3" w:rsidRP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CB1DE3">
        <w:rPr>
          <w:rFonts w:ascii="Times-Roman" w:hAnsi="Times-Roman" w:cs="Times-Roman"/>
          <w:sz w:val="24"/>
          <w:szCs w:val="24"/>
          <w:lang w:val="en-US"/>
        </w:rPr>
        <w:t>Numer REGON/KRS/CEIDG:</w:t>
      </w:r>
      <w:r w:rsidRPr="00CB1DE3">
        <w:rPr>
          <w:rFonts w:ascii="Times-Roman" w:hAnsi="Times-Roman" w:cs="Times-Roman"/>
          <w:sz w:val="24"/>
          <w:szCs w:val="24"/>
          <w:lang w:val="en-US"/>
        </w:rPr>
        <w:tab/>
        <w:t>................................................</w:t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F1D52">
        <w:rPr>
          <w:rFonts w:ascii="Times-Roman" w:hAnsi="Times-Roman" w:cs="Times-Roman"/>
          <w:sz w:val="24"/>
          <w:szCs w:val="24"/>
        </w:rPr>
        <w:t>Numer NIP/PESEL:</w:t>
      </w:r>
      <w:r w:rsidRPr="00FF1D52">
        <w:rPr>
          <w:rFonts w:ascii="Times-Roman" w:hAnsi="Times-Roman" w:cs="Times-Roman"/>
          <w:sz w:val="24"/>
          <w:szCs w:val="24"/>
        </w:rPr>
        <w:tab/>
      </w:r>
      <w:r w:rsidRPr="00FF1D52">
        <w:rPr>
          <w:rFonts w:ascii="Times-Roman" w:hAnsi="Times-Roman" w:cs="Times-Roman"/>
          <w:sz w:val="24"/>
          <w:szCs w:val="24"/>
        </w:rPr>
        <w:tab/>
      </w:r>
      <w:r w:rsidRPr="00FF1D52"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 w:rsidRPr="00FF1D52">
        <w:rPr>
          <w:rFonts w:ascii="Times-Roman" w:hAnsi="Times-Roman" w:cs="Times-Roman"/>
          <w:sz w:val="24"/>
          <w:szCs w:val="24"/>
        </w:rPr>
        <w:tab/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Dane dotyczące zamawiającego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zamawiającego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Ulica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Kod Miejscowość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Zobowiązania wykonawcy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Nawiązując do ogłoszenia o zamówieniu publicznym na Numer sprawy: IR.271.1.1.2021. Nazwa zadania: Dowożenie uczniów do szkół i przedszkoli na terenie Gminy Dąbrówka wraz z zapewnieniem  opieki nad dowożonymi dziećmi sprawy, oferujemy wykonanie zamówienia, zgodnie z wymogami Specyfikacji Warunków Zamówienia za cenę: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Kryterium nr 1 Cena oferty: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Tabela służy obliczeniu całkowitej ceny oferty</w:t>
      </w:r>
      <w:r w:rsidR="003606C4">
        <w:rPr>
          <w:rFonts w:ascii="Times-Roman" w:hAnsi="Times-Roman" w:cs="Times-Roman"/>
          <w:sz w:val="24"/>
          <w:szCs w:val="24"/>
        </w:rPr>
        <w:t xml:space="preserve"> w oparciu o cenę jednostkową. </w:t>
      </w:r>
      <w:r>
        <w:rPr>
          <w:rFonts w:ascii="Times-Roman" w:hAnsi="Times-Roman" w:cs="Times-Roman"/>
          <w:sz w:val="24"/>
          <w:szCs w:val="24"/>
        </w:rPr>
        <w:t>Wykonawca nie może zmieniać wartości w kolumnie nr 3.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1077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984"/>
        <w:gridCol w:w="1307"/>
        <w:gridCol w:w="2063"/>
        <w:gridCol w:w="1072"/>
        <w:gridCol w:w="2255"/>
      </w:tblGrid>
      <w:tr w:rsidR="00CB1DE3" w:rsidTr="004027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7</w:t>
            </w:r>
          </w:p>
        </w:tc>
      </w:tr>
      <w:tr w:rsidR="00CB1DE3" w:rsidTr="0040270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L.</w:t>
            </w:r>
            <w:r w:rsidR="00402702"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 </w:t>
            </w: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p</w:t>
            </w:r>
            <w:r w:rsidR="00402702" w:rsidRPr="001253D6">
              <w:rPr>
                <w:rFonts w:ascii="Times-Roman" w:hAnsi="Times-Roman" w:cs="Times-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Ilość </w:t>
            </w:r>
          </w:p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 xml:space="preserve">przewidywanych </w:t>
            </w: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 xml:space="preserve">kilometrów w ramach tras dowożenia dzieci  przez cały okres trwania usługi   </w:t>
            </w:r>
          </w:p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całkowita netto  ( kolumna 3 x kolumna 4)</w:t>
            </w: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podatku vat</w:t>
            </w: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CB1DE3" w:rsidRPr="001253D6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t>Wartość całkowita brutto ( kolumna 3 x kolumna 4 +kolumna nr 6)</w:t>
            </w:r>
          </w:p>
        </w:tc>
      </w:tr>
      <w:tr w:rsidR="00CB1DE3" w:rsidTr="001253D6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Dowóz </w:t>
            </w: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dzieci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1253D6" w:rsidRDefault="00CB1DE3" w:rsidP="0012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253D6">
              <w:rPr>
                <w:rFonts w:ascii="Times-Roman" w:hAnsi="Times-Roman" w:cs="Times-Roman"/>
                <w:b/>
                <w:sz w:val="24"/>
                <w:szCs w:val="24"/>
              </w:rPr>
              <w:lastRenderedPageBreak/>
              <w:t>150500,00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Cena netto całkowita .............................................................................................zł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(słownie: ..............................................................................................................)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podatek VAT.......................................................................................................zł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cena brutto całkowita ............................................................................................zł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(słownie: .............................................................................................................)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Kryterium 2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Oferuję świadczenie usługi z wykorzystaniem pojazd</w:t>
      </w:r>
      <w:r w:rsidR="001253D6">
        <w:rPr>
          <w:rFonts w:ascii="Times-Roman" w:hAnsi="Times-Roman" w:cs="Times-Roman"/>
          <w:sz w:val="24"/>
          <w:szCs w:val="24"/>
        </w:rPr>
        <w:t>ów o następujących parametrach: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552"/>
        <w:gridCol w:w="1984"/>
      </w:tblGrid>
      <w:tr w:rsidR="00CB1DE3" w:rsidRPr="00CB1DE3" w:rsidTr="00CB1DE3">
        <w:tc>
          <w:tcPr>
            <w:tcW w:w="675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Pojazd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markę oraz model /typ pojazdu – określić klasę pojazdu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Kryterium 2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Rok produkcji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rok produkcji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b/>
                <w:sz w:val="24"/>
                <w:szCs w:val="24"/>
              </w:rPr>
              <w:t>Pojemność autobusów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wskazać całkowitą dopuszczalną ilość pasażerów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Należy  podać czy wskazany pojazd spełnia normę EURO VI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B1DE3" w:rsidRPr="00CB1DE3" w:rsidTr="00CB1DE3">
        <w:tc>
          <w:tcPr>
            <w:tcW w:w="67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Marka…………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……model/typ………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………..………</w:t>
            </w:r>
          </w:p>
        </w:tc>
        <w:tc>
          <w:tcPr>
            <w:tcW w:w="2552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Całkowita dopuszczalna ilość pasażerów - ………. osób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W tym na miejscach siedzących - ……szt.</w:t>
            </w:r>
          </w:p>
        </w:tc>
        <w:tc>
          <w:tcPr>
            <w:tcW w:w="1984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TAK/NIE *</w:t>
            </w:r>
          </w:p>
        </w:tc>
      </w:tr>
      <w:tr w:rsidR="00CB1DE3" w:rsidRPr="00CB1DE3" w:rsidTr="00CB1DE3">
        <w:tc>
          <w:tcPr>
            <w:tcW w:w="67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Marka…………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……model/typ………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…..…………....</w:t>
            </w:r>
          </w:p>
        </w:tc>
        <w:tc>
          <w:tcPr>
            <w:tcW w:w="2552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Całkowita dopuszczalna ilość pasażerów - ………. osób</w:t>
            </w:r>
          </w:p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W tym na miejscach siedzących - ……szt.</w:t>
            </w:r>
          </w:p>
        </w:tc>
        <w:tc>
          <w:tcPr>
            <w:tcW w:w="1984" w:type="dxa"/>
            <w:vAlign w:val="center"/>
          </w:tcPr>
          <w:p w:rsidR="00CB1DE3" w:rsidRPr="00CB1DE3" w:rsidRDefault="00CB1DE3" w:rsidP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CB1DE3">
              <w:rPr>
                <w:rFonts w:ascii="Times-Roman" w:hAnsi="Times-Roman" w:cs="Times-Roman"/>
                <w:sz w:val="24"/>
                <w:szCs w:val="24"/>
              </w:rPr>
              <w:t>TAK/NIE *</w:t>
            </w:r>
          </w:p>
        </w:tc>
      </w:tr>
    </w:tbl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Oświadczam, że: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Wykonam zamówienie publiczne w terminie: </w:t>
      </w:r>
      <w:r w:rsidRPr="00CB1DE3">
        <w:rPr>
          <w:rFonts w:ascii="Times-Roman" w:hAnsi="Times-Roman" w:cs="Times-Roman"/>
          <w:sz w:val="24"/>
          <w:szCs w:val="24"/>
        </w:rPr>
        <w:t xml:space="preserve">od </w:t>
      </w:r>
      <w:r w:rsidRPr="00CB1DE3">
        <w:rPr>
          <w:rFonts w:ascii="Times-Roman" w:hAnsi="Times-Roman" w:cs="Times-Roman"/>
          <w:b/>
          <w:sz w:val="24"/>
          <w:szCs w:val="24"/>
        </w:rPr>
        <w:t xml:space="preserve">01.04.2021 r. do 25.06.2021 r  oraz na rok szkolny 2021/2022 i 2022/2023 tj. od dnia 01.09.2021 r. do 24.06.2022 r. i od 01.09.2022r. do 23.06.2023 r. 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Termin płatności: 30 dni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Oświadczenie dotyczące postanowień specyfikacji warunków zamówienia.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 w:rsidRPr="00CB1DE3">
        <w:rPr>
          <w:rFonts w:ascii="Times-Roman" w:hAnsi="Times-Roman" w:cs="Times-Roman"/>
          <w:sz w:val="24"/>
          <w:szCs w:val="24"/>
        </w:rPr>
        <w:t>Oświadczam, że załączone do specyfikacji warunków zamówienia projektowane postanowienia umowy zostały przeze mnie zaakceptowane bez zastrzeżeń i zobowiązuję się w przypadku wyboru mojej oferty</w:t>
      </w:r>
      <w:r>
        <w:rPr>
          <w:rFonts w:ascii="Times-Roman" w:hAnsi="Times-Roman" w:cs="Times-Roman"/>
          <w:sz w:val="24"/>
          <w:szCs w:val="24"/>
        </w:rPr>
        <w:t xml:space="preserve"> do zawarcia umowy w miejscu i terminie wyznaczonym przez zamawiającego.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4. Oferowany przez nas przedmiot zamówienia spełnia wymagania określone w specyfikacji warunków zamówienia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1253D6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INFORMACJA DOTYCZĄCA WYKONAWCY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>
        <w:rPr>
          <w:rFonts w:ascii="Times-Roman" w:hAnsi="Times-Roman" w:cs="Times-Roman"/>
          <w:sz w:val="24"/>
          <w:szCs w:val="24"/>
        </w:rPr>
        <w:t>stały przekazane Zamawiającemu.</w:t>
      </w:r>
    </w:p>
    <w:p w:rsid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jestem  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mikro  </w:t>
      </w:r>
      <w:r>
        <w:rPr>
          <w:rFonts w:ascii="Times-Roman" w:hAnsi="Times-Roman" w:cs="Times-Roman"/>
          <w:sz w:val="24"/>
          <w:szCs w:val="24"/>
        </w:rPr>
        <w:t xml:space="preserve"> 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małym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średnim</w:t>
      </w:r>
      <w:r>
        <w:rPr>
          <w:rFonts w:ascii="Times-Roman" w:hAnsi="Times-Roman" w:cs="Times-Roman"/>
          <w:sz w:val="24"/>
          <w:szCs w:val="24"/>
        </w:rPr>
        <w:t xml:space="preserve">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dużym   </w:t>
      </w:r>
      <w:r>
        <w:rPr>
          <w:rFonts w:ascii="Times-Roman" w:hAnsi="Times-Roman" w:cs="Times-Roman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Informuję(my), że wybór mojej oferty:</w:t>
      </w:r>
    </w:p>
    <w:p w:rsidR="00CB1DE3" w:rsidRDefault="00CB1DE3" w:rsidP="00CB1D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nie będzie prowadzić do powstania u Zamawiającego obowiązku podatkowego,</w:t>
      </w:r>
    </w:p>
    <w:p w:rsidR="00CB1DE3" w:rsidRDefault="00CB1DE3" w:rsidP="00CB1D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będzie prowadzić do powstania u Zamawiającego obowiązku podatkowego, w związku z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Wartość bez kwoty podatku VAT towaru/usługi</w:t>
            </w:r>
          </w:p>
        </w:tc>
      </w:tr>
      <w:tr w:rsidR="00CB1D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B1DE3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CB1DE3" w:rsidRP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* Uwaga </w:t>
      </w:r>
      <w:r>
        <w:rPr>
          <w:rFonts w:ascii="Times-Italic" w:hAnsi="Times-Italic" w:cs="Times-Italic"/>
          <w:i/>
          <w:iCs/>
          <w:sz w:val="24"/>
          <w:szCs w:val="24"/>
          <w:u w:val="single"/>
        </w:rPr>
        <w:t>niezaznaczenie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73233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u w:val="single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CB1DE3"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CB1DE3">
        <w:rPr>
          <w:rFonts w:ascii="Times-Roman" w:hAnsi="Times-Roman" w:cs="Times-Roman"/>
          <w:sz w:val="24"/>
          <w:szCs w:val="24"/>
          <w:lang w:val="en-US"/>
        </w:rPr>
        <w:t>Informuję, że: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zamówienie wykonam sam, tj. bez udziału podwykonawców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zamówienie wykonam przy udziale następujących podwykonawców w podanym niżej zakresie*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 xml:space="preserve">Poniżej wykonawca określa części zamówienia które zamierza powierzyć podwykonawcom wraz z podaniem informacji o tych podmiotach (dane podmiotów, adresy pocztowe, adresy e-mailowe, </w:t>
      </w:r>
      <w:r w:rsidRPr="00CB1DE3">
        <w:rPr>
          <w:rFonts w:ascii="Times-Roman" w:hAnsi="Times-Roman" w:cs="Times-Roman"/>
          <w:sz w:val="24"/>
          <w:szCs w:val="24"/>
        </w:rPr>
        <w:lastRenderedPageBreak/>
        <w:t>telefon, oso</w:t>
      </w:r>
      <w:r w:rsidR="001253D6">
        <w:rPr>
          <w:rFonts w:ascii="Times-Roman" w:hAnsi="Times-Roman" w:cs="Times-Roman"/>
          <w:sz w:val="24"/>
          <w:szCs w:val="24"/>
        </w:rPr>
        <w:t>by uprawnione do reprezentacji)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3D6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 xml:space="preserve">Jednocześnie </w:t>
      </w:r>
      <w:r w:rsidRPr="00CB1DE3">
        <w:rPr>
          <w:rFonts w:ascii="Times-Roman" w:hAnsi="Times-Roman" w:cs="Times-Roman"/>
          <w:b/>
          <w:bCs/>
          <w:sz w:val="24"/>
          <w:szCs w:val="24"/>
        </w:rPr>
        <w:t>oświadczam</w:t>
      </w:r>
      <w:r w:rsidRPr="00CB1DE3">
        <w:rPr>
          <w:rFonts w:ascii="Times-Roman" w:hAnsi="Times-Roman" w:cs="Times-Roman"/>
          <w:sz w:val="24"/>
          <w:szCs w:val="24"/>
        </w:rPr>
        <w:t>, że ww. podmioty będące podwykonawcami nie podlegają wykluczeniu z postępowania o udzielenie zamówienia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.................................................................................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(data i podpis wykonawcy)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Dokumenty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 potwierdzenie spełnienia wymagań do oferty załączam: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6C4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</w:t>
      </w:r>
      <w:r w:rsidR="001253D6">
        <w:rPr>
          <w:rFonts w:ascii="Times-Roman" w:hAnsi="Times-Roman" w:cs="Times-Roman"/>
          <w:sz w:val="24"/>
          <w:szCs w:val="24"/>
        </w:rPr>
        <w:t>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ZASTRZEŻENIE WYKONAWCY – TAJEMNICA PRZEDSIĘBIORSTWA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>
        <w:rPr>
          <w:rFonts w:ascii="Times-Italic" w:hAnsi="Times-Italic" w:cs="Times-Italic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Inne informacje wykonawcy: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………………………….                 ……………………………………</w:t>
      </w:r>
      <w:r w:rsidR="003606C4">
        <w:rPr>
          <w:rFonts w:ascii="Times-Roman" w:hAnsi="Times-Roman" w:cs="Times-Roman"/>
          <w:sz w:val="24"/>
          <w:szCs w:val="24"/>
        </w:rPr>
        <w:t>……………..</w:t>
      </w:r>
      <w:r>
        <w:rPr>
          <w:rFonts w:ascii="Times-Roman" w:hAnsi="Times-Roman" w:cs="Times-Roman"/>
          <w:sz w:val="24"/>
          <w:szCs w:val="24"/>
        </w:rPr>
        <w:t>..</w:t>
      </w:r>
    </w:p>
    <w:p w:rsidR="00CB1DE3" w:rsidRPr="003606C4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>Miejscowość , d</w:t>
      </w:r>
      <w:r w:rsidR="003606C4" w:rsidRPr="003606C4">
        <w:rPr>
          <w:rFonts w:ascii="Times-Roman" w:hAnsi="Times-Roman" w:cs="Times-Roman"/>
          <w:sz w:val="18"/>
          <w:szCs w:val="18"/>
        </w:rPr>
        <w:t xml:space="preserve">ata     </w:t>
      </w:r>
      <w:r w:rsidR="003606C4" w:rsidRPr="003606C4">
        <w:rPr>
          <w:rFonts w:ascii="Times-Roman" w:hAnsi="Times-Roman" w:cs="Times-Roman"/>
          <w:sz w:val="18"/>
          <w:szCs w:val="18"/>
        </w:rPr>
        <w:tab/>
      </w:r>
      <w:r w:rsidRPr="003606C4">
        <w:rPr>
          <w:rFonts w:ascii="Times-Roman" w:hAnsi="Times-Roman" w:cs="Times-Roman"/>
          <w:sz w:val="18"/>
          <w:szCs w:val="18"/>
        </w:rPr>
        <w:t>Podpis(y) osoby(osób) upoważnionej(</w:t>
      </w:r>
      <w:proofErr w:type="spellStart"/>
      <w:r w:rsidRPr="003606C4">
        <w:rPr>
          <w:rFonts w:ascii="Times-Roman" w:hAnsi="Times-Roman" w:cs="Times-Roman"/>
          <w:sz w:val="18"/>
          <w:szCs w:val="18"/>
        </w:rPr>
        <w:t>ych</w:t>
      </w:r>
      <w:proofErr w:type="spellEnd"/>
      <w:r w:rsidRPr="003606C4">
        <w:rPr>
          <w:rFonts w:ascii="Times-Roman" w:hAnsi="Times-Roman" w:cs="Times-Roman"/>
          <w:sz w:val="18"/>
          <w:szCs w:val="18"/>
        </w:rPr>
        <w:t>) do podpisania niniejszej oferty w imieniu Wykonawcy(ów)</w:t>
      </w:r>
    </w:p>
    <w:p w:rsidR="00CB1DE3" w:rsidRPr="003606C4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 xml:space="preserve">                  </w:t>
      </w:r>
      <w:r w:rsidR="003606C4" w:rsidRPr="003606C4">
        <w:rPr>
          <w:rFonts w:ascii="Times-Roman" w:hAnsi="Times-Roman" w:cs="Times-Roman"/>
          <w:sz w:val="18"/>
          <w:szCs w:val="18"/>
        </w:rPr>
        <w:tab/>
      </w:r>
      <w:r w:rsidR="003606C4" w:rsidRPr="003606C4">
        <w:rPr>
          <w:rFonts w:ascii="Times-Roman" w:hAnsi="Times-Roman" w:cs="Times-Roman"/>
          <w:sz w:val="18"/>
          <w:szCs w:val="18"/>
        </w:rPr>
        <w:tab/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* niepotrzebne skreślić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</w:p>
    <w:sectPr w:rsidR="00CB1D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1253D6"/>
    <w:rsid w:val="003606C4"/>
    <w:rsid w:val="00402702"/>
    <w:rsid w:val="006654CB"/>
    <w:rsid w:val="00725DBF"/>
    <w:rsid w:val="00CB1DE3"/>
    <w:rsid w:val="00D73233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3715DE3D.dotm</Template>
  <TotalTime>1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Ewa Kornacka</cp:lastModifiedBy>
  <cp:revision>2</cp:revision>
  <cp:lastPrinted>2021-02-10T14:17:00Z</cp:lastPrinted>
  <dcterms:created xsi:type="dcterms:W3CDTF">2021-02-10T14:19:00Z</dcterms:created>
  <dcterms:modified xsi:type="dcterms:W3CDTF">2021-02-10T14:19:00Z</dcterms:modified>
</cp:coreProperties>
</file>