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EB" w:rsidRPr="00A521D5" w:rsidRDefault="00A700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A521D5" w:rsidRPr="00A521D5" w:rsidRDefault="00A521D5" w:rsidP="00A521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right"/>
        <w:rPr>
          <w:rFonts w:ascii="Cambria" w:hAnsi="Cambria" w:cs="Arial"/>
          <w:b/>
          <w:bCs/>
          <w:color w:val="000000"/>
          <w:sz w:val="24"/>
          <w:szCs w:val="24"/>
        </w:rPr>
      </w:pPr>
      <w:r w:rsidRPr="00A521D5">
        <w:rPr>
          <w:rFonts w:ascii="Cambria" w:hAnsi="Cambria" w:cs="Arial"/>
          <w:b/>
          <w:bCs/>
          <w:color w:val="000000"/>
          <w:sz w:val="24"/>
          <w:szCs w:val="24"/>
        </w:rPr>
        <w:t xml:space="preserve">Załącznik nr 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>4</w:t>
      </w:r>
      <w:r w:rsidRPr="00A521D5">
        <w:rPr>
          <w:rFonts w:ascii="Cambria" w:hAnsi="Cambria" w:cs="Arial"/>
          <w:b/>
          <w:bCs/>
          <w:color w:val="000000"/>
          <w:sz w:val="24"/>
          <w:szCs w:val="24"/>
        </w:rPr>
        <w:t xml:space="preserve"> do SWZ</w:t>
      </w:r>
    </w:p>
    <w:p w:rsidR="00A700EB" w:rsidRPr="00A521D5" w:rsidRDefault="00A700E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A700EB" w:rsidRPr="00A521D5" w:rsidRDefault="00A521D5" w:rsidP="00A521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  <w:r w:rsidRPr="00A521D5">
        <w:rPr>
          <w:rFonts w:ascii="Cambria" w:hAnsi="Cambria" w:cs="Arial"/>
          <w:b/>
          <w:color w:val="000000"/>
          <w:sz w:val="24"/>
          <w:szCs w:val="24"/>
        </w:rPr>
        <w:t>W</w:t>
      </w:r>
      <w:r w:rsidRPr="00A521D5">
        <w:rPr>
          <w:rFonts w:ascii="Cambria" w:hAnsi="Cambria" w:cs="Arial"/>
          <w:b/>
          <w:bCs/>
          <w:color w:val="000000"/>
          <w:sz w:val="24"/>
          <w:szCs w:val="24"/>
        </w:rPr>
        <w:t xml:space="preserve">YKAZ WYKONANYCH </w:t>
      </w:r>
      <w:r w:rsidRPr="00A521D5">
        <w:rPr>
          <w:rFonts w:ascii="Cambria" w:hAnsi="Cambria" w:cs="Arial"/>
          <w:b/>
          <w:color w:val="000000"/>
          <w:sz w:val="24"/>
          <w:szCs w:val="24"/>
          <w:highlight w:val="white"/>
        </w:rPr>
        <w:t>LUB WYKONYWANYCH DOSTAW / USŁUG</w:t>
      </w:r>
    </w:p>
    <w:p w:rsidR="00A521D5" w:rsidRPr="00A521D5" w:rsidRDefault="00A521D5" w:rsidP="00A521D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A521D5" w:rsidRPr="00A521D5" w:rsidRDefault="00A521D5" w:rsidP="00A521D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A521D5">
        <w:rPr>
          <w:rFonts w:ascii="Cambria" w:hAnsi="Cambria" w:cs="Arial"/>
          <w:b/>
          <w:bCs/>
          <w:color w:val="000000"/>
          <w:sz w:val="24"/>
          <w:szCs w:val="24"/>
        </w:rPr>
        <w:t>Zamawiający : Gmina Dąbrówka ul. Tadeusza Kościuszki 14, 05-252 Dąbrówka</w:t>
      </w:r>
    </w:p>
    <w:p w:rsidR="00A521D5" w:rsidRPr="00A521D5" w:rsidRDefault="00A521D5" w:rsidP="00A521D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A521D5">
        <w:rPr>
          <w:rFonts w:ascii="Cambria" w:hAnsi="Cambria" w:cs="Arial"/>
          <w:b/>
          <w:bCs/>
          <w:color w:val="000000"/>
          <w:sz w:val="24"/>
          <w:szCs w:val="24"/>
        </w:rPr>
        <w:t>Wykonawca :  ………………………………….….</w:t>
      </w:r>
    </w:p>
    <w:p w:rsidR="00A700EB" w:rsidRPr="00A521D5" w:rsidRDefault="00A700E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A700EB" w:rsidRPr="00A521D5" w:rsidRDefault="00A700EB" w:rsidP="00A521D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A521D5">
        <w:rPr>
          <w:rFonts w:ascii="Cambria" w:hAnsi="Cambria" w:cs="Arial"/>
          <w:color w:val="000000"/>
          <w:sz w:val="24"/>
          <w:szCs w:val="24"/>
        </w:rPr>
        <w:t xml:space="preserve">Wykaz wykonanych </w:t>
      </w:r>
      <w:r w:rsidRPr="00A521D5">
        <w:rPr>
          <w:rFonts w:ascii="Cambria" w:hAnsi="Cambria" w:cs="Arial"/>
          <w:color w:val="000000"/>
          <w:sz w:val="24"/>
          <w:szCs w:val="24"/>
          <w:highlight w:val="white"/>
        </w:rPr>
        <w:t>lub wykonywanych, dostaw lub usług</w:t>
      </w:r>
      <w:r w:rsidRPr="00A521D5">
        <w:rPr>
          <w:rFonts w:ascii="Cambria" w:hAnsi="Cambria" w:cs="Arial"/>
          <w:color w:val="000000"/>
          <w:sz w:val="24"/>
          <w:szCs w:val="24"/>
        </w:rPr>
        <w:t xml:space="preserve">, w okresie ostatnich </w:t>
      </w:r>
      <w:r w:rsidRPr="00A521D5">
        <w:rPr>
          <w:rFonts w:ascii="Cambria" w:hAnsi="Cambria" w:cs="Arial"/>
          <w:color w:val="000000"/>
          <w:sz w:val="24"/>
          <w:szCs w:val="24"/>
          <w:highlight w:val="white"/>
        </w:rPr>
        <w:t>3 lat</w:t>
      </w:r>
      <w:r w:rsidRPr="00A521D5">
        <w:rPr>
          <w:rFonts w:ascii="Cambria" w:hAnsi="Cambria" w:cs="Arial"/>
          <w:color w:val="000000"/>
          <w:sz w:val="24"/>
          <w:szCs w:val="24"/>
        </w:rPr>
        <w:t xml:space="preserve"> przed upływem terminu składania ofert, a jeżeli okres prowadzenia działalnośc</w:t>
      </w:r>
      <w:r w:rsidR="00A521D5">
        <w:rPr>
          <w:rFonts w:ascii="Cambria" w:hAnsi="Cambria" w:cs="Arial"/>
          <w:color w:val="000000"/>
          <w:sz w:val="24"/>
          <w:szCs w:val="24"/>
        </w:rPr>
        <w:t xml:space="preserve">i jest krótszy - w tym okresie, </w:t>
      </w:r>
      <w:r w:rsidRPr="00A521D5">
        <w:rPr>
          <w:rFonts w:ascii="Cambria" w:hAnsi="Cambria" w:cs="Arial"/>
          <w:color w:val="000000"/>
          <w:sz w:val="24"/>
          <w:szCs w:val="24"/>
        </w:rPr>
        <w:t>wraz z podaniem ich wartości, przedmiotu, dat wykonania i podmiotów, na rzecz których dostaw</w:t>
      </w:r>
      <w:r w:rsidR="00A521D5">
        <w:rPr>
          <w:rFonts w:ascii="Cambria" w:hAnsi="Cambria" w:cs="Arial"/>
          <w:color w:val="000000"/>
          <w:sz w:val="24"/>
          <w:szCs w:val="24"/>
        </w:rPr>
        <w:t xml:space="preserve">y lub usługi zostały wykonane, </w:t>
      </w:r>
      <w:r w:rsidRPr="00A521D5">
        <w:rPr>
          <w:rFonts w:ascii="Cambria" w:hAnsi="Cambria" w:cs="Arial"/>
          <w:color w:val="000000"/>
          <w:sz w:val="24"/>
          <w:szCs w:val="24"/>
        </w:rPr>
        <w:t xml:space="preserve">oraz załączeniem dowodów określających czy te dostawy lub usługi zostały wykonane lub są wykonywane należycie, </w:t>
      </w:r>
    </w:p>
    <w:p w:rsidR="00A700EB" w:rsidRDefault="00A700EB" w:rsidP="00A5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A521D5">
        <w:rPr>
          <w:rFonts w:ascii="Cambria" w:hAnsi="Cambria" w:cs="Arial"/>
          <w:color w:val="000000"/>
          <w:sz w:val="24"/>
          <w:szCs w:val="24"/>
        </w:rPr>
        <w:t xml:space="preserve">przy czym dowodami, o których mowa, są referencje bądź inne dokumenty wystawione przez podmiot, na rzecz którego dostawy lub usługi były wykonywane </w:t>
      </w:r>
      <w:r w:rsidRPr="00A521D5">
        <w:rPr>
          <w:rFonts w:ascii="Cambria" w:hAnsi="Cambria" w:cs="Arial"/>
          <w:color w:val="000000"/>
          <w:sz w:val="24"/>
          <w:szCs w:val="24"/>
          <w:highlight w:val="white"/>
        </w:rPr>
        <w:t>lub są wykonywane</w:t>
      </w:r>
      <w:r w:rsidRPr="00A521D5">
        <w:rPr>
          <w:rFonts w:ascii="Cambria" w:hAnsi="Cambria" w:cs="Arial"/>
          <w:color w:val="000000"/>
          <w:sz w:val="24"/>
          <w:szCs w:val="24"/>
        </w:rPr>
        <w:t>, a jeżeli z uzasadnionej przyczyny o obiektywnym charakterze wykonawca nie jest w stanie uzyskać tych dokume</w:t>
      </w:r>
      <w:r w:rsidR="00A521D5">
        <w:rPr>
          <w:rFonts w:ascii="Cambria" w:hAnsi="Cambria" w:cs="Arial"/>
          <w:color w:val="000000"/>
          <w:sz w:val="24"/>
          <w:szCs w:val="24"/>
        </w:rPr>
        <w:t xml:space="preserve">ntów - oświadczenie wykonawcy. </w:t>
      </w:r>
      <w:r w:rsidRPr="00A521D5">
        <w:rPr>
          <w:rFonts w:ascii="Cambria" w:hAnsi="Cambria" w:cs="Arial"/>
          <w:color w:val="000000"/>
          <w:sz w:val="24"/>
          <w:szCs w:val="24"/>
        </w:rPr>
        <w:t xml:space="preserve">W przypadku świadczeń </w:t>
      </w:r>
      <w:r w:rsidRPr="00A521D5">
        <w:rPr>
          <w:rFonts w:ascii="Cambria" w:hAnsi="Cambria" w:cs="Arial"/>
          <w:color w:val="000000"/>
          <w:sz w:val="24"/>
          <w:szCs w:val="24"/>
          <w:highlight w:val="white"/>
        </w:rPr>
        <w:t>powtarzających się, ciągłych, podlegających wznowieniu w określonym czasie lub nadal wykonywanych</w:t>
      </w:r>
      <w:r w:rsidRPr="00A521D5">
        <w:rPr>
          <w:rFonts w:ascii="Cambria" w:hAnsi="Cambria" w:cs="Arial"/>
          <w:color w:val="000000"/>
          <w:sz w:val="24"/>
          <w:szCs w:val="24"/>
        </w:rPr>
        <w:t xml:space="preserve"> referencje bądź inne dokumenty potwierdzające ich należyte wykonywanie powinny być wydane nie wcześniej niż 3 miesiące przed upływem terminu składania ofert.</w:t>
      </w:r>
    </w:p>
    <w:p w:rsidR="00A521D5" w:rsidRDefault="00A521D5" w:rsidP="00A5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A521D5" w:rsidRDefault="00A521D5" w:rsidP="00A5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2345"/>
        <w:gridCol w:w="1831"/>
        <w:gridCol w:w="1525"/>
        <w:gridCol w:w="1828"/>
      </w:tblGrid>
      <w:tr w:rsidR="00A521D5" w:rsidTr="00A521D5">
        <w:trPr>
          <w:jc w:val="center"/>
        </w:trPr>
        <w:tc>
          <w:tcPr>
            <w:tcW w:w="676" w:type="dxa"/>
          </w:tcPr>
          <w:p w:rsidR="00A521D5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345" w:type="dxa"/>
          </w:tcPr>
          <w:p w:rsidR="00A521D5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1831" w:type="dxa"/>
          </w:tcPr>
          <w:p w:rsidR="00A521D5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Przedmiot usługi/dostawy</w:t>
            </w:r>
          </w:p>
        </w:tc>
        <w:tc>
          <w:tcPr>
            <w:tcW w:w="1525" w:type="dxa"/>
          </w:tcPr>
          <w:p w:rsidR="00A521D5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28" w:type="dxa"/>
          </w:tcPr>
          <w:p w:rsidR="00A521D5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Liczba kilometrów wykonywanych dziennie w ramach usługi </w:t>
            </w:r>
          </w:p>
        </w:tc>
      </w:tr>
      <w:tr w:rsidR="00A521D5" w:rsidTr="00A521D5">
        <w:trPr>
          <w:trHeight w:val="794"/>
          <w:jc w:val="center"/>
        </w:trPr>
        <w:tc>
          <w:tcPr>
            <w:tcW w:w="676" w:type="dxa"/>
          </w:tcPr>
          <w:p w:rsidR="00A521D5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5" w:type="dxa"/>
          </w:tcPr>
          <w:p w:rsidR="00A521D5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A521D5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21D5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21D5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521D5" w:rsidTr="00A521D5">
        <w:trPr>
          <w:trHeight w:val="794"/>
          <w:jc w:val="center"/>
        </w:trPr>
        <w:tc>
          <w:tcPr>
            <w:tcW w:w="676" w:type="dxa"/>
          </w:tcPr>
          <w:p w:rsidR="00A521D5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5" w:type="dxa"/>
          </w:tcPr>
          <w:p w:rsidR="00A521D5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A521D5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21D5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21D5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A521D5" w:rsidRPr="00A521D5" w:rsidRDefault="00A521D5" w:rsidP="00A5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A700EB" w:rsidRPr="00A521D5" w:rsidRDefault="00A700EB" w:rsidP="00A521D5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Cambria" w:hAnsi="Cambria" w:cs="Arial"/>
          <w:i/>
          <w:iCs/>
          <w:color w:val="000000"/>
          <w:sz w:val="24"/>
          <w:szCs w:val="24"/>
        </w:rPr>
      </w:pPr>
    </w:p>
    <w:p w:rsidR="00A700EB" w:rsidRPr="00A521D5" w:rsidRDefault="00A70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A521D5">
        <w:rPr>
          <w:rFonts w:ascii="Cambria" w:hAnsi="Cambria" w:cs="Arial"/>
          <w:color w:val="000000"/>
          <w:sz w:val="24"/>
          <w:szCs w:val="24"/>
        </w:rPr>
        <w:t>Jeżeli wykonawca polega na zdolnościach lub sytuacji innych podmiotów na zasadach określonych w art. 118 - 123 ustawy Pzp obowiązują uregulowania Specyfikacji warunków zamówienia.</w:t>
      </w:r>
    </w:p>
    <w:p w:rsidR="00A700EB" w:rsidRPr="00A521D5" w:rsidRDefault="00A521D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6E61D1" w:rsidRPr="00E85F13" w:rsidRDefault="006E61D1" w:rsidP="006E61D1">
      <w:pPr>
        <w:jc w:val="both"/>
        <w:rPr>
          <w:lang w:val="x-none"/>
        </w:rPr>
      </w:pPr>
    </w:p>
    <w:p w:rsidR="006E61D1" w:rsidRPr="00E85F13" w:rsidRDefault="006E61D1" w:rsidP="006E61D1">
      <w:pPr>
        <w:jc w:val="both"/>
        <w:rPr>
          <w:lang w:val="x-none"/>
        </w:rPr>
      </w:pPr>
      <w:r w:rsidRPr="00E85F13">
        <w:rPr>
          <w:lang w:val="x-none"/>
        </w:rPr>
        <w:t xml:space="preserve">……………………………..  </w:t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t xml:space="preserve">  </w:t>
      </w:r>
      <w:r w:rsidRPr="00E85F13">
        <w:rPr>
          <w:lang w:val="x-none"/>
        </w:rPr>
        <w:t>………………………………………………………………</w:t>
      </w:r>
    </w:p>
    <w:p w:rsidR="006E61D1" w:rsidRPr="00E85F13" w:rsidRDefault="006E61D1" w:rsidP="006E61D1">
      <w:pPr>
        <w:jc w:val="both"/>
      </w:pPr>
      <w:r w:rsidRPr="00E85F13">
        <w:rPr>
          <w:lang w:val="x-none"/>
        </w:rPr>
        <w:t xml:space="preserve">Miejscowość, data  </w:t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t xml:space="preserve">           Podpis Wykonawcy/Pełnomocnika</w:t>
      </w:r>
    </w:p>
    <w:p w:rsidR="00A700EB" w:rsidRPr="006E61D1" w:rsidRDefault="00A700EB" w:rsidP="006E6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A700EB" w:rsidRPr="006E61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D5"/>
    <w:rsid w:val="000003ED"/>
    <w:rsid w:val="006E61D1"/>
    <w:rsid w:val="00A521D5"/>
    <w:rsid w:val="00A7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8ADA6"/>
  <w14:defaultImageDpi w14:val="0"/>
  <w15:docId w15:val="{36CFC543-5BFC-4BD7-B098-F04BFBDF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F2E9-97EF-47C3-862E-8317C5AE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1EEA5806.dotm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Ewa Kornacka</cp:lastModifiedBy>
  <cp:revision>2</cp:revision>
  <dcterms:created xsi:type="dcterms:W3CDTF">2021-02-02T09:44:00Z</dcterms:created>
  <dcterms:modified xsi:type="dcterms:W3CDTF">2021-02-02T09:44:00Z</dcterms:modified>
</cp:coreProperties>
</file>