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2B" w:rsidRPr="00F76312" w:rsidRDefault="0066396E" w:rsidP="00494C2B">
      <w:pPr>
        <w:pStyle w:val="Standard"/>
        <w:jc w:val="right"/>
        <w:rPr>
          <w:sz w:val="18"/>
          <w:szCs w:val="18"/>
        </w:rPr>
      </w:pPr>
      <w:bookmarkStart w:id="0" w:name="_GoBack"/>
      <w:bookmarkEnd w:id="0"/>
      <w:r w:rsidRPr="00F76312">
        <w:rPr>
          <w:sz w:val="18"/>
          <w:szCs w:val="18"/>
        </w:rPr>
        <w:t>Miejscowo</w:t>
      </w:r>
      <w:r>
        <w:rPr>
          <w:sz w:val="18"/>
          <w:szCs w:val="18"/>
        </w:rPr>
        <w:t>ś</w:t>
      </w:r>
      <w:r w:rsidRPr="00F76312">
        <w:rPr>
          <w:sz w:val="18"/>
          <w:szCs w:val="18"/>
        </w:rPr>
        <w:t>ć</w:t>
      </w:r>
      <w:r>
        <w:rPr>
          <w:sz w:val="18"/>
          <w:szCs w:val="18"/>
        </w:rPr>
        <w:t>:</w:t>
      </w:r>
      <w:r w:rsidR="00BF4948" w:rsidRPr="00F76312">
        <w:rPr>
          <w:sz w:val="18"/>
          <w:szCs w:val="18"/>
        </w:rPr>
        <w:t>......</w:t>
      </w:r>
      <w:r w:rsidR="00494C2B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</w:t>
      </w:r>
      <w:r w:rsidR="00BF4948">
        <w:rPr>
          <w:sz w:val="18"/>
          <w:szCs w:val="18"/>
        </w:rPr>
        <w:t>.</w:t>
      </w:r>
      <w:r w:rsidR="00494C2B" w:rsidRPr="00F76312">
        <w:rPr>
          <w:sz w:val="18"/>
          <w:szCs w:val="18"/>
        </w:rPr>
        <w:t>....</w:t>
      </w:r>
      <w:r w:rsidR="00C40F5E">
        <w:rPr>
          <w:sz w:val="18"/>
          <w:szCs w:val="18"/>
        </w:rPr>
        <w:t>................</w:t>
      </w:r>
      <w:r w:rsidR="00494C2B" w:rsidRPr="00F76312">
        <w:rPr>
          <w:sz w:val="18"/>
          <w:szCs w:val="18"/>
        </w:rPr>
        <w:t>, dnia</w:t>
      </w:r>
      <w:r w:rsidR="00BF4948">
        <w:rPr>
          <w:sz w:val="18"/>
          <w:szCs w:val="18"/>
        </w:rPr>
        <w:t xml:space="preserve"> </w:t>
      </w:r>
      <w:r w:rsidR="00494C2B" w:rsidRPr="00F76312">
        <w:rPr>
          <w:sz w:val="18"/>
          <w:szCs w:val="18"/>
        </w:rPr>
        <w:t>....</w:t>
      </w:r>
      <w:r w:rsidR="00BF4948" w:rsidRPr="00F76312">
        <w:rPr>
          <w:sz w:val="18"/>
          <w:szCs w:val="18"/>
        </w:rPr>
        <w:t>..........</w:t>
      </w:r>
      <w:r w:rsidR="00BF4948">
        <w:rPr>
          <w:sz w:val="18"/>
          <w:szCs w:val="18"/>
        </w:rPr>
        <w:t>.</w:t>
      </w:r>
      <w:r w:rsidR="00BF4948" w:rsidRPr="00F76312">
        <w:rPr>
          <w:sz w:val="18"/>
          <w:szCs w:val="18"/>
        </w:rPr>
        <w:t>.</w:t>
      </w:r>
      <w:r w:rsidR="00BF4948">
        <w:rPr>
          <w:sz w:val="18"/>
          <w:szCs w:val="18"/>
        </w:rPr>
        <w:t>.</w:t>
      </w:r>
      <w:r w:rsidR="00BF4948" w:rsidRPr="00F76312">
        <w:rPr>
          <w:sz w:val="18"/>
          <w:szCs w:val="18"/>
        </w:rPr>
        <w:t>..</w:t>
      </w:r>
    </w:p>
    <w:p w:rsidR="00494C2B" w:rsidRDefault="00494C2B" w:rsidP="00BF4948">
      <w:pPr>
        <w:pStyle w:val="Standard"/>
        <w:ind w:left="567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BF4948" w:rsidRPr="00BB269E" w:rsidTr="00C40F5E">
        <w:trPr>
          <w:trHeight w:val="428"/>
        </w:trPr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  <w:tc>
          <w:tcPr>
            <w:tcW w:w="156" w:type="pct"/>
            <w:shd w:val="clear" w:color="auto" w:fill="auto"/>
          </w:tcPr>
          <w:p w:rsidR="00BF4948" w:rsidRPr="00BB269E" w:rsidRDefault="00BF4948" w:rsidP="005966CC">
            <w:pPr>
              <w:pStyle w:val="Standard"/>
              <w:rPr>
                <w:iCs/>
                <w:vertAlign w:val="superscript"/>
              </w:rPr>
            </w:pPr>
          </w:p>
        </w:tc>
      </w:tr>
    </w:tbl>
    <w:p w:rsidR="00BF4948" w:rsidRDefault="00BF4948" w:rsidP="00BF4948">
      <w:pPr>
        <w:pStyle w:val="Standard"/>
        <w:rPr>
          <w:i/>
          <w:iCs/>
          <w:vertAlign w:val="superscript"/>
        </w:rPr>
      </w:pPr>
      <w:r w:rsidRPr="00BB269E">
        <w:rPr>
          <w:iCs/>
          <w:vertAlign w:val="superscript"/>
        </w:rPr>
        <w:t xml:space="preserve">Wnioskodawca </w:t>
      </w:r>
      <w:r w:rsidRPr="00BB269E">
        <w:rPr>
          <w:i/>
          <w:iCs/>
          <w:vertAlign w:val="superscript"/>
        </w:rPr>
        <w:t>(wypełnić wielkimi literami)</w:t>
      </w:r>
    </w:p>
    <w:p w:rsidR="0066396E" w:rsidRPr="00C92CF1" w:rsidRDefault="00C40F5E" w:rsidP="00BF4948">
      <w:pPr>
        <w:pStyle w:val="Standard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………………………………………………………………………………………………………………………………………………………………...</w:t>
      </w:r>
    </w:p>
    <w:p w:rsidR="000D0861" w:rsidRPr="00C92CF1" w:rsidRDefault="000D0861" w:rsidP="000D0861">
      <w:pPr>
        <w:pStyle w:val="Standard"/>
        <w:rPr>
          <w:sz w:val="18"/>
          <w:szCs w:val="18"/>
        </w:rPr>
      </w:pPr>
      <w:r w:rsidRPr="00C92CF1">
        <w:rPr>
          <w:iCs/>
          <w:sz w:val="28"/>
          <w:szCs w:val="28"/>
          <w:vertAlign w:val="superscript"/>
        </w:rPr>
        <w:t xml:space="preserve">Adres </w:t>
      </w:r>
      <w:r w:rsidRPr="00C92CF1">
        <w:rPr>
          <w:i/>
          <w:iCs/>
          <w:sz w:val="28"/>
          <w:szCs w:val="28"/>
          <w:vertAlign w:val="superscript"/>
        </w:rPr>
        <w:t xml:space="preserve">(wypełnić wielkimi literami) </w:t>
      </w:r>
      <w:r w:rsidRPr="00C92CF1">
        <w:rPr>
          <w:iCs/>
          <w:sz w:val="28"/>
          <w:szCs w:val="28"/>
          <w:vertAlign w:val="superscript"/>
        </w:rPr>
        <w:t>Telefon</w:t>
      </w:r>
    </w:p>
    <w:p w:rsidR="001A7EA1" w:rsidRPr="00C92CF1" w:rsidRDefault="001A7EA1" w:rsidP="00BF4948">
      <w:pPr>
        <w:pStyle w:val="Standard"/>
        <w:rPr>
          <w:i/>
          <w:iCs/>
        </w:rPr>
      </w:pPr>
    </w:p>
    <w:p w:rsidR="00494C2B" w:rsidRPr="00C92CF1" w:rsidRDefault="00494C2B" w:rsidP="00494C2B">
      <w:pPr>
        <w:pStyle w:val="Nagwek1"/>
        <w:rPr>
          <w:rFonts w:ascii="Times New Roman" w:hAnsi="Times New Roman" w:cs="Times New Roman"/>
          <w:b/>
          <w:sz w:val="22"/>
          <w:szCs w:val="22"/>
        </w:rPr>
      </w:pPr>
      <w:r w:rsidRPr="00C92CF1">
        <w:rPr>
          <w:rFonts w:ascii="Times New Roman" w:hAnsi="Times New Roman" w:cs="Times New Roman"/>
          <w:b/>
          <w:sz w:val="22"/>
          <w:szCs w:val="22"/>
        </w:rPr>
        <w:t>Starost</w:t>
      </w:r>
      <w:r w:rsidR="007A34D7" w:rsidRPr="00C92CF1">
        <w:rPr>
          <w:rFonts w:ascii="Times New Roman" w:hAnsi="Times New Roman" w:cs="Times New Roman"/>
          <w:b/>
          <w:sz w:val="22"/>
          <w:szCs w:val="22"/>
        </w:rPr>
        <w:t>a</w:t>
      </w:r>
      <w:r w:rsidRPr="00C92CF1">
        <w:rPr>
          <w:rFonts w:ascii="Times New Roman" w:hAnsi="Times New Roman" w:cs="Times New Roman"/>
          <w:b/>
          <w:sz w:val="22"/>
          <w:szCs w:val="22"/>
        </w:rPr>
        <w:t xml:space="preserve"> Wołomiński</w:t>
      </w:r>
    </w:p>
    <w:p w:rsidR="00494C2B" w:rsidRPr="00C92CF1" w:rsidRDefault="00494C2B" w:rsidP="00494C2B">
      <w:pPr>
        <w:ind w:left="5670"/>
        <w:rPr>
          <w:sz w:val="22"/>
          <w:szCs w:val="22"/>
        </w:rPr>
      </w:pPr>
      <w:r w:rsidRPr="00C92CF1">
        <w:rPr>
          <w:sz w:val="22"/>
          <w:szCs w:val="22"/>
        </w:rPr>
        <w:t xml:space="preserve">ul. Prądzyńskiego 3, 05-200 Wołomin </w:t>
      </w:r>
    </w:p>
    <w:p w:rsidR="00C21221" w:rsidRPr="00C92CF1" w:rsidRDefault="00C21221">
      <w:pPr>
        <w:pStyle w:val="Domylnie"/>
        <w:jc w:val="right"/>
        <w:rPr>
          <w:position w:val="6"/>
          <w:sz w:val="24"/>
          <w:szCs w:val="24"/>
        </w:rPr>
      </w:pPr>
    </w:p>
    <w:p w:rsidR="005966CC" w:rsidRPr="00C92CF1" w:rsidRDefault="007528F7" w:rsidP="00544C4C">
      <w:pPr>
        <w:pStyle w:val="Domylnie"/>
        <w:ind w:firstLine="708"/>
        <w:jc w:val="both"/>
      </w:pPr>
      <w:r w:rsidRPr="00C92CF1">
        <w:t>P</w:t>
      </w:r>
      <w:r w:rsidR="00C21221" w:rsidRPr="00C92CF1">
        <w:t xml:space="preserve">o zapoznaniu się z wyłożonym w Urzędzie </w:t>
      </w:r>
      <w:r w:rsidR="0095096F" w:rsidRPr="00C92CF1">
        <w:t>Gminy/</w:t>
      </w:r>
      <w:r w:rsidR="00732D9F" w:rsidRPr="00C92CF1">
        <w:t>Miasta</w:t>
      </w:r>
      <w:r w:rsidR="00544C4C" w:rsidRPr="00C92CF1">
        <w:t xml:space="preserve"> </w:t>
      </w:r>
      <w:r w:rsidR="005966CC" w:rsidRPr="00C92CF1">
        <w:rPr>
          <w:iCs/>
          <w:sz w:val="16"/>
          <w:szCs w:val="16"/>
          <w:vertAlign w:val="subscript"/>
        </w:rPr>
        <w:t>…</w:t>
      </w:r>
      <w:r w:rsidR="00544C4C" w:rsidRPr="00C92CF1">
        <w:rPr>
          <w:iCs/>
          <w:sz w:val="16"/>
          <w:szCs w:val="16"/>
          <w:vertAlign w:val="subscript"/>
        </w:rPr>
        <w:t>……………………….</w:t>
      </w:r>
      <w:r w:rsidR="005966CC" w:rsidRPr="00C92CF1">
        <w:rPr>
          <w:iCs/>
          <w:sz w:val="16"/>
          <w:szCs w:val="16"/>
          <w:vertAlign w:val="subscript"/>
        </w:rPr>
        <w:t>…………………………………………</w:t>
      </w:r>
      <w:r w:rsidRPr="00C92CF1">
        <w:rPr>
          <w:iCs/>
          <w:sz w:val="16"/>
          <w:szCs w:val="16"/>
          <w:vertAlign w:val="subscript"/>
        </w:rPr>
        <w:t xml:space="preserve"> </w:t>
      </w:r>
      <w:r w:rsidR="00743B64" w:rsidRPr="00C92CF1">
        <w:rPr>
          <w:iCs/>
          <w:sz w:val="16"/>
          <w:szCs w:val="16"/>
          <w:vertAlign w:val="subscript"/>
        </w:rPr>
        <w:br/>
      </w:r>
      <w:r w:rsidR="00B8763F" w:rsidRPr="00C92CF1">
        <w:t>P</w:t>
      </w:r>
      <w:r w:rsidR="00C21221" w:rsidRPr="00C92CF1">
        <w:t>rojektem</w:t>
      </w:r>
      <w:r w:rsidRPr="00C92CF1">
        <w:t xml:space="preserve"> </w:t>
      </w:r>
      <w:r w:rsidR="004B540A" w:rsidRPr="00C92CF1">
        <w:t xml:space="preserve">uproszczonego </w:t>
      </w:r>
      <w:r w:rsidR="00C21221" w:rsidRPr="00C92CF1">
        <w:t>planu urządzenia lasu</w:t>
      </w:r>
      <w:r w:rsidR="00544C4C" w:rsidRPr="00C92CF1">
        <w:t>,</w:t>
      </w:r>
      <w:r w:rsidR="00C21221" w:rsidRPr="00C92CF1">
        <w:t xml:space="preserve"> </w:t>
      </w:r>
      <w:r w:rsidR="00544C4C" w:rsidRPr="00C92CF1">
        <w:t>obejmując</w:t>
      </w:r>
      <w:r w:rsidR="00743B64" w:rsidRPr="00C92CF1">
        <w:t xml:space="preserve">ym </w:t>
      </w:r>
      <w:r w:rsidR="00494C2B" w:rsidRPr="00C92CF1">
        <w:t>działk</w:t>
      </w:r>
      <w:r w:rsidR="00544C4C" w:rsidRPr="00C92CF1">
        <w:t>ę/</w:t>
      </w:r>
      <w:r w:rsidR="00743B64" w:rsidRPr="00C92CF1">
        <w:t>dział</w:t>
      </w:r>
      <w:r w:rsidR="00544C4C" w:rsidRPr="00C92CF1">
        <w:t>ki</w:t>
      </w:r>
      <w:r w:rsidR="00494C2B" w:rsidRPr="00C92CF1">
        <w:t xml:space="preserve"> nr ew. </w:t>
      </w:r>
      <w:r w:rsidR="005966CC" w:rsidRPr="00C92CF1">
        <w:rPr>
          <w:iCs/>
          <w:sz w:val="16"/>
          <w:szCs w:val="16"/>
          <w:vertAlign w:val="subscript"/>
        </w:rPr>
        <w:t>……………..…</w:t>
      </w:r>
      <w:r w:rsidR="00544C4C" w:rsidRPr="00C92CF1">
        <w:rPr>
          <w:iCs/>
          <w:sz w:val="16"/>
          <w:szCs w:val="16"/>
          <w:vertAlign w:val="subscript"/>
        </w:rPr>
        <w:t>…………</w:t>
      </w:r>
      <w:r w:rsidR="00743B64" w:rsidRPr="00C92CF1">
        <w:rPr>
          <w:iCs/>
          <w:sz w:val="16"/>
          <w:szCs w:val="16"/>
          <w:vertAlign w:val="subscript"/>
        </w:rPr>
        <w:t xml:space="preserve">…………. </w:t>
      </w:r>
      <w:r w:rsidR="00544C4C" w:rsidRPr="00C92CF1">
        <w:rPr>
          <w:iCs/>
          <w:sz w:val="16"/>
          <w:szCs w:val="16"/>
          <w:vertAlign w:val="subscript"/>
        </w:rPr>
        <w:t>………………………………………..………</w:t>
      </w:r>
      <w:r w:rsidR="00743B64" w:rsidRPr="00C92CF1">
        <w:rPr>
          <w:iCs/>
          <w:sz w:val="16"/>
          <w:szCs w:val="16"/>
          <w:vertAlign w:val="subscript"/>
        </w:rPr>
        <w:t>…</w:t>
      </w:r>
      <w:r w:rsidR="005966CC" w:rsidRPr="00C92CF1">
        <w:rPr>
          <w:iCs/>
          <w:sz w:val="16"/>
          <w:szCs w:val="16"/>
          <w:vertAlign w:val="subscript"/>
        </w:rPr>
        <w:t>…</w:t>
      </w:r>
      <w:r w:rsidR="000343F4" w:rsidRPr="00C92CF1">
        <w:rPr>
          <w:iCs/>
          <w:sz w:val="16"/>
          <w:szCs w:val="16"/>
          <w:vertAlign w:val="subscript"/>
        </w:rPr>
        <w:t>………………………………………………..</w:t>
      </w:r>
      <w:r w:rsidR="005966CC" w:rsidRPr="00C92CF1">
        <w:rPr>
          <w:iCs/>
          <w:sz w:val="16"/>
          <w:szCs w:val="16"/>
          <w:vertAlign w:val="subscript"/>
        </w:rPr>
        <w:t xml:space="preserve"> </w:t>
      </w:r>
      <w:r w:rsidR="00743B64" w:rsidRPr="00C92CF1">
        <w:rPr>
          <w:iCs/>
          <w:sz w:val="16"/>
          <w:szCs w:val="16"/>
          <w:vertAlign w:val="subscript"/>
        </w:rPr>
        <w:t xml:space="preserve"> </w:t>
      </w:r>
      <w:r w:rsidR="00494C2B" w:rsidRPr="00C92CF1">
        <w:t>obręb</w:t>
      </w:r>
      <w:r w:rsidR="00544C4C" w:rsidRPr="00C92CF1">
        <w:t xml:space="preserve"> </w:t>
      </w:r>
      <w:r w:rsidR="005966CC" w:rsidRPr="00C92CF1">
        <w:rPr>
          <w:iCs/>
          <w:sz w:val="16"/>
          <w:szCs w:val="16"/>
          <w:vertAlign w:val="subscript"/>
        </w:rPr>
        <w:t>……………………………………………………………………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 xml:space="preserve"> </w:t>
      </w:r>
      <w:r w:rsidR="00494C2B" w:rsidRPr="00C92CF1">
        <w:t xml:space="preserve">gmina </w:t>
      </w:r>
      <w:r w:rsidR="005966CC" w:rsidRPr="00C92CF1">
        <w:rPr>
          <w:iCs/>
          <w:sz w:val="16"/>
          <w:szCs w:val="16"/>
          <w:vertAlign w:val="subscript"/>
        </w:rPr>
        <w:t>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>,</w:t>
      </w:r>
      <w:r w:rsidR="00494C2B" w:rsidRPr="00C92CF1">
        <w:t xml:space="preserve"> </w:t>
      </w:r>
    </w:p>
    <w:p w:rsidR="00C21221" w:rsidRPr="00C92CF1" w:rsidRDefault="00494C2B" w:rsidP="005966CC">
      <w:pPr>
        <w:pStyle w:val="Domylnie"/>
        <w:spacing w:before="120"/>
        <w:ind w:firstLine="709"/>
        <w:jc w:val="both"/>
      </w:pPr>
      <w:r w:rsidRPr="00C92CF1">
        <w:t xml:space="preserve">składam </w:t>
      </w:r>
      <w:r w:rsidR="007506A7" w:rsidRPr="00C92CF1">
        <w:t xml:space="preserve">następujące </w:t>
      </w:r>
      <w:r w:rsidRPr="00C92CF1">
        <w:t>zastrzeżenia i wnioski:</w:t>
      </w:r>
    </w:p>
    <w:p w:rsidR="00FA4C4E" w:rsidRPr="00C92CF1" w:rsidRDefault="00C40F5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</w:t>
      </w:r>
      <w:r w:rsidR="00544C4C"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………………………………………………………………………………………………….</w:t>
      </w:r>
      <w:r w:rsidRPr="00C92CF1">
        <w:rPr>
          <w:iCs/>
          <w:sz w:val="16"/>
          <w:szCs w:val="16"/>
          <w:vertAlign w:val="subscript"/>
        </w:rPr>
        <w:t>.</w:t>
      </w:r>
      <w:r w:rsidR="00FA4C4E"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4C4E" w:rsidRPr="00C92CF1" w:rsidRDefault="00FA4C4E" w:rsidP="00FA4C4E">
      <w:pPr>
        <w:pStyle w:val="Domylnie"/>
        <w:spacing w:line="360" w:lineRule="auto"/>
        <w:rPr>
          <w:iCs/>
          <w:sz w:val="16"/>
          <w:szCs w:val="16"/>
          <w:vertAlign w:val="subscript"/>
        </w:rPr>
      </w:pPr>
      <w:r w:rsidRPr="00C92CF1">
        <w:rPr>
          <w:iCs/>
          <w:sz w:val="16"/>
          <w:szCs w:val="1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0861" w:rsidRPr="00C92CF1" w:rsidRDefault="000D0861" w:rsidP="000D0861">
      <w:pPr>
        <w:pStyle w:val="Standard"/>
        <w:ind w:firstLine="708"/>
        <w:rPr>
          <w:szCs w:val="20"/>
        </w:rPr>
      </w:pPr>
      <w:r w:rsidRPr="00C92CF1">
        <w:rPr>
          <w:sz w:val="22"/>
          <w:szCs w:val="22"/>
        </w:rPr>
        <w:t>Zgodnie z art. 6 ust. 1 pkt a) i zgodnie z treścią ogólnego rozporządzenia o ochronie danych wyrażam zgodę na przetwarzanie mojego numeru telefonu dla potrzeb załatwienia niniejszej sprawy.</w:t>
      </w:r>
    </w:p>
    <w:p w:rsidR="001A7EA1" w:rsidRDefault="001A7EA1" w:rsidP="00A5539C">
      <w:pPr>
        <w:pStyle w:val="Domylnie"/>
        <w:spacing w:line="360" w:lineRule="auto"/>
        <w:rPr>
          <w:sz w:val="18"/>
          <w:szCs w:val="18"/>
        </w:rPr>
      </w:pPr>
    </w:p>
    <w:p w:rsidR="00FA4C4E" w:rsidRPr="005739E2" w:rsidRDefault="00FA4C4E" w:rsidP="00A5539C">
      <w:pPr>
        <w:pStyle w:val="Domylnie"/>
        <w:spacing w:line="360" w:lineRule="auto"/>
        <w:rPr>
          <w:sz w:val="18"/>
          <w:szCs w:val="18"/>
        </w:rPr>
      </w:pPr>
    </w:p>
    <w:p w:rsidR="000D6654" w:rsidRDefault="000D6654" w:rsidP="007D1C56">
      <w:pPr>
        <w:pStyle w:val="Domylnie"/>
        <w:spacing w:line="360" w:lineRule="auto"/>
        <w:ind w:right="48"/>
        <w:jc w:val="right"/>
        <w:rPr>
          <w:iCs/>
          <w:sz w:val="16"/>
          <w:szCs w:val="16"/>
          <w:vertAlign w:val="subscript"/>
        </w:rPr>
      </w:pPr>
      <w:r w:rsidRPr="00C40F5E">
        <w:rPr>
          <w:iCs/>
          <w:sz w:val="16"/>
          <w:szCs w:val="16"/>
          <w:vertAlign w:val="subscript"/>
        </w:rPr>
        <w:t>…</w:t>
      </w:r>
      <w:r>
        <w:rPr>
          <w:iCs/>
          <w:sz w:val="16"/>
          <w:szCs w:val="16"/>
          <w:vertAlign w:val="subscript"/>
        </w:rPr>
        <w:t>……………………………</w:t>
      </w:r>
      <w:r w:rsidR="0002428E">
        <w:rPr>
          <w:iCs/>
          <w:sz w:val="16"/>
          <w:szCs w:val="16"/>
          <w:vertAlign w:val="subscript"/>
        </w:rPr>
        <w:t>…………</w:t>
      </w:r>
      <w:r>
        <w:rPr>
          <w:iCs/>
          <w:sz w:val="16"/>
          <w:szCs w:val="16"/>
          <w:vertAlign w:val="subscript"/>
        </w:rPr>
        <w:t>.</w:t>
      </w:r>
      <w:r w:rsidRPr="00C40F5E">
        <w:rPr>
          <w:iCs/>
          <w:sz w:val="16"/>
          <w:szCs w:val="16"/>
          <w:vertAlign w:val="subscript"/>
        </w:rPr>
        <w:t>………………………</w:t>
      </w:r>
      <w:r>
        <w:rPr>
          <w:iCs/>
          <w:sz w:val="16"/>
          <w:szCs w:val="16"/>
          <w:vertAlign w:val="subscript"/>
        </w:rPr>
        <w:t>………………………</w:t>
      </w:r>
      <w:r w:rsidRPr="00C40F5E">
        <w:rPr>
          <w:iCs/>
          <w:sz w:val="16"/>
          <w:szCs w:val="16"/>
          <w:vertAlign w:val="subscript"/>
        </w:rPr>
        <w:t>…</w:t>
      </w:r>
    </w:p>
    <w:p w:rsidR="006257A7" w:rsidRPr="007D1C56" w:rsidRDefault="0002428E" w:rsidP="007D1C56">
      <w:pPr>
        <w:pStyle w:val="Domylnie"/>
        <w:spacing w:line="360" w:lineRule="auto"/>
        <w:ind w:right="48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czytelny </w:t>
      </w:r>
      <w:r w:rsidR="00C21221" w:rsidRPr="007D1C56">
        <w:rPr>
          <w:sz w:val="24"/>
          <w:szCs w:val="24"/>
          <w:vertAlign w:val="superscript"/>
        </w:rPr>
        <w:t xml:space="preserve">podpis </w:t>
      </w:r>
      <w:r w:rsidR="00494C2B" w:rsidRPr="007D1C56">
        <w:rPr>
          <w:sz w:val="24"/>
          <w:szCs w:val="24"/>
          <w:vertAlign w:val="superscript"/>
        </w:rPr>
        <w:t>właściciela</w:t>
      </w:r>
      <w:r w:rsidR="00B05286" w:rsidRPr="007D1C56">
        <w:rPr>
          <w:sz w:val="24"/>
          <w:szCs w:val="24"/>
          <w:vertAlign w:val="superscript"/>
        </w:rPr>
        <w:t>/</w:t>
      </w:r>
      <w:r w:rsidR="00DB0117" w:rsidRPr="007D1C56">
        <w:rPr>
          <w:sz w:val="24"/>
          <w:szCs w:val="24"/>
          <w:vertAlign w:val="superscript"/>
        </w:rPr>
        <w:t>współwłaścicieli</w:t>
      </w:r>
      <w:r w:rsidR="00494C2B" w:rsidRPr="007D1C56">
        <w:rPr>
          <w:sz w:val="24"/>
          <w:szCs w:val="24"/>
          <w:vertAlign w:val="superscript"/>
        </w:rPr>
        <w:t xml:space="preserve"> lasu</w:t>
      </w:r>
    </w:p>
    <w:p w:rsidR="00406270" w:rsidRPr="00AB0376" w:rsidRDefault="006257A7" w:rsidP="00AB0376">
      <w:pPr>
        <w:pStyle w:val="Domylnie"/>
        <w:ind w:right="48"/>
        <w:jc w:val="right"/>
        <w:rPr>
          <w:sz w:val="20"/>
          <w:szCs w:val="20"/>
        </w:rPr>
      </w:pPr>
      <w:r w:rsidRPr="00AB0376">
        <w:rPr>
          <w:spacing w:val="-2"/>
          <w:sz w:val="20"/>
          <w:szCs w:val="20"/>
        </w:rPr>
        <w:t xml:space="preserve">Uwaga: </w:t>
      </w:r>
      <w:r w:rsidR="00406270" w:rsidRPr="00AB0376">
        <w:rPr>
          <w:spacing w:val="-2"/>
          <w:sz w:val="20"/>
          <w:szCs w:val="20"/>
        </w:rPr>
        <w:t xml:space="preserve">W przypadku współwłasności wymagane są podpisy wszystkich współwłaścicieli lasu lub wyrażona </w:t>
      </w:r>
      <w:r w:rsidR="00AB0376" w:rsidRPr="00AB0376">
        <w:rPr>
          <w:spacing w:val="-2"/>
          <w:sz w:val="20"/>
          <w:szCs w:val="20"/>
        </w:rPr>
        <w:t>na</w:t>
      </w:r>
      <w:r w:rsidR="00AB0376">
        <w:rPr>
          <w:spacing w:val="-2"/>
          <w:sz w:val="20"/>
          <w:szCs w:val="20"/>
        </w:rPr>
        <w:t xml:space="preserve"> </w:t>
      </w:r>
      <w:r w:rsidR="00406270" w:rsidRPr="00AB0376">
        <w:rPr>
          <w:spacing w:val="-2"/>
          <w:sz w:val="20"/>
          <w:szCs w:val="20"/>
        </w:rPr>
        <w:t>piśmie zgoda</w:t>
      </w:r>
      <w:r w:rsidR="00406270" w:rsidRPr="00AB0376">
        <w:rPr>
          <w:sz w:val="20"/>
          <w:szCs w:val="20"/>
        </w:rPr>
        <w:t xml:space="preserve"> wszystkich współwłaścicieli lasu do złożenia zastrzeżenia i wniosku w sprawie planu.</w:t>
      </w:r>
    </w:p>
    <w:p w:rsidR="00406270" w:rsidRPr="00AB0376" w:rsidRDefault="00406270" w:rsidP="00AB0376">
      <w:pPr>
        <w:pStyle w:val="Domylnie"/>
        <w:ind w:right="48"/>
        <w:jc w:val="right"/>
      </w:pPr>
    </w:p>
    <w:p w:rsidR="00CF3E61" w:rsidRDefault="00CF3E61" w:rsidP="00BF4948">
      <w:pPr>
        <w:pStyle w:val="Standard"/>
        <w:jc w:val="both"/>
        <w:rPr>
          <w:spacing w:val="-4"/>
          <w:sz w:val="20"/>
          <w:szCs w:val="20"/>
        </w:rPr>
      </w:pPr>
    </w:p>
    <w:p w:rsidR="00BF4948" w:rsidRPr="00AB0376" w:rsidRDefault="00BF4948" w:rsidP="00BF4948">
      <w:pPr>
        <w:pStyle w:val="Standard"/>
        <w:jc w:val="both"/>
        <w:rPr>
          <w:spacing w:val="-4"/>
          <w:sz w:val="20"/>
          <w:szCs w:val="20"/>
        </w:rPr>
      </w:pPr>
      <w:r w:rsidRPr="00AB0376">
        <w:rPr>
          <w:spacing w:val="-4"/>
          <w:sz w:val="20"/>
          <w:szCs w:val="20"/>
        </w:rPr>
        <w:tab/>
        <w:t>Starostwo Powiatowe w Wołominie z s. w Wołominie, ul. Prądzyńskiego 3, jako administrator Pani/Pana danych osobowych, podanych w niniejszym wniosku informuje, że:</w:t>
      </w:r>
    </w:p>
    <w:p w:rsidR="00BF4948" w:rsidRPr="00AB0376" w:rsidRDefault="00BF4948" w:rsidP="00BF4948">
      <w:pPr>
        <w:pStyle w:val="Standard"/>
        <w:numPr>
          <w:ilvl w:val="0"/>
          <w:numId w:val="2"/>
        </w:numPr>
        <w:ind w:left="284" w:hanging="284"/>
        <w:jc w:val="both"/>
        <w:rPr>
          <w:spacing w:val="-4"/>
          <w:sz w:val="20"/>
          <w:szCs w:val="20"/>
        </w:rPr>
      </w:pPr>
      <w:r w:rsidRPr="00AB0376">
        <w:rPr>
          <w:spacing w:val="-4"/>
          <w:sz w:val="20"/>
          <w:szCs w:val="20"/>
        </w:rPr>
        <w:t>Podanie danych jest niezbędne w celu rozpatrzenia niniejszego wniosku</w:t>
      </w:r>
      <w:r w:rsidR="00206E3E" w:rsidRPr="00AB0376">
        <w:rPr>
          <w:spacing w:val="-4"/>
          <w:sz w:val="20"/>
          <w:szCs w:val="20"/>
        </w:rPr>
        <w:t>;</w:t>
      </w:r>
    </w:p>
    <w:p w:rsidR="00BF4948" w:rsidRPr="00AB0376" w:rsidRDefault="00BF4948" w:rsidP="00BF4948">
      <w:pPr>
        <w:pStyle w:val="Standard"/>
        <w:numPr>
          <w:ilvl w:val="0"/>
          <w:numId w:val="2"/>
        </w:numPr>
        <w:ind w:left="284" w:hanging="284"/>
        <w:jc w:val="both"/>
        <w:rPr>
          <w:spacing w:val="-4"/>
          <w:sz w:val="20"/>
          <w:szCs w:val="20"/>
        </w:rPr>
      </w:pPr>
      <w:r w:rsidRPr="00AB0376">
        <w:rPr>
          <w:spacing w:val="-4"/>
          <w:sz w:val="20"/>
          <w:szCs w:val="20"/>
        </w:rPr>
        <w:t>Posiada Pan/i prawo dostępu do treści swoich danych osobowych, ich usunięcia, ograniczenia przetwarzania, prawo do uzyskania kopii danych, do przenoszenia danych;</w:t>
      </w:r>
    </w:p>
    <w:p w:rsidR="00BF4948" w:rsidRPr="00AB0376" w:rsidRDefault="00BF4948" w:rsidP="00BF4948">
      <w:pPr>
        <w:pStyle w:val="Standard"/>
        <w:numPr>
          <w:ilvl w:val="0"/>
          <w:numId w:val="2"/>
        </w:numPr>
        <w:ind w:left="284" w:hanging="284"/>
        <w:jc w:val="both"/>
        <w:rPr>
          <w:spacing w:val="-4"/>
          <w:sz w:val="20"/>
          <w:szCs w:val="20"/>
        </w:rPr>
      </w:pPr>
      <w:r w:rsidRPr="00AB0376">
        <w:rPr>
          <w:spacing w:val="-4"/>
          <w:sz w:val="20"/>
          <w:szCs w:val="20"/>
        </w:rPr>
        <w:t xml:space="preserve">Dane będą przekazywane przez Starostwo Powiatowe w Wołominie </w:t>
      </w:r>
      <w:r w:rsidRPr="00AB0376">
        <w:rPr>
          <w:sz w:val="20"/>
          <w:szCs w:val="20"/>
        </w:rPr>
        <w:t>innym uprawnionym podmiotom, w tym: Wykonawcy dokumentacji urządzeniowej,</w:t>
      </w:r>
      <w:r w:rsidR="002A6897">
        <w:rPr>
          <w:sz w:val="20"/>
          <w:szCs w:val="20"/>
        </w:rPr>
        <w:t xml:space="preserve"> </w:t>
      </w:r>
      <w:r w:rsidR="0095096F">
        <w:rPr>
          <w:sz w:val="20"/>
          <w:szCs w:val="20"/>
        </w:rPr>
        <w:t>Wójtowi/</w:t>
      </w:r>
      <w:r w:rsidR="00732D9F">
        <w:rPr>
          <w:sz w:val="20"/>
          <w:szCs w:val="20"/>
        </w:rPr>
        <w:t xml:space="preserve">Burmistrzowi </w:t>
      </w:r>
      <w:r w:rsidR="0095096F">
        <w:rPr>
          <w:sz w:val="20"/>
          <w:szCs w:val="20"/>
        </w:rPr>
        <w:t>właściwej gminy</w:t>
      </w:r>
      <w:r w:rsidR="00091DD0">
        <w:rPr>
          <w:sz w:val="20"/>
          <w:szCs w:val="20"/>
        </w:rPr>
        <w:t xml:space="preserve">, </w:t>
      </w:r>
      <w:r w:rsidR="0095096F">
        <w:rPr>
          <w:sz w:val="20"/>
          <w:szCs w:val="20"/>
        </w:rPr>
        <w:t>właściwemu Nadleśniczemu</w:t>
      </w:r>
      <w:r w:rsidRPr="00AB0376">
        <w:rPr>
          <w:sz w:val="20"/>
          <w:szCs w:val="20"/>
        </w:rPr>
        <w:t>, organom odwoławczym i sądom administracyjnym, organom skarbowym, komornikom, a także organom ścigania – na ich żądanie;</w:t>
      </w:r>
    </w:p>
    <w:p w:rsidR="00BF4948" w:rsidRPr="00AB0376" w:rsidRDefault="00BF4948" w:rsidP="0025515E">
      <w:pPr>
        <w:pStyle w:val="Standard"/>
        <w:numPr>
          <w:ilvl w:val="0"/>
          <w:numId w:val="2"/>
        </w:numPr>
        <w:ind w:left="284" w:hanging="284"/>
        <w:jc w:val="both"/>
        <w:rPr>
          <w:spacing w:val="-4"/>
          <w:sz w:val="20"/>
          <w:szCs w:val="20"/>
        </w:rPr>
      </w:pPr>
      <w:r w:rsidRPr="00AB0376">
        <w:rPr>
          <w:spacing w:val="-4"/>
          <w:sz w:val="20"/>
          <w:szCs w:val="20"/>
        </w:rPr>
        <w:t xml:space="preserve">Podane dane będą przetwarzane na podstawie art. 6 ust. 1 </w:t>
      </w:r>
      <w:r w:rsidR="000D0861">
        <w:rPr>
          <w:spacing w:val="-4"/>
          <w:sz w:val="20"/>
          <w:szCs w:val="20"/>
        </w:rPr>
        <w:t xml:space="preserve">pkt a) i </w:t>
      </w:r>
      <w:r w:rsidRPr="00AB0376">
        <w:rPr>
          <w:spacing w:val="-4"/>
          <w:sz w:val="20"/>
          <w:szCs w:val="20"/>
        </w:rPr>
        <w:t>c</w:t>
      </w:r>
      <w:r w:rsidR="000D0861">
        <w:rPr>
          <w:spacing w:val="-4"/>
          <w:sz w:val="20"/>
          <w:szCs w:val="20"/>
        </w:rPr>
        <w:t>)</w:t>
      </w:r>
      <w:r w:rsidRPr="00AB0376">
        <w:rPr>
          <w:spacing w:val="-4"/>
          <w:sz w:val="20"/>
          <w:szCs w:val="20"/>
        </w:rPr>
        <w:t xml:space="preserve"> ogólnego rozporządzenia </w:t>
      </w:r>
      <w:r w:rsidR="0070066D">
        <w:rPr>
          <w:spacing w:val="-4"/>
          <w:sz w:val="20"/>
          <w:szCs w:val="20"/>
        </w:rPr>
        <w:t xml:space="preserve">o </w:t>
      </w:r>
      <w:r w:rsidRPr="00AB0376">
        <w:rPr>
          <w:spacing w:val="-4"/>
          <w:sz w:val="20"/>
          <w:szCs w:val="20"/>
        </w:rPr>
        <w:t>ochronie danych i zgodnie z jego treścią</w:t>
      </w:r>
      <w:r w:rsidR="0070066D">
        <w:rPr>
          <w:spacing w:val="-4"/>
          <w:sz w:val="20"/>
          <w:szCs w:val="20"/>
        </w:rPr>
        <w:t>.</w:t>
      </w:r>
      <w:r w:rsidR="0025515E" w:rsidRPr="00AB0376">
        <w:rPr>
          <w:spacing w:val="-4"/>
          <w:sz w:val="20"/>
          <w:szCs w:val="20"/>
        </w:rPr>
        <w:t xml:space="preserve"> </w:t>
      </w:r>
      <w:r w:rsidRPr="00AB0376">
        <w:rPr>
          <w:spacing w:val="-4"/>
          <w:sz w:val="20"/>
          <w:szCs w:val="20"/>
        </w:rPr>
        <w:t>Dane osobowe będą przechowywane przez okres co najmniej 10 lat</w:t>
      </w:r>
      <w:r w:rsidR="0070066D">
        <w:rPr>
          <w:spacing w:val="-4"/>
          <w:sz w:val="20"/>
          <w:szCs w:val="20"/>
        </w:rPr>
        <w:t>;</w:t>
      </w:r>
    </w:p>
    <w:p w:rsidR="00BF4948" w:rsidRPr="00AB0376" w:rsidRDefault="00BF4948" w:rsidP="00BF4948">
      <w:pPr>
        <w:pStyle w:val="Standard"/>
        <w:numPr>
          <w:ilvl w:val="0"/>
          <w:numId w:val="2"/>
        </w:numPr>
        <w:ind w:left="284" w:hanging="284"/>
        <w:jc w:val="both"/>
        <w:rPr>
          <w:spacing w:val="-4"/>
          <w:sz w:val="20"/>
          <w:szCs w:val="20"/>
        </w:rPr>
      </w:pPr>
      <w:r w:rsidRPr="00AB0376">
        <w:rPr>
          <w:sz w:val="20"/>
          <w:szCs w:val="20"/>
        </w:rPr>
        <w:t xml:space="preserve">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7" w:history="1">
        <w:r w:rsidRPr="00AB0376">
          <w:rPr>
            <w:rStyle w:val="Hipercze"/>
            <w:sz w:val="20"/>
            <w:szCs w:val="20"/>
          </w:rPr>
          <w:t>iod@powiat-wolominski.pl</w:t>
        </w:r>
      </w:hyperlink>
      <w:r w:rsidRPr="00AB0376">
        <w:rPr>
          <w:sz w:val="20"/>
          <w:szCs w:val="20"/>
        </w:rPr>
        <w:t>.</w:t>
      </w:r>
    </w:p>
    <w:p w:rsidR="00BF4948" w:rsidRPr="00AB0376" w:rsidRDefault="00BF4948" w:rsidP="00BF4948">
      <w:pPr>
        <w:pStyle w:val="Standard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AB0376">
        <w:rPr>
          <w:sz w:val="20"/>
          <w:szCs w:val="20"/>
        </w:rPr>
        <w:t>Ma Pan/i prawo wniesienia skargi do Urzędu Ochrony Danych Osobowych ul. Stawki 2, 00-193 Warszawa, gdy uzna Pani/Pan, iż przetwarzanie danych osobowych Pan/i dotyczących narusza przepisy ogólnego rozporządzenia o ochronie danych osobowych z dnia 27 kwietnia 2016 r.</w:t>
      </w:r>
    </w:p>
    <w:sectPr w:rsidR="00BF4948" w:rsidRPr="00AB0376" w:rsidSect="00AB0376">
      <w:footerReference w:type="first" r:id="rId8"/>
      <w:type w:val="continuous"/>
      <w:pgSz w:w="12240" w:h="15840"/>
      <w:pgMar w:top="567" w:right="851" w:bottom="567" w:left="1418" w:header="709" w:footer="58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43" w:rsidRDefault="00317043">
      <w:r>
        <w:separator/>
      </w:r>
    </w:p>
  </w:endnote>
  <w:endnote w:type="continuationSeparator" w:id="0">
    <w:p w:rsidR="00317043" w:rsidRDefault="0031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CC" w:rsidRPr="0007349B" w:rsidRDefault="005966CC" w:rsidP="00206E3E">
    <w:pPr>
      <w:pStyle w:val="Stopka"/>
      <w:ind w:left="851" w:hanging="851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43" w:rsidRDefault="00317043">
      <w:r>
        <w:separator/>
      </w:r>
    </w:p>
  </w:footnote>
  <w:footnote w:type="continuationSeparator" w:id="0">
    <w:p w:rsidR="00317043" w:rsidRDefault="0031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2BCD"/>
    <w:multiLevelType w:val="hybridMultilevel"/>
    <w:tmpl w:val="59404E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E2"/>
    <w:rsid w:val="0002428E"/>
    <w:rsid w:val="000343F4"/>
    <w:rsid w:val="00046FBF"/>
    <w:rsid w:val="0007349B"/>
    <w:rsid w:val="00091DD0"/>
    <w:rsid w:val="000B6EBA"/>
    <w:rsid w:val="000D0861"/>
    <w:rsid w:val="000D6654"/>
    <w:rsid w:val="001774ED"/>
    <w:rsid w:val="001A7EA1"/>
    <w:rsid w:val="001D068E"/>
    <w:rsid w:val="00206E3E"/>
    <w:rsid w:val="002549CD"/>
    <w:rsid w:val="0025515E"/>
    <w:rsid w:val="002A6897"/>
    <w:rsid w:val="00317043"/>
    <w:rsid w:val="00326D02"/>
    <w:rsid w:val="00406270"/>
    <w:rsid w:val="00494C2B"/>
    <w:rsid w:val="004B540A"/>
    <w:rsid w:val="00544C4C"/>
    <w:rsid w:val="005739E2"/>
    <w:rsid w:val="005966CC"/>
    <w:rsid w:val="005C7AF1"/>
    <w:rsid w:val="005D059A"/>
    <w:rsid w:val="006257A7"/>
    <w:rsid w:val="006269F5"/>
    <w:rsid w:val="0066396E"/>
    <w:rsid w:val="00686557"/>
    <w:rsid w:val="0070066D"/>
    <w:rsid w:val="00732D9F"/>
    <w:rsid w:val="00743B64"/>
    <w:rsid w:val="00746B2A"/>
    <w:rsid w:val="007506A7"/>
    <w:rsid w:val="007528F7"/>
    <w:rsid w:val="007978D2"/>
    <w:rsid w:val="007A34D7"/>
    <w:rsid w:val="007B6BD9"/>
    <w:rsid w:val="007D1C56"/>
    <w:rsid w:val="008743ED"/>
    <w:rsid w:val="00875D98"/>
    <w:rsid w:val="0095096F"/>
    <w:rsid w:val="00990FE1"/>
    <w:rsid w:val="00A5539C"/>
    <w:rsid w:val="00AA3244"/>
    <w:rsid w:val="00AB0376"/>
    <w:rsid w:val="00AB61F5"/>
    <w:rsid w:val="00B05286"/>
    <w:rsid w:val="00B8763F"/>
    <w:rsid w:val="00BF4948"/>
    <w:rsid w:val="00C21221"/>
    <w:rsid w:val="00C40F5E"/>
    <w:rsid w:val="00C92CF1"/>
    <w:rsid w:val="00CF3E61"/>
    <w:rsid w:val="00D03600"/>
    <w:rsid w:val="00DB0117"/>
    <w:rsid w:val="00E17E16"/>
    <w:rsid w:val="00F44B49"/>
    <w:rsid w:val="00F5177D"/>
    <w:rsid w:val="00F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D3B423-A2CA-4FE5-A4AD-6078597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494C2B"/>
    <w:pPr>
      <w:keepNext/>
      <w:ind w:left="5670"/>
      <w:outlineLvl w:val="0"/>
    </w:pPr>
    <w:rPr>
      <w:rFonts w:ascii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omylnie">
    <w:name w:val="Domy?lnie"/>
    <w:basedOn w:val="Normalny"/>
    <w:rPr>
      <w:sz w:val="22"/>
      <w:szCs w:val="22"/>
    </w:rPr>
  </w:style>
  <w:style w:type="paragraph" w:customStyle="1" w:styleId="Obszartekstu">
    <w:name w:val="Obszar tekstu"/>
    <w:basedOn w:val="Domylnie"/>
    <w:pPr>
      <w:spacing w:after="120"/>
    </w:pPr>
  </w:style>
  <w:style w:type="paragraph" w:styleId="Lista">
    <w:name w:val="List"/>
    <w:basedOn w:val="Obszartekstu"/>
    <w:semiHidden/>
  </w:style>
  <w:style w:type="paragraph" w:customStyle="1" w:styleId="Etykieta">
    <w:name w:val="Etykieta"/>
    <w:basedOn w:val="Domylnie"/>
    <w:pPr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Domylnie"/>
  </w:style>
  <w:style w:type="paragraph" w:customStyle="1" w:styleId="Nagwek">
    <w:name w:val="Nag?ówek"/>
    <w:basedOn w:val="Standard"/>
    <w:pPr>
      <w:tabs>
        <w:tab w:val="center" w:pos="4818"/>
        <w:tab w:val="right" w:pos="9637"/>
      </w:tabs>
    </w:pPr>
  </w:style>
  <w:style w:type="paragraph" w:styleId="Stopka">
    <w:name w:val="footer"/>
    <w:basedOn w:val="Standard"/>
    <w:semiHidden/>
    <w:pPr>
      <w:tabs>
        <w:tab w:val="center" w:pos="4818"/>
        <w:tab w:val="right" w:pos="9637"/>
      </w:tabs>
    </w:pPr>
  </w:style>
  <w:style w:type="paragraph" w:customStyle="1" w:styleId="Nagwek0">
    <w:name w:val="Nag³ówek"/>
    <w:basedOn w:val="Standard"/>
    <w:pPr>
      <w:tabs>
        <w:tab w:val="center" w:pos="4818"/>
        <w:tab w:val="right" w:pos="9637"/>
      </w:tabs>
    </w:pPr>
  </w:style>
  <w:style w:type="character" w:customStyle="1" w:styleId="WW-Domylnaczcionkaakapitu">
    <w:name w:val="WW-Domy?lna czcionka akapitu"/>
  </w:style>
  <w:style w:type="paragraph" w:styleId="Nagwek2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character" w:customStyle="1" w:styleId="Nagwek1Znak">
    <w:name w:val="Nagłówek 1 Znak"/>
    <w:basedOn w:val="Domylnaczcionkaakapitu"/>
    <w:link w:val="Nagwek1"/>
    <w:rsid w:val="00494C2B"/>
    <w:rPr>
      <w:rFonts w:ascii="Arial" w:hAnsi="Arial" w:cs="Arial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F4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601F7698.dotm</Template>
  <TotalTime>0</TotalTime>
  <Pages>1</Pages>
  <Words>327</Words>
  <Characters>3891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17a</vt:lpstr>
    </vt:vector>
  </TitlesOfParts>
  <Company>MAZOWIECKI URZĄD MARSZAŁKOWSKI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17a</dc:title>
  <dc:creator>spw</dc:creator>
  <cp:lastModifiedBy>Edyta Wójcik</cp:lastModifiedBy>
  <cp:revision>2</cp:revision>
  <cp:lastPrinted>2018-07-10T12:33:00Z</cp:lastPrinted>
  <dcterms:created xsi:type="dcterms:W3CDTF">2019-07-12T10:04:00Z</dcterms:created>
  <dcterms:modified xsi:type="dcterms:W3CDTF">2019-07-12T10:04:00Z</dcterms:modified>
</cp:coreProperties>
</file>