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A5" w:rsidRDefault="0034756D">
      <w:pPr>
        <w:spacing w:after="149"/>
        <w:ind w:left="240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>Oświadczenie o otrzymaniu/</w:t>
      </w:r>
      <w:r w:rsidR="00691DAF"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 xml:space="preserve">nieotrzymaniu pomocy de </w:t>
      </w:r>
    </w:p>
    <w:p w:rsidR="00F77CA5" w:rsidRDefault="0034756D">
      <w:pPr>
        <w:spacing w:after="0"/>
        <w:ind w:left="240" w:right="4" w:hanging="10"/>
        <w:jc w:val="center"/>
      </w:pPr>
      <w:proofErr w:type="spellStart"/>
      <w:r>
        <w:rPr>
          <w:rFonts w:ascii="Arial" w:eastAsia="Arial" w:hAnsi="Arial" w:cs="Arial"/>
          <w:b/>
          <w:sz w:val="26"/>
        </w:rPr>
        <w:t>minimis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</w:p>
    <w:p w:rsidR="00F77CA5" w:rsidRDefault="0034756D">
      <w:pPr>
        <w:spacing w:after="0"/>
        <w:ind w:left="3164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34756D">
      <w:pPr>
        <w:spacing w:after="0"/>
        <w:ind w:left="4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….…..…………….………………………………………………………………………….. </w:t>
      </w:r>
    </w:p>
    <w:p w:rsidR="00F77CA5" w:rsidRDefault="0034756D">
      <w:pPr>
        <w:spacing w:after="57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(imię i nazwisko / nazwa </w:t>
      </w:r>
      <w:r w:rsidR="003D01BF">
        <w:rPr>
          <w:rFonts w:ascii="Arial" w:eastAsia="Arial" w:hAnsi="Arial" w:cs="Arial"/>
          <w:sz w:val="20"/>
        </w:rPr>
        <w:t>wnioskodawcy</w:t>
      </w:r>
      <w:r>
        <w:rPr>
          <w:rFonts w:ascii="Arial" w:eastAsia="Arial" w:hAnsi="Arial" w:cs="Arial"/>
          <w:sz w:val="20"/>
        </w:rPr>
        <w:t xml:space="preserve">) </w:t>
      </w:r>
    </w:p>
    <w:p w:rsidR="00F77CA5" w:rsidRDefault="0034756D">
      <w:pPr>
        <w:spacing w:after="0"/>
        <w:ind w:left="6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:rsidR="00F77CA5" w:rsidRDefault="0034756D">
      <w:pPr>
        <w:spacing w:after="254"/>
        <w:ind w:left="10" w:right="4" w:hanging="10"/>
        <w:jc w:val="center"/>
      </w:pPr>
      <w:r>
        <w:rPr>
          <w:rFonts w:ascii="Arial" w:eastAsia="Arial" w:hAnsi="Arial" w:cs="Arial"/>
          <w:sz w:val="20"/>
        </w:rPr>
        <w:t xml:space="preserve">(adres zamieszkania/ siedziba) </w:t>
      </w:r>
    </w:p>
    <w:p w:rsidR="00F77CA5" w:rsidRDefault="0034756D">
      <w:pPr>
        <w:spacing w:after="55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związku z art. 37 ust </w:t>
      </w:r>
      <w:r w:rsidR="00F35E2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ustawy z dnia 30 kwietnia 2004</w:t>
      </w:r>
      <w:r w:rsidR="005E654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</w:t>
      </w:r>
      <w:r w:rsidR="005E6547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o postępowaniu w sprawach dotyczących pomocy publicznej (</w:t>
      </w:r>
      <w:r w:rsidR="00022DE2">
        <w:rPr>
          <w:rFonts w:ascii="Arial" w:eastAsia="Arial" w:hAnsi="Arial" w:cs="Arial"/>
          <w:sz w:val="24"/>
        </w:rPr>
        <w:t xml:space="preserve">tekst jedn.: </w:t>
      </w:r>
      <w:r w:rsidR="00F35E29">
        <w:rPr>
          <w:rFonts w:ascii="Arial" w:eastAsia="Arial" w:hAnsi="Arial" w:cs="Arial"/>
          <w:sz w:val="24"/>
        </w:rPr>
        <w:t>Dz.U. z 2016 r. poz. 1808</w:t>
      </w:r>
      <w:r w:rsidR="00DC3289">
        <w:rPr>
          <w:rFonts w:ascii="Arial" w:eastAsia="Arial" w:hAnsi="Arial" w:cs="Arial"/>
          <w:sz w:val="24"/>
        </w:rPr>
        <w:t>, 1948</w:t>
      </w:r>
      <w:r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b/>
          <w:sz w:val="24"/>
        </w:rPr>
        <w:t>oświadczam</w:t>
      </w:r>
      <w:r>
        <w:rPr>
          <w:rFonts w:ascii="Arial" w:eastAsia="Arial" w:hAnsi="Arial" w:cs="Arial"/>
          <w:sz w:val="24"/>
        </w:rPr>
        <w:t xml:space="preserve">, że w okresie bieżącego roku </w:t>
      </w:r>
      <w:r w:rsidR="00AA5223">
        <w:rPr>
          <w:rFonts w:ascii="Arial" w:eastAsia="Arial" w:hAnsi="Arial" w:cs="Arial"/>
          <w:sz w:val="24"/>
        </w:rPr>
        <w:t xml:space="preserve">podatkowego </w:t>
      </w:r>
      <w:r>
        <w:rPr>
          <w:rFonts w:ascii="Arial" w:eastAsia="Arial" w:hAnsi="Arial" w:cs="Arial"/>
          <w:sz w:val="24"/>
        </w:rPr>
        <w:t>oraz 2 poprze</w:t>
      </w:r>
      <w:r w:rsidR="00C03F8D">
        <w:rPr>
          <w:rFonts w:ascii="Arial" w:eastAsia="Arial" w:hAnsi="Arial" w:cs="Arial"/>
          <w:sz w:val="24"/>
        </w:rPr>
        <w:t>d</w:t>
      </w:r>
      <w:r w:rsidR="003D34FB">
        <w:rPr>
          <w:rFonts w:ascii="Arial" w:eastAsia="Arial" w:hAnsi="Arial" w:cs="Arial"/>
          <w:sz w:val="24"/>
        </w:rPr>
        <w:t xml:space="preserve">nich </w:t>
      </w:r>
      <w:r w:rsidR="00C03F8D">
        <w:rPr>
          <w:rFonts w:ascii="Arial" w:eastAsia="Arial" w:hAnsi="Arial" w:cs="Arial"/>
          <w:sz w:val="24"/>
        </w:rPr>
        <w:t>lat podatkowych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otrzymałem pomoc de </w:t>
      </w:r>
      <w:proofErr w:type="spellStart"/>
      <w:r>
        <w:rPr>
          <w:rFonts w:ascii="Arial" w:eastAsia="Arial" w:hAnsi="Arial" w:cs="Arial"/>
          <w:b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 *</w:t>
      </w:r>
      <w:r w:rsidR="005E6547"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b/>
          <w:sz w:val="24"/>
        </w:rPr>
        <w:t xml:space="preserve"> nie otrzymałem pomoc</w:t>
      </w:r>
      <w:r w:rsidR="00DC3289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* </w:t>
      </w:r>
    </w:p>
    <w:p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kwocie ……………………………..…………………. zł stanowiącej równowartość  …………….................... euro,  zgodnie z poniższym zestawieniem: </w:t>
      </w:r>
    </w:p>
    <w:p w:rsidR="00F77CA5" w:rsidRDefault="0034756D">
      <w:pPr>
        <w:spacing w:after="83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F77CA5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124"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Organ udzielający pomocy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77CA5" w:rsidRDefault="0034756D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pomocy </w:t>
            </w:r>
          </w:p>
        </w:tc>
      </w:tr>
      <w:tr w:rsidR="00F77CA5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EURO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i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5E6547" w:rsidRDefault="005E6547">
      <w:pPr>
        <w:spacing w:after="1" w:line="352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Oświadczam, że jestem świadomy odpowiedzialności karnej za </w:t>
      </w:r>
      <w:r w:rsidR="009472EA" w:rsidRPr="009472EA">
        <w:rPr>
          <w:rFonts w:ascii="Arial" w:eastAsia="Arial" w:hAnsi="Arial" w:cs="Arial"/>
          <w:sz w:val="24"/>
        </w:rPr>
        <w:t xml:space="preserve">złożenie </w:t>
      </w:r>
      <w:r>
        <w:rPr>
          <w:rFonts w:ascii="Arial" w:eastAsia="Arial" w:hAnsi="Arial" w:cs="Arial"/>
          <w:sz w:val="24"/>
        </w:rPr>
        <w:t xml:space="preserve">fałszywych </w:t>
      </w:r>
      <w:r w:rsidR="009472EA">
        <w:rPr>
          <w:rFonts w:ascii="Arial" w:eastAsia="Arial" w:hAnsi="Arial" w:cs="Arial"/>
          <w:sz w:val="24"/>
        </w:rPr>
        <w:t>oświadczeń</w:t>
      </w:r>
      <w:r>
        <w:rPr>
          <w:rFonts w:ascii="Arial" w:eastAsia="Arial" w:hAnsi="Arial" w:cs="Arial"/>
          <w:sz w:val="24"/>
        </w:rPr>
        <w:t xml:space="preserve">. </w:t>
      </w:r>
    </w:p>
    <w:p w:rsidR="00F77CA5" w:rsidRDefault="0034756D">
      <w:pPr>
        <w:spacing w:after="0"/>
        <w:ind w:right="126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F77CA5">
      <w:pPr>
        <w:spacing w:after="10"/>
        <w:ind w:right="1261"/>
        <w:jc w:val="right"/>
      </w:pPr>
    </w:p>
    <w:p w:rsidR="009472EA" w:rsidRDefault="009472EA">
      <w:pPr>
        <w:spacing w:after="10"/>
        <w:ind w:right="1261"/>
        <w:jc w:val="right"/>
      </w:pPr>
    </w:p>
    <w:p w:rsidR="00F77CA5" w:rsidRDefault="0034756D">
      <w:pPr>
        <w:tabs>
          <w:tab w:val="center" w:pos="7656"/>
        </w:tabs>
        <w:spacing w:after="10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 </w:t>
      </w:r>
    </w:p>
    <w:p w:rsidR="00F77CA5" w:rsidRDefault="0034756D">
      <w:pPr>
        <w:tabs>
          <w:tab w:val="center" w:pos="7659"/>
        </w:tabs>
        <w:spacing w:after="1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(podpis osoby</w:t>
      </w:r>
      <w:r w:rsidR="006F5C35">
        <w:rPr>
          <w:rFonts w:ascii="Arial" w:eastAsia="Arial" w:hAnsi="Arial" w:cs="Arial"/>
        </w:rPr>
        <w:t xml:space="preserve"> upoważnionej</w:t>
      </w:r>
      <w:r>
        <w:rPr>
          <w:rFonts w:ascii="Arial" w:eastAsia="Arial" w:hAnsi="Arial" w:cs="Arial"/>
        </w:rPr>
        <w:t xml:space="preserve">) </w:t>
      </w:r>
    </w:p>
    <w:p w:rsidR="00F77CA5" w:rsidRDefault="0034756D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F77CA5" w:rsidRDefault="0034756D" w:rsidP="0034756D">
      <w:pPr>
        <w:spacing w:after="18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*  niepotrzebne skreślić </w:t>
      </w:r>
    </w:p>
    <w:sectPr w:rsidR="00F77CA5">
      <w:pgSz w:w="11909" w:h="16834"/>
      <w:pgMar w:top="1440" w:right="1101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5"/>
    <w:rsid w:val="00022DE2"/>
    <w:rsid w:val="00044EA5"/>
    <w:rsid w:val="0034756D"/>
    <w:rsid w:val="003D01BF"/>
    <w:rsid w:val="003D34FB"/>
    <w:rsid w:val="00542234"/>
    <w:rsid w:val="005E6547"/>
    <w:rsid w:val="00691DAF"/>
    <w:rsid w:val="006F5C35"/>
    <w:rsid w:val="007B66A6"/>
    <w:rsid w:val="009472EA"/>
    <w:rsid w:val="00AA5223"/>
    <w:rsid w:val="00C03F8D"/>
    <w:rsid w:val="00DC3289"/>
    <w:rsid w:val="00F35E29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D273EC4E.dotm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creator>esh</dc:creator>
  <cp:lastModifiedBy>Mirosława Taperek</cp:lastModifiedBy>
  <cp:revision>2</cp:revision>
  <dcterms:created xsi:type="dcterms:W3CDTF">2022-06-10T07:11:00Z</dcterms:created>
  <dcterms:modified xsi:type="dcterms:W3CDTF">2022-06-10T07:11:00Z</dcterms:modified>
</cp:coreProperties>
</file>