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99" w:rsidRDefault="00482199" w:rsidP="00D47443">
      <w:pPr>
        <w:pStyle w:val="Nagwek2"/>
        <w:numPr>
          <w:ilvl w:val="0"/>
          <w:numId w:val="0"/>
        </w:numPr>
        <w:ind w:left="4956"/>
      </w:pPr>
    </w:p>
    <w:p w:rsidR="00482199" w:rsidRDefault="005233E5" w:rsidP="00D47443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t>Wójt Gminy Dąbrówka</w:t>
      </w:r>
      <w:r w:rsidR="002D6AEC" w:rsidRPr="002D6AEC">
        <w:t xml:space="preserve"> </w:t>
      </w:r>
    </w:p>
    <w:p w:rsidR="005B3CC6" w:rsidRDefault="005233E5" w:rsidP="00D47443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rPr>
          <w:bCs w:val="0"/>
        </w:rPr>
        <w:t>ul. Kościuszki 14</w:t>
      </w:r>
    </w:p>
    <w:p w:rsidR="00242F68" w:rsidRPr="00A06D41" w:rsidRDefault="005233E5" w:rsidP="00A06D41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rPr>
          <w:bCs w:val="0"/>
        </w:rPr>
        <w:t>05-252 Dąbrówka</w:t>
      </w: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 w:rsidR="001B5E45">
        <w:rPr>
          <w:rFonts w:ascii="Verdana" w:hAnsi="Verdana" w:cs="Tahoma"/>
          <w:sz w:val="20"/>
        </w:rPr>
        <w:t xml:space="preserve">               </w:t>
      </w:r>
      <w:r>
        <w:rPr>
          <w:rFonts w:ascii="Verdana" w:hAnsi="Verdana" w:cs="Tahoma"/>
          <w:sz w:val="20"/>
        </w:rPr>
        <w:t xml:space="preserve">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 w:rsidTr="00482199">
        <w:trPr>
          <w:trHeight w:val="3247"/>
        </w:trPr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Default="005F3FA1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Branżowa szkoła I stopnia</w:t>
            </w:r>
            <w:r w:rsidR="00242F68">
              <w:rPr>
                <w:rFonts w:ascii="Verdana" w:hAnsi="Verdana" w:cs="Tahoma"/>
                <w:sz w:val="18"/>
              </w:rPr>
              <w:t>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482199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</w:p>
          <w:p w:rsidR="00482199" w:rsidRDefault="0048219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to jest ………… miesięcy ………… dni.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</w:t>
            </w:r>
            <w:r w:rsidR="00403374">
              <w:rPr>
                <w:rFonts w:ascii="Verdana" w:hAnsi="Verdana" w:cs="Tahoma"/>
                <w:sz w:val="18"/>
              </w:rPr>
              <w:t xml:space="preserve">ym zawodzie tj. krócej niż </w:t>
            </w:r>
            <w:r>
              <w:rPr>
                <w:rFonts w:ascii="Verdana" w:hAnsi="Verdana" w:cs="Tahoma"/>
                <w:sz w:val="18"/>
              </w:rPr>
              <w:t>36 miesięcy, należy podać przyczynę wcześniejszego rozwiązania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kształcenia zawodowego młodocianych pracowników przez pracodawcę lub osobę prowadzącą zakład </w:t>
            </w:r>
            <w:r w:rsidR="00482199">
              <w:rPr>
                <w:sz w:val="18"/>
                <w:szCs w:val="18"/>
              </w:rPr>
              <w:t xml:space="preserve">                     </w:t>
            </w:r>
            <w:r w:rsidRPr="003E5548">
              <w:rPr>
                <w:sz w:val="18"/>
                <w:szCs w:val="18"/>
              </w:rPr>
              <w:t>w imieniu pra</w:t>
            </w:r>
            <w:r w:rsidR="00482199">
              <w:rPr>
                <w:sz w:val="18"/>
                <w:szCs w:val="18"/>
              </w:rPr>
              <w:t xml:space="preserve">codawcy albo osobę zatrudnioną </w:t>
            </w:r>
            <w:r w:rsidRPr="003E5548">
              <w:rPr>
                <w:sz w:val="18"/>
                <w:szCs w:val="18"/>
              </w:rPr>
              <w:t>u pracodawcy,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Kopie dokumentu potwierdzającego </w:t>
            </w:r>
            <w:r w:rsidR="00482199" w:rsidRPr="00482199">
              <w:rPr>
                <w:sz w:val="18"/>
                <w:szCs w:val="18"/>
              </w:rPr>
              <w:t xml:space="preserve">zatrudnienie osoby prowadzącej </w:t>
            </w:r>
            <w:r w:rsidRPr="00482199">
              <w:rPr>
                <w:sz w:val="18"/>
                <w:szCs w:val="18"/>
              </w:rPr>
              <w:t>szkolenie w imieniu pracodawcy albo osoby z</w:t>
            </w:r>
            <w:r w:rsidR="00482199" w:rsidRPr="00482199">
              <w:rPr>
                <w:sz w:val="18"/>
                <w:szCs w:val="18"/>
              </w:rPr>
              <w:t xml:space="preserve">atrudnionej </w:t>
            </w:r>
            <w:r w:rsidRPr="00482199">
              <w:rPr>
                <w:sz w:val="18"/>
                <w:szCs w:val="18"/>
              </w:rPr>
              <w:t>u pracodawcy,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świadectwa pracy młodocianego pracownika,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Aktualny wydruk z CEIDG lub wpis z KRS </w:t>
            </w:r>
            <w:r w:rsidRPr="00482199">
              <w:rPr>
                <w:rFonts w:cs="Arial"/>
                <w:sz w:val="18"/>
                <w:szCs w:val="18"/>
              </w:rPr>
              <w:t>w zależności od formy prowadzonej działalności prowadzonej przez pracodawcę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Kopię dokumentów potwierdzających status prawny prowadzonej działalności </w:t>
            </w:r>
            <w:r w:rsidR="00740D90">
              <w:rPr>
                <w:sz w:val="18"/>
                <w:szCs w:val="18"/>
              </w:rPr>
              <w:t>(</w:t>
            </w:r>
            <w:r w:rsidRPr="00482199">
              <w:rPr>
                <w:sz w:val="18"/>
                <w:szCs w:val="18"/>
              </w:rPr>
              <w:t>w przypadku spółek</w:t>
            </w:r>
            <w:r w:rsidR="00740D90">
              <w:rPr>
                <w:sz w:val="18"/>
                <w:szCs w:val="18"/>
              </w:rPr>
              <w:t>)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Pr="00482199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 xml:space="preserve">Wypełniony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f</w:t>
            </w:r>
            <w:r w:rsidRPr="00482199">
              <w:rPr>
                <w:rStyle w:val="fontstyle12"/>
                <w:rFonts w:cs="Arial"/>
                <w:b/>
                <w:bCs/>
                <w:sz w:val="18"/>
                <w:szCs w:val="18"/>
              </w:rPr>
              <w:t>ormularz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 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informacji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482199">
              <w:rPr>
                <w:rStyle w:val="Pogrubienie"/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Style w:val="Pogrubienie"/>
                <w:rFonts w:cs="Arial"/>
                <w:sz w:val="18"/>
                <w:szCs w:val="18"/>
              </w:rPr>
              <w:t>,</w:t>
            </w:r>
          </w:p>
          <w:p w:rsidR="00242F68" w:rsidRPr="001B5E45" w:rsidRDefault="003E5548" w:rsidP="001B5E45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Style w:val="fontstyle12"/>
                <w:rFonts w:cs="Arial"/>
                <w:sz w:val="18"/>
                <w:szCs w:val="18"/>
              </w:rPr>
              <w:t>Kopie w</w:t>
            </w:r>
            <w:r w:rsidRPr="00482199">
              <w:rPr>
                <w:rFonts w:cs="Arial"/>
                <w:sz w:val="18"/>
                <w:szCs w:val="18"/>
              </w:rPr>
              <w:t xml:space="preserve">szystkich zaświadczeń o 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, jakie otrzymał w roku, w którym ubiega  się </w:t>
            </w:r>
            <w:r w:rsidR="008F2F51" w:rsidRPr="00482199">
              <w:rPr>
                <w:rFonts w:cs="Arial"/>
                <w:sz w:val="18"/>
                <w:szCs w:val="18"/>
              </w:rPr>
              <w:br/>
            </w:r>
            <w:r w:rsidRPr="00482199">
              <w:rPr>
                <w:rFonts w:cs="Arial"/>
                <w:sz w:val="18"/>
                <w:szCs w:val="18"/>
              </w:rPr>
              <w:t>o pomoc, oraz w ciągu dw</w:t>
            </w:r>
            <w:r w:rsidR="00482199">
              <w:rPr>
                <w:rFonts w:cs="Arial"/>
                <w:sz w:val="18"/>
                <w:szCs w:val="18"/>
              </w:rPr>
              <w:t>óch poprzedzających go lat wraz z</w:t>
            </w:r>
            <w:r w:rsidRPr="00482199">
              <w:rPr>
                <w:rFonts w:cs="Arial"/>
                <w:sz w:val="18"/>
                <w:szCs w:val="18"/>
              </w:rPr>
              <w:t xml:space="preserve"> </w:t>
            </w:r>
            <w:r w:rsidR="00482199">
              <w:rPr>
                <w:rStyle w:val="Pogrubienie"/>
                <w:rFonts w:cs="Arial"/>
                <w:sz w:val="18"/>
                <w:szCs w:val="18"/>
              </w:rPr>
              <w:t>oświadczeniem</w:t>
            </w:r>
            <w:r w:rsidRPr="00482199">
              <w:rPr>
                <w:rFonts w:cs="Arial"/>
                <w:sz w:val="18"/>
                <w:szCs w:val="18"/>
              </w:rPr>
              <w:t xml:space="preserve"> o wielkości 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 otrzymanej w tym okresie, albo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oświadczenia</w:t>
            </w:r>
            <w:r w:rsidRPr="00482199">
              <w:rPr>
                <w:rFonts w:cs="Arial"/>
                <w:sz w:val="18"/>
                <w:szCs w:val="18"/>
              </w:rPr>
              <w:t xml:space="preserve"> o nieotrzyma</w:t>
            </w:r>
            <w:r w:rsidR="005F3FA1">
              <w:rPr>
                <w:rFonts w:cs="Arial"/>
                <w:sz w:val="18"/>
                <w:szCs w:val="18"/>
              </w:rPr>
              <w:t>niu takiej pomocy w tym okresie</w:t>
            </w:r>
            <w:r w:rsidR="005B26F1">
              <w:rPr>
                <w:rFonts w:cs="Arial"/>
                <w:sz w:val="18"/>
                <w:szCs w:val="18"/>
              </w:rPr>
              <w:t>,</w:t>
            </w:r>
          </w:p>
        </w:tc>
      </w:tr>
    </w:tbl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DC79CD" w:rsidRDefault="00DC79CD">
      <w:pPr>
        <w:jc w:val="both"/>
        <w:rPr>
          <w:rFonts w:ascii="Verdana" w:hAnsi="Verdana" w:cs="Tahoma"/>
          <w:b/>
          <w:bCs/>
          <w:sz w:val="18"/>
          <w:szCs w:val="20"/>
        </w:rPr>
      </w:pPr>
      <w:r>
        <w:rPr>
          <w:rFonts w:ascii="Verdana" w:hAnsi="Verdana" w:cs="Tahoma"/>
          <w:b/>
          <w:bCs/>
          <w:sz w:val="18"/>
          <w:szCs w:val="20"/>
        </w:rPr>
        <w:t>Kopie dokumentów należy potwierdzić za zgodność</w:t>
      </w:r>
      <w:bookmarkStart w:id="0" w:name="_GoBack"/>
      <w:bookmarkEnd w:id="0"/>
      <w:r>
        <w:rPr>
          <w:rFonts w:ascii="Verdana" w:hAnsi="Verdana" w:cs="Tahoma"/>
          <w:b/>
          <w:bCs/>
          <w:sz w:val="18"/>
          <w:szCs w:val="20"/>
        </w:rPr>
        <w:t xml:space="preserve"> z oryginałem</w:t>
      </w:r>
    </w:p>
    <w:p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242F68" w:rsidRDefault="00242F68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sectPr w:rsidR="00E63461" w:rsidSect="00563E03">
      <w:footerReference w:type="default" r:id="rId9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13" w:rsidRDefault="00C04A13" w:rsidP="00E66F9C">
      <w:r>
        <w:separator/>
      </w:r>
    </w:p>
  </w:endnote>
  <w:endnote w:type="continuationSeparator" w:id="0">
    <w:p w:rsidR="00C04A13" w:rsidRDefault="00C04A13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99" w:rsidRDefault="004821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79CD">
      <w:rPr>
        <w:noProof/>
      </w:rPr>
      <w:t>2</w:t>
    </w:r>
    <w:r>
      <w:fldChar w:fldCharType="end"/>
    </w:r>
  </w:p>
  <w:p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13" w:rsidRDefault="00C04A13" w:rsidP="00E66F9C">
      <w:r>
        <w:separator/>
      </w:r>
    </w:p>
  </w:footnote>
  <w:footnote w:type="continuationSeparator" w:id="0">
    <w:p w:rsidR="00C04A13" w:rsidRDefault="00C04A13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6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7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8"/>
    <w:rsid w:val="000067AB"/>
    <w:rsid w:val="00010FD1"/>
    <w:rsid w:val="00031362"/>
    <w:rsid w:val="000968F2"/>
    <w:rsid w:val="000C3635"/>
    <w:rsid w:val="000E4585"/>
    <w:rsid w:val="00176882"/>
    <w:rsid w:val="001B5E45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601E"/>
    <w:rsid w:val="003368A4"/>
    <w:rsid w:val="00357049"/>
    <w:rsid w:val="003B0DBE"/>
    <w:rsid w:val="003B58E5"/>
    <w:rsid w:val="003E5548"/>
    <w:rsid w:val="00403374"/>
    <w:rsid w:val="00475DCB"/>
    <w:rsid w:val="00482199"/>
    <w:rsid w:val="004B36F5"/>
    <w:rsid w:val="004F6DFE"/>
    <w:rsid w:val="005233E5"/>
    <w:rsid w:val="00555739"/>
    <w:rsid w:val="00563E03"/>
    <w:rsid w:val="00566B78"/>
    <w:rsid w:val="005B26F1"/>
    <w:rsid w:val="005B3CC6"/>
    <w:rsid w:val="005F2E76"/>
    <w:rsid w:val="005F3FA1"/>
    <w:rsid w:val="006B5318"/>
    <w:rsid w:val="006E5A99"/>
    <w:rsid w:val="007178CF"/>
    <w:rsid w:val="00740D90"/>
    <w:rsid w:val="007445ED"/>
    <w:rsid w:val="007B215A"/>
    <w:rsid w:val="007C6D86"/>
    <w:rsid w:val="00855836"/>
    <w:rsid w:val="008F2F51"/>
    <w:rsid w:val="008F64BF"/>
    <w:rsid w:val="00915009"/>
    <w:rsid w:val="00915E9A"/>
    <w:rsid w:val="00921DCF"/>
    <w:rsid w:val="00996B8D"/>
    <w:rsid w:val="00A06D41"/>
    <w:rsid w:val="00A1778B"/>
    <w:rsid w:val="00B02A9F"/>
    <w:rsid w:val="00B27C1C"/>
    <w:rsid w:val="00B55D2A"/>
    <w:rsid w:val="00BA460D"/>
    <w:rsid w:val="00BC011B"/>
    <w:rsid w:val="00BC2637"/>
    <w:rsid w:val="00BC2B25"/>
    <w:rsid w:val="00C04A13"/>
    <w:rsid w:val="00CD7320"/>
    <w:rsid w:val="00D11AE6"/>
    <w:rsid w:val="00D47443"/>
    <w:rsid w:val="00D84EFF"/>
    <w:rsid w:val="00DC3E41"/>
    <w:rsid w:val="00DC79CD"/>
    <w:rsid w:val="00E63461"/>
    <w:rsid w:val="00E66F9C"/>
    <w:rsid w:val="00ED0372"/>
    <w:rsid w:val="00ED4941"/>
    <w:rsid w:val="00F33A77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3E21-FDED-4070-A266-A1ED9A1C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C920E1CC.dotm</Template>
  <TotalTime>12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Mirosława Taperek</cp:lastModifiedBy>
  <cp:revision>6</cp:revision>
  <cp:lastPrinted>2016-07-27T07:07:00Z</cp:lastPrinted>
  <dcterms:created xsi:type="dcterms:W3CDTF">2018-09-19T06:15:00Z</dcterms:created>
  <dcterms:modified xsi:type="dcterms:W3CDTF">2022-06-10T07:22:00Z</dcterms:modified>
</cp:coreProperties>
</file>