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EA" w:rsidRPr="00E44C5B" w:rsidRDefault="00656380" w:rsidP="00BA62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-173990</wp:posOffset>
                </wp:positionV>
                <wp:extent cx="1748155" cy="323215"/>
                <wp:effectExtent l="9525" t="13970" r="13970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2EFA" id="Rectangle 2" o:spid="_x0000_s1026" style="position:absolute;margin-left:337.85pt;margin-top:-13.7pt;width:137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Cm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"/>
            </w:pict>
          </mc:Fallback>
        </mc:AlternateContent>
      </w:r>
      <w:r w:rsidR="00B76F49" w:rsidRPr="00E44C5B">
        <w:rPr>
          <w:rFonts w:ascii="Arial" w:hAnsi="Arial" w:cs="Arial"/>
          <w:sz w:val="24"/>
          <w:szCs w:val="24"/>
        </w:rPr>
        <w:t xml:space="preserve">              </w:t>
      </w:r>
      <w:r w:rsidR="00233460">
        <w:rPr>
          <w:rFonts w:ascii="Arial" w:hAnsi="Arial" w:cs="Arial"/>
          <w:sz w:val="24"/>
          <w:szCs w:val="24"/>
        </w:rPr>
        <w:t xml:space="preserve">                      </w:t>
      </w:r>
      <w:r w:rsidR="00B273EA" w:rsidRPr="00E44C5B">
        <w:rPr>
          <w:rFonts w:ascii="Arial" w:hAnsi="Arial" w:cs="Arial"/>
          <w:sz w:val="24"/>
          <w:szCs w:val="24"/>
        </w:rPr>
        <w:t xml:space="preserve">Dąbrówka, dnia </w:t>
      </w:r>
    </w:p>
    <w:p w:rsidR="0016471B" w:rsidRDefault="0016471B" w:rsidP="00BA62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 xml:space="preserve">Wnioskodawca </w:t>
      </w:r>
    </w:p>
    <w:p w:rsidR="00BA6212" w:rsidRPr="00E44C5B" w:rsidRDefault="00656380" w:rsidP="00BA621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143510</wp:posOffset>
                </wp:positionV>
                <wp:extent cx="5612130" cy="266065"/>
                <wp:effectExtent l="12700" t="9525" r="13970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Pr="00663D89" w:rsidRDefault="00E44C5B" w:rsidP="00663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11.3pt;width:441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">
                <v:textbox>
                  <w:txbxContent>
                    <w:p w:rsidR="00E44C5B" w:rsidRPr="00663D89" w:rsidRDefault="00E44C5B" w:rsidP="00663D89"/>
                  </w:txbxContent>
                </v:textbox>
              </v:rect>
            </w:pict>
          </mc:Fallback>
        </mc:AlternateContent>
      </w:r>
    </w:p>
    <w:p w:rsidR="00B76F49" w:rsidRDefault="00656380" w:rsidP="00BA621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229235</wp:posOffset>
                </wp:positionV>
                <wp:extent cx="5307330" cy="260985"/>
                <wp:effectExtent l="12700" t="5715" r="1397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Pr="00663D89" w:rsidRDefault="00E44C5B" w:rsidP="00663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7.6pt;margin-top:18.05pt;width:417.9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">
                <v:textbox>
                  <w:txbxContent>
                    <w:p w:rsidR="00E44C5B" w:rsidRPr="00663D89" w:rsidRDefault="00E44C5B" w:rsidP="00663D89"/>
                  </w:txbxContent>
                </v:textbox>
              </v:rect>
            </w:pict>
          </mc:Fallback>
        </mc:AlternateContent>
      </w:r>
      <w:r w:rsidR="00663D89">
        <w:rPr>
          <w:rFonts w:ascii="Arial" w:hAnsi="Arial" w:cs="Arial"/>
          <w:sz w:val="24"/>
          <w:szCs w:val="24"/>
        </w:rPr>
        <w:t>Imię</w:t>
      </w:r>
    </w:p>
    <w:p w:rsidR="00663D89" w:rsidRDefault="00656380" w:rsidP="00BA621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252730</wp:posOffset>
                </wp:positionV>
                <wp:extent cx="5540375" cy="561340"/>
                <wp:effectExtent l="8255" t="6350" r="13970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Pr="00663D89" w:rsidRDefault="00E44C5B" w:rsidP="00663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9.25pt;margin-top:19.9pt;width:436.25pt;height: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/hKwIAAE4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">
                <v:textbox>
                  <w:txbxContent>
                    <w:p w:rsidR="00E44C5B" w:rsidRPr="00663D89" w:rsidRDefault="00E44C5B" w:rsidP="00663D89"/>
                  </w:txbxContent>
                </v:textbox>
              </v:rect>
            </w:pict>
          </mc:Fallback>
        </mc:AlternateContent>
      </w:r>
      <w:r w:rsidR="00663D89">
        <w:rPr>
          <w:rFonts w:ascii="Arial" w:hAnsi="Arial" w:cs="Arial"/>
          <w:sz w:val="24"/>
          <w:szCs w:val="24"/>
        </w:rPr>
        <w:t>Nazwisko</w:t>
      </w:r>
    </w:p>
    <w:p w:rsidR="00663D89" w:rsidRDefault="00663D89" w:rsidP="00BA621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:rsidR="00663D89" w:rsidRDefault="00656380" w:rsidP="00BA621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207645</wp:posOffset>
                </wp:positionV>
                <wp:extent cx="4930775" cy="269240"/>
                <wp:effectExtent l="8255" t="10795" r="13970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07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3757" id="Rectangle 12" o:spid="_x0000_s1026" style="position:absolute;margin-left:87.25pt;margin-top:16.35pt;width:388.2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Vi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"/>
            </w:pict>
          </mc:Fallback>
        </mc:AlternateContent>
      </w:r>
    </w:p>
    <w:p w:rsidR="00663D89" w:rsidRPr="00E44C5B" w:rsidRDefault="00663D89" w:rsidP="00BA6212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kontaktowy </w:t>
      </w:r>
    </w:p>
    <w:p w:rsidR="0016471B" w:rsidRPr="00E44C5B" w:rsidRDefault="002F6E8B" w:rsidP="00BA6212">
      <w:pPr>
        <w:spacing w:after="0"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Wójt Gminy Dąbrówka</w:t>
      </w:r>
    </w:p>
    <w:p w:rsidR="001601C9" w:rsidRPr="00E44C5B" w:rsidRDefault="001601C9" w:rsidP="00BA6212">
      <w:pPr>
        <w:spacing w:after="0"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ul. Tadeusza Kościuszki 14</w:t>
      </w:r>
    </w:p>
    <w:p w:rsidR="001601C9" w:rsidRPr="00E44C5B" w:rsidRDefault="001601C9" w:rsidP="00BA6212">
      <w:pPr>
        <w:spacing w:after="0" w:line="360" w:lineRule="auto"/>
        <w:ind w:left="5812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05-252 Dąbrówka</w:t>
      </w:r>
    </w:p>
    <w:p w:rsidR="0016471B" w:rsidRPr="00E44C5B" w:rsidRDefault="0016471B" w:rsidP="00BA62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73EA" w:rsidRPr="00E44C5B" w:rsidRDefault="00B273EA" w:rsidP="00BA62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Wniosek o wydanie zaświadczenia</w:t>
      </w:r>
    </w:p>
    <w:p w:rsidR="00B273EA" w:rsidRPr="00E44C5B" w:rsidRDefault="00B273EA" w:rsidP="00BA62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o objęciu nieruchomości Programem Rewitalizacji,</w:t>
      </w:r>
    </w:p>
    <w:p w:rsidR="00B273EA" w:rsidRPr="00656380" w:rsidRDefault="00B273EA" w:rsidP="006563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Planem Rewitalizacji i Specjalną Strefą Rewitalizacji</w:t>
      </w:r>
    </w:p>
    <w:p w:rsidR="00B273EA" w:rsidRPr="00E44C5B" w:rsidRDefault="00656380" w:rsidP="00305E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999490</wp:posOffset>
                </wp:positionV>
                <wp:extent cx="4401820" cy="365760"/>
                <wp:effectExtent l="10795" t="5715" r="698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18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0E6C" id="Rectangle 5" o:spid="_x0000_s1026" style="position:absolute;margin-left:120.45pt;margin-top:78.7pt;width:346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3xIQ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"/>
            </w:pict>
          </mc:Fallback>
        </mc:AlternateContent>
      </w:r>
      <w:r w:rsidR="0038379D" w:rsidRPr="00E44C5B">
        <w:rPr>
          <w:rFonts w:ascii="Arial" w:hAnsi="Arial" w:cs="Arial"/>
          <w:sz w:val="24"/>
          <w:szCs w:val="24"/>
        </w:rPr>
        <w:t xml:space="preserve">Proszę o wydanie zaświadczenia zawierającego informacje czy poniżej wymienione nieruchomości objęte są Programem Rewitalizacji, Planem Rewitalizacji i Specjalną Strefą Rewitalizacji w myśl ustawy z dnia 9 października 2015 r. </w:t>
      </w:r>
      <w:r w:rsidR="00305E21">
        <w:rPr>
          <w:rFonts w:ascii="Arial" w:hAnsi="Arial" w:cs="Arial"/>
          <w:sz w:val="24"/>
          <w:szCs w:val="24"/>
        </w:rPr>
        <w:br/>
      </w:r>
      <w:r w:rsidR="0038379D" w:rsidRPr="00E44C5B">
        <w:rPr>
          <w:rFonts w:ascii="Arial" w:hAnsi="Arial" w:cs="Arial"/>
          <w:sz w:val="24"/>
          <w:szCs w:val="24"/>
        </w:rPr>
        <w:t xml:space="preserve">o rewitalizacji </w:t>
      </w:r>
      <w:r w:rsidR="001601C9" w:rsidRPr="00E44C5B">
        <w:rPr>
          <w:rFonts w:ascii="Arial" w:eastAsia="Times New Roman" w:hAnsi="Arial" w:cs="Arial"/>
          <w:sz w:val="24"/>
          <w:szCs w:val="24"/>
        </w:rPr>
        <w:t>(t. j. Dz. U. z 20</w:t>
      </w:r>
      <w:r w:rsidR="000F77BA">
        <w:rPr>
          <w:rFonts w:ascii="Arial" w:eastAsia="Times New Roman" w:hAnsi="Arial" w:cs="Arial"/>
          <w:sz w:val="24"/>
          <w:szCs w:val="24"/>
        </w:rPr>
        <w:t>21</w:t>
      </w:r>
      <w:r w:rsidR="001601C9" w:rsidRPr="00E44C5B">
        <w:rPr>
          <w:rFonts w:ascii="Arial" w:eastAsia="Times New Roman" w:hAnsi="Arial" w:cs="Arial"/>
          <w:sz w:val="24"/>
          <w:szCs w:val="24"/>
        </w:rPr>
        <w:t xml:space="preserve"> r., poz. </w:t>
      </w:r>
      <w:r w:rsidR="00E10E02">
        <w:rPr>
          <w:rFonts w:ascii="Arial" w:eastAsia="Times New Roman" w:hAnsi="Arial" w:cs="Arial"/>
          <w:sz w:val="24"/>
          <w:szCs w:val="24"/>
        </w:rPr>
        <w:t>485</w:t>
      </w:r>
      <w:bookmarkStart w:id="0" w:name="_GoBack"/>
      <w:bookmarkEnd w:id="0"/>
      <w:r w:rsidR="001601C9" w:rsidRPr="00E44C5B">
        <w:rPr>
          <w:rFonts w:ascii="Arial" w:eastAsia="Times New Roman" w:hAnsi="Arial" w:cs="Arial"/>
          <w:sz w:val="24"/>
          <w:szCs w:val="24"/>
        </w:rPr>
        <w:t>).</w:t>
      </w:r>
    </w:p>
    <w:p w:rsidR="00B76F49" w:rsidRPr="00E44C5B" w:rsidRDefault="00656380" w:rsidP="00BA6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322580</wp:posOffset>
                </wp:positionV>
                <wp:extent cx="5504815" cy="340360"/>
                <wp:effectExtent l="12700" t="12065" r="698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BC83" id="Rectangle 6" o:spid="_x0000_s1026" style="position:absolute;margin-left:33.6pt;margin-top:25.4pt;width:433.4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"/>
            </w:pict>
          </mc:Fallback>
        </mc:AlternateContent>
      </w:r>
      <w:r w:rsidR="0038379D" w:rsidRPr="00E44C5B">
        <w:rPr>
          <w:rFonts w:ascii="Arial" w:hAnsi="Arial" w:cs="Arial"/>
          <w:sz w:val="24"/>
          <w:szCs w:val="24"/>
        </w:rPr>
        <w:t>Nr ewidencyjny działki</w:t>
      </w:r>
      <w:r w:rsidR="00B76F49" w:rsidRPr="00E44C5B">
        <w:rPr>
          <w:rFonts w:ascii="Arial" w:hAnsi="Arial" w:cs="Arial"/>
          <w:sz w:val="24"/>
          <w:szCs w:val="24"/>
        </w:rPr>
        <w:t xml:space="preserve"> </w:t>
      </w:r>
      <w:r w:rsidR="0038379D" w:rsidRPr="00E44C5B">
        <w:rPr>
          <w:rFonts w:ascii="Arial" w:hAnsi="Arial" w:cs="Arial"/>
          <w:sz w:val="24"/>
          <w:szCs w:val="24"/>
        </w:rPr>
        <w:t xml:space="preserve"> </w:t>
      </w:r>
    </w:p>
    <w:p w:rsidR="0038379D" w:rsidRPr="00E44C5B" w:rsidRDefault="0038379D" w:rsidP="00BA6212">
      <w:pPr>
        <w:spacing w:line="360" w:lineRule="auto"/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 xml:space="preserve">obręb </w:t>
      </w:r>
    </w:p>
    <w:p w:rsidR="008D018E" w:rsidRPr="00E44C5B" w:rsidRDefault="008D018E" w:rsidP="00BA6212">
      <w:pPr>
        <w:spacing w:line="360" w:lineRule="auto"/>
        <w:rPr>
          <w:rFonts w:ascii="Arial" w:hAnsi="Arial" w:cs="Arial"/>
          <w:sz w:val="24"/>
          <w:szCs w:val="24"/>
        </w:rPr>
      </w:pPr>
    </w:p>
    <w:p w:rsidR="00EF1A2E" w:rsidRPr="00E44C5B" w:rsidRDefault="00EF1A2E" w:rsidP="00BA621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44C5B">
        <w:rPr>
          <w:rFonts w:ascii="Arial" w:hAnsi="Arial" w:cs="Arial"/>
          <w:b/>
          <w:sz w:val="24"/>
          <w:szCs w:val="24"/>
        </w:rPr>
        <w:t>Zaświadczenie:</w:t>
      </w:r>
      <w:r w:rsidRPr="00E44C5B">
        <w:rPr>
          <w:rFonts w:ascii="Arial" w:hAnsi="Arial" w:cs="Arial"/>
          <w:sz w:val="24"/>
          <w:szCs w:val="24"/>
        </w:rPr>
        <w:t xml:space="preserve"> </w:t>
      </w:r>
      <w:r w:rsidRPr="00E44C5B">
        <w:rPr>
          <w:rFonts w:ascii="Arial" w:hAnsi="Arial" w:cs="Arial"/>
          <w:i/>
          <w:sz w:val="24"/>
          <w:szCs w:val="24"/>
        </w:rPr>
        <w:t>*</w:t>
      </w:r>
      <w:r w:rsidR="00233460">
        <w:rPr>
          <w:rFonts w:ascii="Arial" w:hAnsi="Arial" w:cs="Arial"/>
          <w:i/>
          <w:sz w:val="24"/>
          <w:szCs w:val="24"/>
        </w:rPr>
        <w:t>Odpowiednie zaznaczyć</w:t>
      </w:r>
    </w:p>
    <w:p w:rsidR="00EF1A2E" w:rsidRDefault="00656380" w:rsidP="00BA62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-1270</wp:posOffset>
                </wp:positionV>
                <wp:extent cx="179705" cy="170180"/>
                <wp:effectExtent l="6350" t="6350" r="13970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Pr="00233460" w:rsidRDefault="00E44C5B" w:rsidP="00233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6.1pt;margin-top:-.1pt;width:14.1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">
                <v:textbox>
                  <w:txbxContent>
                    <w:p w:rsidR="00E44C5B" w:rsidRPr="00233460" w:rsidRDefault="00E44C5B" w:rsidP="00233460"/>
                  </w:txbxContent>
                </v:textbox>
              </v:rect>
            </w:pict>
          </mc:Fallback>
        </mc:AlternateContent>
      </w:r>
      <w:r w:rsidR="00233460">
        <w:rPr>
          <w:rFonts w:ascii="Arial" w:hAnsi="Arial" w:cs="Arial"/>
          <w:sz w:val="24"/>
          <w:szCs w:val="24"/>
        </w:rPr>
        <w:tab/>
        <w:t>Odbiorę osobiście</w:t>
      </w:r>
      <w:r w:rsidR="00470CA8">
        <w:rPr>
          <w:rFonts w:ascii="Arial" w:hAnsi="Arial" w:cs="Arial"/>
          <w:sz w:val="24"/>
          <w:szCs w:val="24"/>
        </w:rPr>
        <w:t>*</w:t>
      </w:r>
    </w:p>
    <w:p w:rsidR="00233460" w:rsidRDefault="00656380" w:rsidP="00BA62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66040</wp:posOffset>
                </wp:positionV>
                <wp:extent cx="179705" cy="158750"/>
                <wp:effectExtent l="6350" t="12700" r="1397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Pr="00233460" w:rsidRDefault="00E44C5B" w:rsidP="00233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6.1pt;margin-top:5.2pt;width:14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">
                <v:textbox>
                  <w:txbxContent>
                    <w:p w:rsidR="00E44C5B" w:rsidRPr="00233460" w:rsidRDefault="00E44C5B" w:rsidP="00233460"/>
                  </w:txbxContent>
                </v:textbox>
              </v:rect>
            </w:pict>
          </mc:Fallback>
        </mc:AlternateContent>
      </w:r>
      <w:r w:rsidR="00233460">
        <w:rPr>
          <w:rFonts w:ascii="Arial" w:hAnsi="Arial" w:cs="Arial"/>
          <w:sz w:val="24"/>
          <w:szCs w:val="24"/>
        </w:rPr>
        <w:tab/>
        <w:t>Proszę wysłać pocztą</w:t>
      </w:r>
      <w:r w:rsidR="00470CA8">
        <w:rPr>
          <w:rFonts w:ascii="Arial" w:hAnsi="Arial" w:cs="Arial"/>
          <w:sz w:val="24"/>
          <w:szCs w:val="24"/>
        </w:rPr>
        <w:t>*</w:t>
      </w:r>
    </w:p>
    <w:p w:rsidR="00663D89" w:rsidRPr="00233460" w:rsidRDefault="00656380" w:rsidP="00BA62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232410</wp:posOffset>
                </wp:positionV>
                <wp:extent cx="3254375" cy="538480"/>
                <wp:effectExtent l="5715" t="13335" r="698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B" w:rsidRDefault="00E44C5B" w:rsidP="00663D89"/>
                          <w:p w:rsidR="00663D89" w:rsidRPr="00663D89" w:rsidRDefault="00663D89" w:rsidP="00663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10.8pt;margin-top:18.3pt;width:256.2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">
                <v:textbox>
                  <w:txbxContent>
                    <w:p w:rsidR="00E44C5B" w:rsidRDefault="00E44C5B" w:rsidP="00663D89"/>
                    <w:p w:rsidR="00663D89" w:rsidRPr="00663D89" w:rsidRDefault="00663D89" w:rsidP="00663D89"/>
                  </w:txbxContent>
                </v:textbox>
              </v:rect>
            </w:pict>
          </mc:Fallback>
        </mc:AlternateContent>
      </w:r>
      <w:r w:rsidR="00663D89">
        <w:rPr>
          <w:rFonts w:ascii="Arial" w:hAnsi="Arial" w:cs="Arial"/>
          <w:sz w:val="24"/>
          <w:szCs w:val="24"/>
        </w:rPr>
        <w:tab/>
      </w:r>
      <w:r w:rsidR="00663D89">
        <w:rPr>
          <w:rFonts w:ascii="Arial" w:hAnsi="Arial" w:cs="Arial"/>
          <w:sz w:val="24"/>
          <w:szCs w:val="24"/>
        </w:rPr>
        <w:tab/>
      </w:r>
      <w:r w:rsidR="00663D89">
        <w:rPr>
          <w:rFonts w:ascii="Arial" w:hAnsi="Arial" w:cs="Arial"/>
          <w:sz w:val="24"/>
          <w:szCs w:val="24"/>
        </w:rPr>
        <w:tab/>
      </w:r>
      <w:r w:rsidR="00663D89">
        <w:rPr>
          <w:rFonts w:ascii="Arial" w:hAnsi="Arial" w:cs="Arial"/>
          <w:sz w:val="24"/>
          <w:szCs w:val="24"/>
        </w:rPr>
        <w:tab/>
      </w:r>
      <w:r w:rsidR="00663D89">
        <w:rPr>
          <w:rFonts w:ascii="Arial" w:hAnsi="Arial" w:cs="Arial"/>
          <w:sz w:val="24"/>
          <w:szCs w:val="24"/>
        </w:rPr>
        <w:tab/>
      </w:r>
      <w:r w:rsidR="00663D89">
        <w:rPr>
          <w:rFonts w:ascii="Arial" w:hAnsi="Arial" w:cs="Arial"/>
          <w:sz w:val="24"/>
          <w:szCs w:val="24"/>
        </w:rPr>
        <w:tab/>
      </w:r>
      <w:r w:rsidR="006B3A3B">
        <w:rPr>
          <w:rFonts w:ascii="Arial" w:hAnsi="Arial" w:cs="Arial"/>
          <w:sz w:val="24"/>
          <w:szCs w:val="24"/>
        </w:rPr>
        <w:t>Podpis</w:t>
      </w:r>
      <w:r w:rsidR="00470CA8">
        <w:rPr>
          <w:rFonts w:ascii="Arial" w:hAnsi="Arial" w:cs="Arial"/>
          <w:sz w:val="24"/>
          <w:szCs w:val="24"/>
        </w:rPr>
        <w:t xml:space="preserve"> wnioskodawcy</w:t>
      </w:r>
    </w:p>
    <w:p w:rsidR="005A44F6" w:rsidRDefault="005A44F6" w:rsidP="00BA6212">
      <w:pPr>
        <w:spacing w:after="0" w:line="36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D4B0F" w:rsidRPr="00E44C5B" w:rsidRDefault="005A44F6" w:rsidP="00BA6212">
      <w:pPr>
        <w:spacing w:after="0" w:line="360" w:lineRule="auto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F1A2E" w:rsidRPr="00E44C5B" w:rsidRDefault="00EF1A2E" w:rsidP="00BA6212">
      <w:pPr>
        <w:spacing w:after="0" w:line="360" w:lineRule="auto"/>
        <w:ind w:left="1416" w:firstLine="708"/>
        <w:rPr>
          <w:rFonts w:ascii="Arial" w:hAnsi="Arial" w:cs="Arial"/>
          <w:i/>
          <w:sz w:val="24"/>
          <w:szCs w:val="24"/>
        </w:rPr>
      </w:pPr>
    </w:p>
    <w:p w:rsidR="00656380" w:rsidRPr="00DF32B7" w:rsidRDefault="00233460" w:rsidP="00656380">
      <w:pPr>
        <w:spacing w:line="360" w:lineRule="auto"/>
        <w:ind w:left="4" w:right="5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471B" w:rsidRPr="00E44C5B">
        <w:rPr>
          <w:rFonts w:ascii="Arial" w:hAnsi="Arial" w:cs="Arial"/>
          <w:b/>
          <w:sz w:val="24"/>
          <w:szCs w:val="24"/>
        </w:rPr>
        <w:t>o wniosku należy dołączyć dowód wniesienia opłaty 17 zł tytułem wydania zaświadczenia</w:t>
      </w:r>
      <w:r w:rsidR="00656380" w:rsidRPr="00656380">
        <w:rPr>
          <w:rFonts w:ascii="Arial" w:hAnsi="Arial"/>
          <w:b/>
          <w:sz w:val="24"/>
          <w:szCs w:val="24"/>
        </w:rPr>
        <w:t xml:space="preserve"> </w:t>
      </w:r>
      <w:r w:rsidR="00656380">
        <w:rPr>
          <w:rFonts w:ascii="Arial" w:hAnsi="Arial"/>
          <w:b/>
          <w:sz w:val="24"/>
          <w:szCs w:val="24"/>
        </w:rPr>
        <w:t>(rachunek</w:t>
      </w:r>
      <w:r w:rsidR="00656380" w:rsidRPr="00DF32B7">
        <w:rPr>
          <w:rFonts w:ascii="Arial" w:hAnsi="Arial"/>
          <w:b/>
          <w:sz w:val="24"/>
          <w:szCs w:val="24"/>
        </w:rPr>
        <w:t xml:space="preserve"> Urzędu nr: </w:t>
      </w:r>
      <w:r w:rsidR="00656380" w:rsidRPr="00D87CC8">
        <w:rPr>
          <w:rFonts w:ascii="Arial" w:hAnsi="Arial"/>
          <w:b/>
          <w:sz w:val="24"/>
          <w:szCs w:val="24"/>
        </w:rPr>
        <w:t>21 1240 1037 1111 0011 3311 9870</w:t>
      </w:r>
      <w:r w:rsidR="00656380">
        <w:rPr>
          <w:rFonts w:ascii="Arial" w:hAnsi="Arial"/>
          <w:b/>
          <w:sz w:val="24"/>
          <w:szCs w:val="24"/>
        </w:rPr>
        <w:t>)</w:t>
      </w:r>
    </w:p>
    <w:p w:rsidR="0016471B" w:rsidRPr="00E44C5B" w:rsidRDefault="0016471B" w:rsidP="00BA621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sectPr w:rsidR="0016471B" w:rsidRPr="00E44C5B" w:rsidSect="00BA62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EA"/>
    <w:rsid w:val="00071EE0"/>
    <w:rsid w:val="000F77BA"/>
    <w:rsid w:val="001601C9"/>
    <w:rsid w:val="0016471B"/>
    <w:rsid w:val="00183C11"/>
    <w:rsid w:val="001962E2"/>
    <w:rsid w:val="001A7DF0"/>
    <w:rsid w:val="001C088A"/>
    <w:rsid w:val="00233460"/>
    <w:rsid w:val="002464A5"/>
    <w:rsid w:val="00272376"/>
    <w:rsid w:val="002E364C"/>
    <w:rsid w:val="002F6E8B"/>
    <w:rsid w:val="00305E21"/>
    <w:rsid w:val="0038379D"/>
    <w:rsid w:val="00385DC4"/>
    <w:rsid w:val="003B0391"/>
    <w:rsid w:val="00412B21"/>
    <w:rsid w:val="00470CA8"/>
    <w:rsid w:val="0058431F"/>
    <w:rsid w:val="005A44F6"/>
    <w:rsid w:val="005D7756"/>
    <w:rsid w:val="00656380"/>
    <w:rsid w:val="00663D89"/>
    <w:rsid w:val="006B3A3B"/>
    <w:rsid w:val="007554C0"/>
    <w:rsid w:val="007D057E"/>
    <w:rsid w:val="007D4B0F"/>
    <w:rsid w:val="00877033"/>
    <w:rsid w:val="00880600"/>
    <w:rsid w:val="008D018E"/>
    <w:rsid w:val="0091645F"/>
    <w:rsid w:val="00A03C59"/>
    <w:rsid w:val="00A91D80"/>
    <w:rsid w:val="00B24E07"/>
    <w:rsid w:val="00B273EA"/>
    <w:rsid w:val="00B76F49"/>
    <w:rsid w:val="00B9661C"/>
    <w:rsid w:val="00BA6212"/>
    <w:rsid w:val="00BD1E94"/>
    <w:rsid w:val="00C1565F"/>
    <w:rsid w:val="00CA3BE8"/>
    <w:rsid w:val="00D24532"/>
    <w:rsid w:val="00DF78A3"/>
    <w:rsid w:val="00E10E02"/>
    <w:rsid w:val="00E32E73"/>
    <w:rsid w:val="00E44C5B"/>
    <w:rsid w:val="00EA56F0"/>
    <w:rsid w:val="00EF1A2E"/>
    <w:rsid w:val="00F025A4"/>
    <w:rsid w:val="00F4581F"/>
    <w:rsid w:val="00F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8677237"/>
  <w15:docId w15:val="{7E5FD07A-10BF-4689-8826-0F6D563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41A09A87.dotm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Strzelecki</dc:creator>
  <cp:lastModifiedBy>Milena Dąbrowska</cp:lastModifiedBy>
  <cp:revision>3</cp:revision>
  <cp:lastPrinted>2021-11-16T09:03:00Z</cp:lastPrinted>
  <dcterms:created xsi:type="dcterms:W3CDTF">2024-01-17T10:40:00Z</dcterms:created>
  <dcterms:modified xsi:type="dcterms:W3CDTF">2024-01-17T10:41:00Z</dcterms:modified>
</cp:coreProperties>
</file>