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36" w:rsidRPr="00D850E8" w:rsidRDefault="00290F36" w:rsidP="006D6F21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:rsidR="00290F36" w:rsidRPr="00D850E8" w:rsidRDefault="00290F36" w:rsidP="00290F36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6D6F21" w:rsidRPr="003C730D">
        <w:rPr>
          <w:b/>
        </w:rPr>
        <w:t>.......</w:t>
      </w:r>
      <w:r w:rsidR="006D6F21">
        <w:rPr>
          <w:b/>
        </w:rPr>
        <w:t>........</w:t>
      </w:r>
      <w:r w:rsidR="006D6F21" w:rsidRPr="003C730D">
        <w:rPr>
          <w:b/>
        </w:rPr>
        <w:t xml:space="preserve"> - ........</w:t>
      </w:r>
      <w:r w:rsidR="006D6F21">
        <w:rPr>
          <w:b/>
        </w:rPr>
        <w:t>.............</w:t>
      </w:r>
      <w:r w:rsidR="006D6F21" w:rsidRPr="003C730D">
        <w:rPr>
          <w:b/>
        </w:rPr>
        <w:t>- 20....</w:t>
      </w:r>
      <w:r w:rsidR="006D6F21">
        <w:rPr>
          <w:b/>
        </w:rPr>
        <w:t>...........</w:t>
      </w:r>
      <w:r w:rsidR="006D6F21"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11123" wp14:editId="522B282E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15CF4" wp14:editId="1B47DA3B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9E8" w:rsidRDefault="002929E8">
      <w:pPr>
        <w:spacing w:after="0" w:line="240" w:lineRule="auto"/>
      </w:pPr>
      <w:r>
        <w:separator/>
      </w:r>
    </w:p>
  </w:endnote>
  <w:endnote w:type="continuationSeparator" w:id="0">
    <w:p w:rsidR="002929E8" w:rsidRDefault="0029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9E8" w:rsidRDefault="002929E8">
      <w:pPr>
        <w:spacing w:after="0" w:line="240" w:lineRule="auto"/>
      </w:pPr>
      <w:r>
        <w:separator/>
      </w:r>
    </w:p>
  </w:footnote>
  <w:footnote w:type="continuationSeparator" w:id="0">
    <w:p w:rsidR="002929E8" w:rsidRDefault="0029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11" w:rsidRPr="0086606E" w:rsidRDefault="00C06211" w:rsidP="0086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C9177E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616955">
      <w:rPr>
        <w:bCs/>
        <w:sz w:val="20"/>
        <w:szCs w:val="20"/>
      </w:rPr>
      <w:t>26</w:t>
    </w:r>
    <w:r>
      <w:rPr>
        <w:bCs/>
        <w:sz w:val="20"/>
        <w:szCs w:val="20"/>
      </w:rPr>
      <w:t>/2024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616955">
      <w:rPr>
        <w:bCs/>
        <w:sz w:val="20"/>
        <w:szCs w:val="20"/>
      </w:rPr>
      <w:t xml:space="preserve">23 </w:t>
    </w:r>
    <w:r>
      <w:rPr>
        <w:bCs/>
        <w:sz w:val="20"/>
        <w:szCs w:val="20"/>
      </w:rPr>
      <w:t>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B0"/>
    <w:rsid w:val="00005A94"/>
    <w:rsid w:val="00043C38"/>
    <w:rsid w:val="00061404"/>
    <w:rsid w:val="00085C02"/>
    <w:rsid w:val="000A68ED"/>
    <w:rsid w:val="000C0A45"/>
    <w:rsid w:val="00127061"/>
    <w:rsid w:val="00150842"/>
    <w:rsid w:val="0019274F"/>
    <w:rsid w:val="001A38BB"/>
    <w:rsid w:val="001D491A"/>
    <w:rsid w:val="0020264A"/>
    <w:rsid w:val="00254006"/>
    <w:rsid w:val="0028019A"/>
    <w:rsid w:val="0028270E"/>
    <w:rsid w:val="00290F36"/>
    <w:rsid w:val="002929E8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557FC5"/>
    <w:rsid w:val="005A5767"/>
    <w:rsid w:val="00601436"/>
    <w:rsid w:val="00616955"/>
    <w:rsid w:val="00651DD9"/>
    <w:rsid w:val="00666E21"/>
    <w:rsid w:val="00696220"/>
    <w:rsid w:val="006B63F5"/>
    <w:rsid w:val="006C2D8F"/>
    <w:rsid w:val="006D6F21"/>
    <w:rsid w:val="00796559"/>
    <w:rsid w:val="007E1D2D"/>
    <w:rsid w:val="0086606E"/>
    <w:rsid w:val="00874B22"/>
    <w:rsid w:val="00895157"/>
    <w:rsid w:val="00936B17"/>
    <w:rsid w:val="00962394"/>
    <w:rsid w:val="00974899"/>
    <w:rsid w:val="00980DFE"/>
    <w:rsid w:val="00A84D17"/>
    <w:rsid w:val="00AF41F1"/>
    <w:rsid w:val="00B228D4"/>
    <w:rsid w:val="00B33EA8"/>
    <w:rsid w:val="00B8612F"/>
    <w:rsid w:val="00C06211"/>
    <w:rsid w:val="00C60F0F"/>
    <w:rsid w:val="00C756EA"/>
    <w:rsid w:val="00C9177E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74BF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7B51A-38C5-44A3-85A5-E5C19C3F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C337A4AF.dotm</Template>
  <TotalTime>2</TotalTime>
  <Pages>3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Beata Brzezińska</cp:lastModifiedBy>
  <cp:revision>3</cp:revision>
  <cp:lastPrinted>2024-02-12T13:06:00Z</cp:lastPrinted>
  <dcterms:created xsi:type="dcterms:W3CDTF">2024-02-12T08:05:00Z</dcterms:created>
  <dcterms:modified xsi:type="dcterms:W3CDTF">2024-02-12T13:07:00Z</dcterms:modified>
</cp:coreProperties>
</file>