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0" w:rsidRPr="0044199D" w:rsidRDefault="001E4B40" w:rsidP="003C1D57">
      <w:pPr>
        <w:spacing w:after="0" w:line="276" w:lineRule="auto"/>
        <w:jc w:val="right"/>
        <w:rPr>
          <w:rFonts w:ascii="Times New Roman" w:hAnsi="Times New Roman"/>
          <w:i/>
        </w:rPr>
      </w:pPr>
      <w:r w:rsidRPr="0044199D">
        <w:rPr>
          <w:rFonts w:ascii="Times New Roman" w:hAnsi="Times New Roman"/>
          <w:i/>
        </w:rPr>
        <w:t>Załącznik nr 1</w:t>
      </w:r>
      <w:r w:rsidR="00F03FA2" w:rsidRPr="0044199D">
        <w:rPr>
          <w:rFonts w:ascii="Times New Roman" w:hAnsi="Times New Roman"/>
          <w:i/>
        </w:rPr>
        <w:t xml:space="preserve"> </w:t>
      </w:r>
      <w:r w:rsidRPr="0044199D">
        <w:rPr>
          <w:rFonts w:ascii="Times New Roman" w:hAnsi="Times New Roman"/>
          <w:i/>
        </w:rPr>
        <w:t>–</w:t>
      </w:r>
      <w:r w:rsidR="00F03FA2" w:rsidRPr="0044199D">
        <w:rPr>
          <w:rFonts w:ascii="Times New Roman" w:hAnsi="Times New Roman"/>
          <w:i/>
        </w:rPr>
        <w:t xml:space="preserve"> </w:t>
      </w:r>
      <w:r w:rsidRPr="0044199D">
        <w:rPr>
          <w:rFonts w:ascii="Times New Roman" w:hAnsi="Times New Roman"/>
          <w:i/>
        </w:rPr>
        <w:t xml:space="preserve">Formularz ofertowy </w:t>
      </w:r>
    </w:p>
    <w:p w:rsidR="001E4B40" w:rsidRPr="0044199D" w:rsidRDefault="001E4B40" w:rsidP="003C1D57">
      <w:pPr>
        <w:spacing w:after="0" w:line="276" w:lineRule="auto"/>
        <w:jc w:val="right"/>
        <w:rPr>
          <w:rFonts w:ascii="Times New Roman" w:hAnsi="Times New Roman"/>
          <w:i/>
        </w:rPr>
      </w:pPr>
    </w:p>
    <w:p w:rsidR="00D03C3E" w:rsidRPr="0044199D" w:rsidRDefault="00D03C3E" w:rsidP="003C1D5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1E4B40" w:rsidRPr="0044199D" w:rsidRDefault="001E4B40" w:rsidP="003C1D57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4199D">
        <w:rPr>
          <w:rFonts w:ascii="Times New Roman" w:hAnsi="Times New Roman"/>
          <w:b/>
        </w:rPr>
        <w:t xml:space="preserve">FORMULARZ OFERTOWY </w:t>
      </w:r>
      <w:r w:rsidR="008E30AE">
        <w:rPr>
          <w:rFonts w:ascii="Times New Roman" w:hAnsi="Times New Roman"/>
          <w:b/>
          <w:bCs/>
        </w:rPr>
        <w:br/>
        <w:t xml:space="preserve">do zapytania ofertowego nr </w:t>
      </w:r>
      <w:bookmarkStart w:id="0" w:name="_GoBack"/>
      <w:bookmarkEnd w:id="0"/>
      <w:r w:rsidR="008E30AE">
        <w:rPr>
          <w:rFonts w:ascii="Times New Roman" w:hAnsi="Times New Roman"/>
          <w:b/>
          <w:bCs/>
        </w:rPr>
        <w:t>1</w:t>
      </w:r>
      <w:r w:rsidRPr="0044199D">
        <w:rPr>
          <w:rFonts w:ascii="Times New Roman" w:hAnsi="Times New Roman"/>
          <w:b/>
          <w:bCs/>
        </w:rPr>
        <w:t>/20</w:t>
      </w:r>
      <w:r w:rsidR="00037B68" w:rsidRPr="0044199D">
        <w:rPr>
          <w:rFonts w:ascii="Times New Roman" w:hAnsi="Times New Roman"/>
          <w:b/>
          <w:bCs/>
        </w:rPr>
        <w:t>2</w:t>
      </w:r>
      <w:r w:rsidR="00A83D90" w:rsidRPr="0044199D">
        <w:rPr>
          <w:rFonts w:ascii="Times New Roman" w:hAnsi="Times New Roman"/>
          <w:b/>
          <w:bCs/>
        </w:rPr>
        <w:t>1</w:t>
      </w:r>
    </w:p>
    <w:p w:rsidR="001E4B40" w:rsidRPr="0044199D" w:rsidRDefault="001E4B40" w:rsidP="003C1D57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1E4B40" w:rsidRPr="0044199D" w:rsidRDefault="001E4B40" w:rsidP="003C1D57">
      <w:pPr>
        <w:spacing w:after="0" w:line="276" w:lineRule="auto"/>
        <w:jc w:val="both"/>
        <w:rPr>
          <w:rFonts w:ascii="Times New Roman" w:hAnsi="Times New Roman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44199D">
        <w:rPr>
          <w:rFonts w:ascii="Times New Roman" w:hAnsi="Times New Roman"/>
          <w:b/>
          <w:bCs/>
          <w:color w:val="000000"/>
        </w:rPr>
        <w:t xml:space="preserve">FORMULARZ OFERTOWY WYKONAWCY 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b/>
          <w:bCs/>
          <w:color w:val="000000"/>
        </w:rPr>
        <w:t>Dane dotyczące wykonawcy</w:t>
      </w:r>
    </w:p>
    <w:p w:rsidR="001E4B40" w:rsidRPr="0044199D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</w:rPr>
      </w:pPr>
    </w:p>
    <w:p w:rsidR="001E4B40" w:rsidRPr="0044199D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Nazwa wykonawcy</w:t>
      </w:r>
      <w:r w:rsidRPr="0044199D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1E4B40" w:rsidRPr="0044199D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Adres wykonawcy</w:t>
      </w:r>
      <w:r w:rsidRPr="0044199D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1E4B40" w:rsidRPr="0044199D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Miejscowość ................................................</w:t>
      </w:r>
      <w:r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  <w:t>Data ..........</w:t>
      </w:r>
      <w:r w:rsidR="00F03FA2" w:rsidRPr="0044199D">
        <w:rPr>
          <w:rFonts w:ascii="Times New Roman" w:hAnsi="Times New Roman"/>
          <w:color w:val="000000"/>
        </w:rPr>
        <w:t>........</w:t>
      </w:r>
      <w:r w:rsidRPr="0044199D">
        <w:rPr>
          <w:rFonts w:ascii="Times New Roman" w:hAnsi="Times New Roman"/>
          <w:color w:val="000000"/>
        </w:rPr>
        <w:t>...........</w:t>
      </w:r>
    </w:p>
    <w:p w:rsidR="001E4B40" w:rsidRPr="0044199D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 xml:space="preserve">Adres poczty elektronicznej: </w:t>
      </w:r>
      <w:r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  <w:t>................................................</w:t>
      </w:r>
      <w:r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Numer telefonu:</w:t>
      </w:r>
      <w:r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  <w:t xml:space="preserve">................................................ </w:t>
      </w:r>
      <w:r w:rsidRPr="0044199D">
        <w:rPr>
          <w:rFonts w:ascii="Times New Roman" w:hAnsi="Times New Roman"/>
          <w:color w:val="000000"/>
        </w:rPr>
        <w:tab/>
      </w:r>
    </w:p>
    <w:p w:rsidR="001E4B40" w:rsidRPr="0044199D" w:rsidRDefault="00F03FA2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Numer NIP</w:t>
      </w:r>
      <w:r w:rsidR="001E4B40" w:rsidRPr="0044199D">
        <w:rPr>
          <w:rFonts w:ascii="Times New Roman" w:hAnsi="Times New Roman"/>
          <w:color w:val="000000"/>
        </w:rPr>
        <w:t>:</w:t>
      </w:r>
      <w:r w:rsidR="001E4B40" w:rsidRPr="0044199D">
        <w:rPr>
          <w:rFonts w:ascii="Times New Roman" w:hAnsi="Times New Roman"/>
          <w:color w:val="000000"/>
        </w:rPr>
        <w:tab/>
      </w:r>
      <w:r w:rsidRPr="0044199D">
        <w:rPr>
          <w:rFonts w:ascii="Times New Roman" w:hAnsi="Times New Roman"/>
          <w:color w:val="000000"/>
        </w:rPr>
        <w:tab/>
      </w:r>
      <w:r w:rsidR="001E4B40" w:rsidRPr="0044199D">
        <w:rPr>
          <w:rFonts w:ascii="Times New Roman" w:hAnsi="Times New Roman"/>
          <w:color w:val="000000"/>
        </w:rPr>
        <w:tab/>
      </w:r>
      <w:r w:rsidR="001E4B40" w:rsidRPr="0044199D">
        <w:rPr>
          <w:rFonts w:ascii="Times New Roman" w:hAnsi="Times New Roman"/>
          <w:color w:val="000000"/>
        </w:rPr>
        <w:tab/>
        <w:t>................................................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 xml:space="preserve">osoba do kontaktu ……………………………… </w:t>
      </w:r>
      <w:r w:rsidRPr="0044199D">
        <w:rPr>
          <w:rFonts w:ascii="Times New Roman" w:hAnsi="Times New Roman"/>
          <w:color w:val="000000"/>
        </w:rPr>
        <w:tab/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numer telefonu ……..………………………….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44199D">
        <w:rPr>
          <w:rFonts w:ascii="Times New Roman" w:hAnsi="Times New Roman"/>
          <w:b/>
          <w:bCs/>
          <w:color w:val="000000"/>
        </w:rPr>
        <w:t>Dane dotyczące zamawiającego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  <w:highlight w:val="white"/>
        </w:rPr>
        <w:t>Gmina Dąbrówka</w:t>
      </w:r>
    </w:p>
    <w:p w:rsidR="001E4B40" w:rsidRPr="0044199D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  <w:highlight w:val="white"/>
        </w:rPr>
        <w:t xml:space="preserve">ul. </w:t>
      </w:r>
      <w:r w:rsidR="001E4B40" w:rsidRPr="0044199D">
        <w:rPr>
          <w:rFonts w:ascii="Times New Roman" w:hAnsi="Times New Roman"/>
          <w:color w:val="000000"/>
          <w:highlight w:val="white"/>
        </w:rPr>
        <w:t>Tadeusza Kościuszki 14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  <w:highlight w:val="white"/>
        </w:rPr>
        <w:t>05-252</w:t>
      </w:r>
      <w:r w:rsidRPr="0044199D">
        <w:rPr>
          <w:rFonts w:ascii="Times New Roman" w:hAnsi="Times New Roman"/>
          <w:color w:val="000000"/>
        </w:rPr>
        <w:t xml:space="preserve"> </w:t>
      </w:r>
      <w:r w:rsidRPr="0044199D">
        <w:rPr>
          <w:rFonts w:ascii="Times New Roman" w:hAnsi="Times New Roman"/>
          <w:color w:val="000000"/>
          <w:highlight w:val="white"/>
        </w:rPr>
        <w:t>Dąbrówka</w:t>
      </w:r>
    </w:p>
    <w:p w:rsidR="001E4B40" w:rsidRPr="0044199D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NIP: 125 133 47 85</w:t>
      </w:r>
    </w:p>
    <w:p w:rsidR="00CE46B0" w:rsidRPr="0044199D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REGON: 550667971</w:t>
      </w:r>
    </w:p>
    <w:p w:rsidR="00CE46B0" w:rsidRPr="0044199D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44199D">
        <w:rPr>
          <w:rFonts w:ascii="Times New Roman" w:hAnsi="Times New Roman"/>
          <w:b/>
          <w:bCs/>
          <w:color w:val="000000"/>
        </w:rPr>
        <w:t>Zobowiązania wykonawcy</w:t>
      </w:r>
    </w:p>
    <w:p w:rsidR="00CE46B0" w:rsidRPr="0044199D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:rsidR="001E4B40" w:rsidRPr="0044199D" w:rsidRDefault="001E4B40" w:rsidP="00A83D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Zgodnie z zapytaniem ofertowym pn.</w:t>
      </w:r>
      <w:r w:rsidR="00CE46B0" w:rsidRPr="0044199D">
        <w:rPr>
          <w:rFonts w:ascii="Times New Roman" w:hAnsi="Times New Roman"/>
          <w:color w:val="000000"/>
        </w:rPr>
        <w:t>:</w:t>
      </w:r>
      <w:r w:rsidRPr="0044199D">
        <w:rPr>
          <w:rFonts w:ascii="Times New Roman" w:hAnsi="Times New Roman"/>
          <w:color w:val="000000"/>
        </w:rPr>
        <w:t xml:space="preserve"> </w:t>
      </w:r>
      <w:r w:rsidR="00A83D90" w:rsidRPr="0044199D">
        <w:rPr>
          <w:rFonts w:ascii="Times New Roman" w:hAnsi="Times New Roman"/>
          <w:b/>
          <w:bCs/>
          <w:color w:val="000000"/>
          <w:spacing w:val="-4"/>
        </w:rPr>
        <w:t xml:space="preserve">„Zakup wraz instalacją wagi samochodowej najazdowej do Punktu Selektywnego Zbierania Odpadów Komunalnych w Dąbrówce” </w:t>
      </w:r>
      <w:r w:rsidRPr="0044199D">
        <w:rPr>
          <w:rFonts w:ascii="Times New Roman" w:hAnsi="Times New Roman"/>
          <w:color w:val="000000"/>
        </w:rPr>
        <w:t>oferujemy wykonanie zamówienia, zgodnie z wymogami zapytania za cenę: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2158"/>
      </w:tblGrid>
      <w:tr w:rsidR="00A83D90" w:rsidRPr="0044199D" w:rsidTr="00F84130">
        <w:tc>
          <w:tcPr>
            <w:tcW w:w="3369" w:type="dxa"/>
            <w:shd w:val="clear" w:color="auto" w:fill="D9D9D9" w:themeFill="background1" w:themeFillShade="D9"/>
          </w:tcPr>
          <w:p w:rsidR="00A83D90" w:rsidRPr="0044199D" w:rsidRDefault="00A83D90" w:rsidP="003C1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199D">
              <w:rPr>
                <w:rFonts w:ascii="Times New Roman" w:hAnsi="Times New Roman"/>
                <w:b/>
                <w:bCs/>
              </w:rPr>
              <w:t>Cena netto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199D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199D">
              <w:rPr>
                <w:rFonts w:ascii="Times New Roman" w:hAnsi="Times New Roman"/>
                <w:b/>
                <w:bCs/>
              </w:rPr>
              <w:t>Cena brutto [zł]</w:t>
            </w:r>
          </w:p>
        </w:tc>
      </w:tr>
      <w:tr w:rsidR="00A83D90" w:rsidRPr="0044199D" w:rsidTr="00F84130">
        <w:tc>
          <w:tcPr>
            <w:tcW w:w="3369" w:type="dxa"/>
          </w:tcPr>
          <w:p w:rsidR="00A83D90" w:rsidRPr="00F84130" w:rsidRDefault="00A83D90" w:rsidP="004419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F84130">
              <w:rPr>
                <w:rFonts w:ascii="Times New Roman" w:hAnsi="Times New Roman"/>
                <w:bCs/>
              </w:rPr>
              <w:t>Dostawa</w:t>
            </w:r>
            <w:r w:rsidR="0044199D" w:rsidRPr="00F84130">
              <w:rPr>
                <w:rFonts w:ascii="Times New Roman" w:hAnsi="Times New Roman"/>
                <w:bCs/>
              </w:rPr>
              <w:t>,</w:t>
            </w:r>
            <w:r w:rsidRPr="00F84130">
              <w:rPr>
                <w:rFonts w:ascii="Times New Roman" w:hAnsi="Times New Roman"/>
                <w:bCs/>
              </w:rPr>
              <w:t xml:space="preserve"> montaż</w:t>
            </w:r>
            <w:r w:rsidR="0044199D" w:rsidRPr="00F84130">
              <w:rPr>
                <w:rFonts w:ascii="Times New Roman" w:hAnsi="Times New Roman"/>
                <w:bCs/>
              </w:rPr>
              <w:t xml:space="preserve">, instalacja </w:t>
            </w:r>
            <w:r w:rsidRPr="00F84130">
              <w:rPr>
                <w:rFonts w:ascii="Times New Roman" w:hAnsi="Times New Roman"/>
                <w:bCs/>
              </w:rPr>
              <w:t xml:space="preserve"> </w:t>
            </w:r>
            <w:r w:rsidR="00B20F43">
              <w:rPr>
                <w:rFonts w:ascii="Times New Roman" w:hAnsi="Times New Roman"/>
                <w:bCs/>
              </w:rPr>
              <w:t xml:space="preserve">nowej fabrycznie </w:t>
            </w:r>
            <w:r w:rsidRPr="00F84130">
              <w:rPr>
                <w:rFonts w:ascii="Times New Roman" w:hAnsi="Times New Roman"/>
                <w:bCs/>
              </w:rPr>
              <w:t>wagi najazdowej</w:t>
            </w:r>
          </w:p>
        </w:tc>
        <w:tc>
          <w:tcPr>
            <w:tcW w:w="1984" w:type="dxa"/>
          </w:tcPr>
          <w:p w:rsidR="00A83D90" w:rsidRPr="0044199D" w:rsidRDefault="00A83D90" w:rsidP="003C1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A83D90" w:rsidRPr="0044199D" w:rsidRDefault="00A83D90" w:rsidP="003C1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</w:tcPr>
          <w:p w:rsidR="00A83D90" w:rsidRPr="0044199D" w:rsidRDefault="00A83D90" w:rsidP="003C1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C1D57" w:rsidRPr="0044199D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A83D90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 xml:space="preserve"> </w:t>
      </w:r>
      <w:r w:rsidR="003C1D57" w:rsidRPr="0044199D">
        <w:rPr>
          <w:rFonts w:ascii="Times New Roman" w:hAnsi="Times New Roman"/>
          <w:color w:val="000000"/>
        </w:rPr>
        <w:t>(słownie</w:t>
      </w:r>
      <w:r w:rsidR="0044199D">
        <w:rPr>
          <w:rFonts w:ascii="Times New Roman" w:hAnsi="Times New Roman"/>
          <w:color w:val="000000"/>
        </w:rPr>
        <w:t xml:space="preserve"> brutto</w:t>
      </w:r>
      <w:r w:rsidR="003C1D57" w:rsidRPr="0044199D">
        <w:rPr>
          <w:rFonts w:ascii="Times New Roman" w:hAnsi="Times New Roman"/>
          <w:color w:val="000000"/>
        </w:rPr>
        <w:t>: ...............................................................................................................)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44199D">
        <w:rPr>
          <w:rFonts w:ascii="Times New Roman" w:hAnsi="Times New Roman"/>
          <w:b/>
          <w:bCs/>
          <w:color w:val="000000"/>
        </w:rPr>
        <w:t xml:space="preserve">Oświadczenie dotyczące postanowień </w:t>
      </w:r>
      <w:r w:rsidR="0044199D">
        <w:rPr>
          <w:rFonts w:ascii="Times New Roman" w:hAnsi="Times New Roman"/>
          <w:b/>
          <w:bCs/>
          <w:color w:val="000000"/>
        </w:rPr>
        <w:t>opisu przedmiotu zamówienia</w:t>
      </w:r>
    </w:p>
    <w:p w:rsidR="0044199D" w:rsidRPr="0044199D" w:rsidRDefault="0044199D" w:rsidP="004419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Oświadczamy, że wykonamy  zam</w:t>
      </w:r>
      <w:r w:rsidRPr="0044199D">
        <w:rPr>
          <w:rFonts w:ascii="Times New Roman" w:hAnsi="Times New Roman"/>
          <w:color w:val="000000"/>
          <w:sz w:val="22"/>
          <w:szCs w:val="22"/>
          <w:highlight w:val="white"/>
          <w:lang w:val="pl-PL"/>
        </w:rPr>
        <w:t xml:space="preserve">ówienie publiczne w terminie: </w:t>
      </w:r>
      <w:r w:rsidRPr="0044199D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31.05.2021 r. </w:t>
      </w:r>
    </w:p>
    <w:p w:rsidR="001E4B40" w:rsidRPr="0044199D" w:rsidRDefault="001E4B40" w:rsidP="003C1D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Oświadczamy, że zapoznaliśmy się z zapytaniem ofertowym, nie wnosimy żadnych zastrzeżeń oraz uzyskaliśmy niezbędne informacje do przygotowania oferty.</w:t>
      </w:r>
    </w:p>
    <w:p w:rsidR="001E4B40" w:rsidRPr="0044199D" w:rsidRDefault="001E4B40" w:rsidP="00F5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Oświadczamy, że uważamy się za związanych z ofertą przez czas wskazany </w:t>
      </w:r>
      <w:r w:rsidR="00151B02" w:rsidRPr="0044199D"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w zapytaniu ofertowym</w:t>
      </w:r>
      <w:r w:rsidR="00F551BA" w:rsidRPr="0044199D">
        <w:rPr>
          <w:rFonts w:ascii="Times New Roman" w:hAnsi="Times New Roman"/>
          <w:color w:val="000000"/>
          <w:sz w:val="22"/>
          <w:szCs w:val="22"/>
          <w:lang w:val="pl-PL"/>
        </w:rPr>
        <w:t>.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:rsidR="001E4B40" w:rsidRPr="0044199D" w:rsidRDefault="000E48C1" w:rsidP="00F5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Z</w:t>
      </w:r>
      <w:r w:rsidR="001E4B40"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obowiązujemy się w przypadku wyboru naszej oferty do zawarcia umowy </w:t>
      </w:r>
      <w:r w:rsidR="00151B02" w:rsidRPr="0044199D"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="001E4B40" w:rsidRPr="0044199D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 xml:space="preserve">w miejscu i terminie wyznaczonym przez zamawiającego. </w:t>
      </w:r>
    </w:p>
    <w:p w:rsidR="001E4B40" w:rsidRPr="0044199D" w:rsidRDefault="001E4B40" w:rsidP="003C1D5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Oferowany przez nas przedmiot zamówienia spełnia wymagania określone </w:t>
      </w:r>
      <w:r w:rsidR="00151B02" w:rsidRPr="0044199D"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w zapytaniu ofertowym.</w:t>
      </w:r>
      <w:r w:rsid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Zobowiązujemy się do wykonania zamówienia </w:t>
      </w:r>
      <w:r w:rsidRPr="0044199D">
        <w:rPr>
          <w:rFonts w:ascii="Times New Roman" w:hAnsi="Times New Roman"/>
          <w:color w:val="000000"/>
          <w:sz w:val="22"/>
          <w:szCs w:val="22"/>
          <w:highlight w:val="white"/>
          <w:lang w:val="pl-PL"/>
        </w:rPr>
        <w:t xml:space="preserve">w terminie oraz w sposób zgodny z warunkami 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zapytania</w:t>
      </w:r>
      <w:r w:rsidR="003C1D57" w:rsidRPr="0044199D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:rsidR="0044199D" w:rsidRPr="0044199D" w:rsidRDefault="0044199D" w:rsidP="0044199D">
      <w:pPr>
        <w:pStyle w:val="Akapitzlist"/>
        <w:widowControl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r w:rsidRPr="0044199D">
        <w:rPr>
          <w:rFonts w:ascii="Times New Roman" w:hAnsi="Times New Roman"/>
          <w:sz w:val="22"/>
          <w:szCs w:val="22"/>
          <w:lang w:val="pl-PL"/>
        </w:rPr>
        <w:t>obowiązuj</w:t>
      </w:r>
      <w:r>
        <w:rPr>
          <w:rFonts w:ascii="Times New Roman" w:hAnsi="Times New Roman"/>
          <w:sz w:val="22"/>
          <w:szCs w:val="22"/>
          <w:lang w:val="pl-PL"/>
        </w:rPr>
        <w:t>emy</w:t>
      </w:r>
      <w:r w:rsidRPr="0044199D">
        <w:rPr>
          <w:rFonts w:ascii="Times New Roman" w:hAnsi="Times New Roman"/>
          <w:sz w:val="22"/>
          <w:szCs w:val="22"/>
          <w:lang w:val="pl-PL"/>
        </w:rPr>
        <w:t xml:space="preserve"> się do udzielenia gwarancji na wykonany przedmiot zamówienia na okres 36 miesięcy.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 xml:space="preserve"> </w:t>
      </w:r>
    </w:p>
    <w:p w:rsidR="001E4B40" w:rsidRPr="0044199D" w:rsidRDefault="001E4B40" w:rsidP="00F841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 xml:space="preserve">Oświadczamy, że spełniamy warunki udziału w postępowaniu określone </w:t>
      </w:r>
      <w:r w:rsidR="003C1D57" w:rsidRPr="0044199D">
        <w:rPr>
          <w:rFonts w:ascii="Times New Roman" w:hAnsi="Times New Roman"/>
          <w:color w:val="000000"/>
        </w:rPr>
        <w:t>szczegółowo zapytaniu ofertowym</w:t>
      </w:r>
      <w:r w:rsidRPr="0044199D">
        <w:rPr>
          <w:rFonts w:ascii="Times New Roman" w:hAnsi="Times New Roman"/>
          <w:color w:val="000000"/>
        </w:rPr>
        <w:t xml:space="preserve">, dotyczące w szczególności: </w:t>
      </w:r>
    </w:p>
    <w:p w:rsidR="001E4B40" w:rsidRPr="0044199D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Nie podlegamy wykluczeniu z post</w:t>
      </w:r>
      <w:r w:rsidR="003C1D57" w:rsidRPr="0044199D">
        <w:rPr>
          <w:rFonts w:ascii="Times New Roman" w:hAnsi="Times New Roman"/>
          <w:color w:val="000000"/>
          <w:sz w:val="22"/>
          <w:szCs w:val="22"/>
          <w:lang w:val="pl-PL"/>
        </w:rPr>
        <w:t>ę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powania z uwagi na brak powiazań osobowych lub kapitałowych z Zamawiającym. </w:t>
      </w:r>
    </w:p>
    <w:p w:rsidR="001E4B40" w:rsidRPr="0044199D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Akceptujemy przedstawione przez Zamawiającego warunki płatności.</w:t>
      </w:r>
    </w:p>
    <w:p w:rsidR="001E4B40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Posiadamy </w:t>
      </w:r>
      <w:r w:rsidR="00C6619F"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prawnienia do wykonywania określonej działalności lub czynności, jeżeli przepisy nakładaja obowiązek posiadania takich uprawnień.</w:t>
      </w:r>
    </w:p>
    <w:p w:rsidR="001E4B40" w:rsidRPr="0044199D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Znajdujemy się w sytuacji finansowej zapewniającej wykonanie zamówienia</w:t>
      </w:r>
      <w:r w:rsidR="00B20F43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:rsidR="00D47E84" w:rsidRPr="0044199D" w:rsidRDefault="001E4B4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Nie </w:t>
      </w:r>
      <w:r w:rsidR="00A83D90" w:rsidRPr="0044199D">
        <w:rPr>
          <w:rFonts w:ascii="Times New Roman" w:hAnsi="Times New Roman"/>
          <w:color w:val="000000"/>
          <w:sz w:val="22"/>
          <w:szCs w:val="22"/>
          <w:lang w:val="pl-PL"/>
        </w:rPr>
        <w:t>wszczęto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 wobec nas postępowania o ogłoszenie upadłości /likwidacji </w:t>
      </w:r>
      <w:r w:rsidR="00151B02" w:rsidRPr="0044199D"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oraz nie ogłoszono wobec nas upadłości/likwidacji</w:t>
      </w:r>
      <w:r w:rsidR="00CE46B0" w:rsidRPr="0044199D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:rsidR="00F551BA" w:rsidRPr="0044199D" w:rsidRDefault="00F551BA" w:rsidP="00151B02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44199D">
        <w:rPr>
          <w:rFonts w:ascii="Times New Roman" w:hAnsi="Times New Roman"/>
          <w:sz w:val="22"/>
          <w:szCs w:val="22"/>
          <w:lang w:val="pl-PL"/>
        </w:rPr>
        <w:t>Dyspon</w:t>
      </w:r>
      <w:r w:rsidR="00555324" w:rsidRPr="0044199D">
        <w:rPr>
          <w:rFonts w:ascii="Times New Roman" w:hAnsi="Times New Roman"/>
          <w:sz w:val="22"/>
          <w:szCs w:val="22"/>
          <w:lang w:val="pl-PL"/>
        </w:rPr>
        <w:t>ujemy</w:t>
      </w:r>
      <w:r w:rsidRPr="0044199D">
        <w:rPr>
          <w:rFonts w:ascii="Times New Roman" w:hAnsi="Times New Roman"/>
          <w:sz w:val="22"/>
          <w:szCs w:val="22"/>
          <w:lang w:val="pl-PL"/>
        </w:rPr>
        <w:t xml:space="preserve"> odpowiednim potencjałem technicznym oraz osobami zdolnymi </w:t>
      </w:r>
      <w:r w:rsidR="00151B02" w:rsidRPr="0044199D">
        <w:rPr>
          <w:rFonts w:ascii="Times New Roman" w:hAnsi="Times New Roman"/>
          <w:sz w:val="22"/>
          <w:szCs w:val="22"/>
          <w:lang w:val="pl-PL"/>
        </w:rPr>
        <w:br/>
      </w:r>
      <w:r w:rsidRPr="0044199D">
        <w:rPr>
          <w:rFonts w:ascii="Times New Roman" w:hAnsi="Times New Roman"/>
          <w:sz w:val="22"/>
          <w:szCs w:val="22"/>
          <w:lang w:val="pl-PL"/>
        </w:rPr>
        <w:t>do wykonania zamówienia.</w:t>
      </w:r>
    </w:p>
    <w:p w:rsidR="00D47E84" w:rsidRPr="0044199D" w:rsidRDefault="001E4B4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Dysponujemy </w:t>
      </w:r>
      <w:r w:rsidR="00A83D90" w:rsidRPr="0044199D">
        <w:rPr>
          <w:rFonts w:ascii="Times New Roman" w:hAnsi="Times New Roman"/>
          <w:color w:val="000000"/>
          <w:sz w:val="22"/>
          <w:szCs w:val="22"/>
          <w:lang w:val="pl-PL"/>
        </w:rPr>
        <w:t>niezbędną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 wiedzą i doświadczeniem</w:t>
      </w:r>
      <w:r w:rsidR="00F551BA" w:rsidRPr="0044199D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:rsidR="00A83D90" w:rsidRPr="0044199D" w:rsidRDefault="00A83D9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2"/>
          <w:szCs w:val="22"/>
          <w:lang w:val="pl-PL"/>
        </w:rPr>
      </w:pP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>Wykona</w:t>
      </w:r>
      <w:r w:rsidR="00C6619F">
        <w:rPr>
          <w:rFonts w:ascii="Times New Roman" w:hAnsi="Times New Roman"/>
          <w:color w:val="000000"/>
          <w:sz w:val="22"/>
          <w:szCs w:val="22"/>
          <w:lang w:val="pl-PL"/>
        </w:rPr>
        <w:t>liśmy</w:t>
      </w:r>
      <w:r w:rsidRPr="0044199D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44199D">
        <w:rPr>
          <w:rFonts w:ascii="Times New Roman" w:hAnsi="Times New Roman"/>
          <w:sz w:val="22"/>
          <w:szCs w:val="22"/>
          <w:lang w:val="pl-PL"/>
        </w:rPr>
        <w:t>co najmniej 3 usług</w:t>
      </w:r>
      <w:r w:rsidR="00C6619F">
        <w:rPr>
          <w:rFonts w:ascii="Times New Roman" w:hAnsi="Times New Roman"/>
          <w:sz w:val="22"/>
          <w:szCs w:val="22"/>
          <w:lang w:val="pl-PL"/>
        </w:rPr>
        <w:t>i</w:t>
      </w:r>
      <w:r w:rsidRPr="0044199D">
        <w:rPr>
          <w:rFonts w:ascii="Times New Roman" w:hAnsi="Times New Roman"/>
          <w:sz w:val="22"/>
          <w:szCs w:val="22"/>
          <w:lang w:val="pl-PL"/>
        </w:rPr>
        <w:t xml:space="preserve"> zakupu i montażu wag samochodowych najazdowych o zbliżonych parametrach do przedmiotu zamówienia: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2410"/>
        <w:gridCol w:w="4394"/>
        <w:gridCol w:w="1843"/>
      </w:tblGrid>
      <w:tr w:rsidR="00A83D90" w:rsidRPr="0044199D" w:rsidTr="00A83D90">
        <w:tc>
          <w:tcPr>
            <w:tcW w:w="817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Specyfikacja wagi (długość, tonaż)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Nazwa podmiotu dla którego wykonano usługę wraz z adresem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Data wykonania usługi</w:t>
            </w:r>
          </w:p>
        </w:tc>
      </w:tr>
      <w:tr w:rsidR="00A83D90" w:rsidRPr="0044199D" w:rsidTr="00A83D90">
        <w:tc>
          <w:tcPr>
            <w:tcW w:w="817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83D90" w:rsidRPr="0044199D" w:rsidTr="00A83D90">
        <w:tc>
          <w:tcPr>
            <w:tcW w:w="817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83D90" w:rsidRPr="0044199D" w:rsidTr="00A83D90">
        <w:tc>
          <w:tcPr>
            <w:tcW w:w="817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44199D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3D90" w:rsidRPr="0044199D" w:rsidRDefault="00A83D90" w:rsidP="00A83D9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3D90" w:rsidRPr="0044199D" w:rsidRDefault="00A83D90" w:rsidP="00F551B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A83D90" w:rsidRPr="0044199D" w:rsidRDefault="00A83D90" w:rsidP="00F551B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F551BA" w:rsidRPr="0044199D" w:rsidRDefault="00F551BA" w:rsidP="00F551B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4199D">
        <w:rPr>
          <w:rFonts w:ascii="Times New Roman" w:hAnsi="Times New Roman"/>
          <w:b/>
        </w:rPr>
        <w:t>Do oferty załączam:</w:t>
      </w:r>
    </w:p>
    <w:p w:rsidR="00D47E84" w:rsidRPr="0044199D" w:rsidRDefault="00A83D90" w:rsidP="00F551BA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44199D">
        <w:rPr>
          <w:rFonts w:ascii="Times New Roman" w:hAnsi="Times New Roman"/>
          <w:sz w:val="22"/>
          <w:szCs w:val="22"/>
          <w:lang w:val="pl-PL"/>
        </w:rPr>
        <w:t>kartę katalogową oferowanej wagi</w:t>
      </w:r>
      <w:r w:rsidR="00F551BA" w:rsidRPr="0044199D">
        <w:rPr>
          <w:rFonts w:ascii="Times New Roman" w:hAnsi="Times New Roman"/>
          <w:sz w:val="22"/>
          <w:szCs w:val="22"/>
          <w:lang w:val="pl-PL"/>
        </w:rPr>
        <w:t>,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CE46B0" w:rsidRPr="0044199D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44199D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1E4B40" w:rsidRPr="0044199D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44199D">
        <w:rPr>
          <w:rFonts w:ascii="Times New Roman" w:hAnsi="Times New Roman"/>
          <w:color w:val="000000"/>
        </w:rPr>
        <w:t>(data i czytelny podpis wykonawcy)</w:t>
      </w:r>
    </w:p>
    <w:sectPr w:rsidR="001E4B40" w:rsidRPr="0044199D" w:rsidSect="004419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9D" w:rsidRDefault="0044199D" w:rsidP="00A83D90">
      <w:pPr>
        <w:spacing w:after="0" w:line="240" w:lineRule="auto"/>
      </w:pPr>
      <w:r>
        <w:separator/>
      </w:r>
    </w:p>
  </w:endnote>
  <w:endnote w:type="continuationSeparator" w:id="0">
    <w:p w:rsidR="0044199D" w:rsidRDefault="0044199D" w:rsidP="00A8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9D" w:rsidRDefault="0044199D" w:rsidP="00A83D90">
      <w:pPr>
        <w:spacing w:after="0" w:line="240" w:lineRule="auto"/>
      </w:pPr>
      <w:r>
        <w:separator/>
      </w:r>
    </w:p>
  </w:footnote>
  <w:footnote w:type="continuationSeparator" w:id="0">
    <w:p w:rsidR="0044199D" w:rsidRDefault="0044199D" w:rsidP="00A8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2B"/>
    <w:multiLevelType w:val="hybridMultilevel"/>
    <w:tmpl w:val="0CB6278E"/>
    <w:lvl w:ilvl="0" w:tplc="F7F04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A9F"/>
    <w:multiLevelType w:val="hybridMultilevel"/>
    <w:tmpl w:val="5D7C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4D"/>
    <w:multiLevelType w:val="hybridMultilevel"/>
    <w:tmpl w:val="7066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90F"/>
    <w:multiLevelType w:val="hybridMultilevel"/>
    <w:tmpl w:val="61824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675E"/>
    <w:multiLevelType w:val="hybridMultilevel"/>
    <w:tmpl w:val="ACC2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34FFB"/>
    <w:multiLevelType w:val="hybridMultilevel"/>
    <w:tmpl w:val="6DAA7B5E"/>
    <w:lvl w:ilvl="0" w:tplc="3012A494">
      <w:start w:val="1"/>
      <w:numFmt w:val="lowerLetter"/>
      <w:lvlText w:val="%1)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45A63482"/>
    <w:multiLevelType w:val="hybridMultilevel"/>
    <w:tmpl w:val="A234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1C8A"/>
    <w:multiLevelType w:val="hybridMultilevel"/>
    <w:tmpl w:val="591C16C4"/>
    <w:lvl w:ilvl="0" w:tplc="3B08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4D4D"/>
    <w:multiLevelType w:val="hybridMultilevel"/>
    <w:tmpl w:val="3848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6D81"/>
    <w:multiLevelType w:val="hybridMultilevel"/>
    <w:tmpl w:val="D92637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E1563"/>
    <w:multiLevelType w:val="hybridMultilevel"/>
    <w:tmpl w:val="41BE6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D5196"/>
    <w:multiLevelType w:val="hybridMultilevel"/>
    <w:tmpl w:val="7AEACFCC"/>
    <w:lvl w:ilvl="0" w:tplc="A208BE0C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425B31"/>
    <w:multiLevelType w:val="hybridMultilevel"/>
    <w:tmpl w:val="52946330"/>
    <w:lvl w:ilvl="0" w:tplc="94365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82432"/>
    <w:multiLevelType w:val="hybridMultilevel"/>
    <w:tmpl w:val="0F42A4A4"/>
    <w:lvl w:ilvl="0" w:tplc="F9B06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23CF"/>
    <w:multiLevelType w:val="hybridMultilevel"/>
    <w:tmpl w:val="033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A22DC"/>
    <w:multiLevelType w:val="hybridMultilevel"/>
    <w:tmpl w:val="1A208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D6083"/>
    <w:multiLevelType w:val="hybridMultilevel"/>
    <w:tmpl w:val="8FFE8230"/>
    <w:lvl w:ilvl="0" w:tplc="0C321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B40"/>
    <w:rsid w:val="0001719C"/>
    <w:rsid w:val="00037B68"/>
    <w:rsid w:val="00094499"/>
    <w:rsid w:val="000E48C1"/>
    <w:rsid w:val="00147F29"/>
    <w:rsid w:val="00151B02"/>
    <w:rsid w:val="001C7418"/>
    <w:rsid w:val="001E4B40"/>
    <w:rsid w:val="00277783"/>
    <w:rsid w:val="002F54C6"/>
    <w:rsid w:val="003C1D57"/>
    <w:rsid w:val="0044199D"/>
    <w:rsid w:val="00512E78"/>
    <w:rsid w:val="00555324"/>
    <w:rsid w:val="006A5036"/>
    <w:rsid w:val="007F526A"/>
    <w:rsid w:val="00895553"/>
    <w:rsid w:val="008B47C8"/>
    <w:rsid w:val="008E30AE"/>
    <w:rsid w:val="00A83D90"/>
    <w:rsid w:val="00B20F43"/>
    <w:rsid w:val="00C6619F"/>
    <w:rsid w:val="00CE46B0"/>
    <w:rsid w:val="00CF50E6"/>
    <w:rsid w:val="00D03C3E"/>
    <w:rsid w:val="00D3641D"/>
    <w:rsid w:val="00D37DB3"/>
    <w:rsid w:val="00D47E84"/>
    <w:rsid w:val="00E0283B"/>
    <w:rsid w:val="00E87831"/>
    <w:rsid w:val="00EB6535"/>
    <w:rsid w:val="00EF714D"/>
    <w:rsid w:val="00F03FA2"/>
    <w:rsid w:val="00F551BA"/>
    <w:rsid w:val="00F67DF5"/>
    <w:rsid w:val="00F84130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F6CB"/>
  <w15:docId w15:val="{DB00F965-9F41-46C5-B9B9-DAFF1F77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B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E4B40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rsid w:val="001E4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character" w:styleId="Hipercze">
    <w:name w:val="Hyperlink"/>
    <w:unhideWhenUsed/>
    <w:rsid w:val="001E4B40"/>
    <w:rPr>
      <w:color w:val="0563C1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1E4B40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1E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7E8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83D90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3D90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3D9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E85C-7DAD-4E7A-A1F1-EC1743C8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B612DE65.dotm</Template>
  <TotalTime>118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Edyta Wójcik</cp:lastModifiedBy>
  <cp:revision>16</cp:revision>
  <cp:lastPrinted>2020-07-01T09:43:00Z</cp:lastPrinted>
  <dcterms:created xsi:type="dcterms:W3CDTF">2019-03-21T12:52:00Z</dcterms:created>
  <dcterms:modified xsi:type="dcterms:W3CDTF">2021-03-31T09:45:00Z</dcterms:modified>
</cp:coreProperties>
</file>