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75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5265ED">
        <w:rPr>
          <w:rFonts w:ascii="Times New Roman" w:hAnsi="Times New Roman"/>
          <w:b/>
          <w:bCs/>
          <w:color w:val="000000"/>
          <w:szCs w:val="24"/>
        </w:rPr>
        <w:t>Załącznik nr 2</w:t>
      </w:r>
    </w:p>
    <w:p w:rsidR="00D23875" w:rsidRPr="005265ED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b/>
          <w:bCs/>
          <w:color w:val="000000"/>
          <w:sz w:val="24"/>
          <w:szCs w:val="24"/>
        </w:rPr>
        <w:t>OŚWIADCZENIE WYKONAWCY</w:t>
      </w:r>
      <w:r w:rsidRPr="004F7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16C">
        <w:rPr>
          <w:rFonts w:ascii="Times New Roman" w:hAnsi="Times New Roman"/>
          <w:b/>
          <w:bCs/>
          <w:color w:val="000000"/>
          <w:sz w:val="24"/>
          <w:szCs w:val="24"/>
        </w:rPr>
        <w:t>O SPEŁNIENIU WARUNKÓW UDZIAŁU W POSTĘPOWANIU</w:t>
      </w:r>
      <w:r w:rsidR="00CD6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4F716C">
        <w:rPr>
          <w:rFonts w:ascii="Times New Roman" w:hAnsi="Times New Roman"/>
          <w:b/>
          <w:bCs/>
          <w:color w:val="000000"/>
          <w:sz w:val="24"/>
          <w:szCs w:val="24"/>
        </w:rPr>
        <w:t>ORAZ NIEPODLEGANIU WYKLUCZENIU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Dane dotyczące wykonawcy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Nazwa wykonawcy</w:t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  <w:t>Adres wykonawcy</w:t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  <w:t>Miejscowość ................................................</w:t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Data  .....................……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Osoby uprawnione do reprezentacji wykonawcy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  <w:t>Imię i nazwisko</w:t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  <w:t xml:space="preserve">Stanowisko, </w:t>
      </w:r>
      <w:r w:rsidRPr="004F716C">
        <w:rPr>
          <w:rFonts w:ascii="Times New Roman" w:hAnsi="Times New Roman"/>
          <w:color w:val="000000"/>
          <w:sz w:val="24"/>
          <w:szCs w:val="24"/>
        </w:rPr>
        <w:cr/>
        <w:t>dane kontaktowe</w:t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 xml:space="preserve">Informacje dot. 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przedstawicielstwa</w:t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i/>
          <w:iCs/>
          <w:color w:val="000000"/>
          <w:sz w:val="24"/>
          <w:szCs w:val="24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Wykonawcy wspólnie ubiegający się o udzielenie zamówienia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i/>
          <w:iCs/>
          <w:color w:val="000000"/>
          <w:sz w:val="24"/>
          <w:szCs w:val="24"/>
        </w:rPr>
        <w:t>Wypełniają jedynie wykonawcy wspólnie ubiegający się o udzielenie zamówienia (konsorcja / spółki cywilne)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Rola wykonawcy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 xml:space="preserve">(lider, partner) </w:t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 xml:space="preserve">Nazwy, adresy 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pozostałych wykonawców</w:t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  <w:t>Sposób reprezentacji  wykonawców</w:t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4F716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i/>
          <w:iCs/>
          <w:color w:val="000000"/>
          <w:sz w:val="24"/>
          <w:szCs w:val="24"/>
        </w:rPr>
        <w:t>W przypadku wspólnego ubiegania się o udzielenie zamówienia niniejsze oświadczenie składa każdy z wykonawców wspólnie ubiegających się o udzielenie zamówienia.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Oświadczenia wykonawcy dot. niepodleganiu wykluczeniu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  <w:r w:rsidRPr="004F716C">
        <w:rPr>
          <w:rFonts w:ascii="Times New Roman" w:hAnsi="Times New Roman"/>
          <w:color w:val="000000"/>
          <w:sz w:val="24"/>
          <w:szCs w:val="24"/>
        </w:rPr>
        <w:cr/>
        <w:t>(data i czytelny podpis wykonawcy)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Oświadczenie wykonawcy dot. spełnienia warunków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4F716C">
        <w:rPr>
          <w:rFonts w:ascii="Times New Roman" w:hAnsi="Times New Roman"/>
          <w:color w:val="000000"/>
          <w:sz w:val="24"/>
          <w:szCs w:val="24"/>
        </w:rPr>
        <w:t xml:space="preserve">, że </w:t>
      </w:r>
      <w:r w:rsidRPr="004F716C">
        <w:rPr>
          <w:rFonts w:ascii="Times New Roman" w:hAnsi="Times New Roman"/>
          <w:b/>
          <w:bCs/>
          <w:color w:val="000000"/>
          <w:sz w:val="24"/>
          <w:szCs w:val="24"/>
        </w:rPr>
        <w:t>spełniam warunki</w:t>
      </w:r>
      <w:r w:rsidRPr="004F716C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Pr="004F716C">
        <w:rPr>
          <w:rFonts w:ascii="Times New Roman" w:hAnsi="Times New Roman"/>
          <w:b/>
          <w:bCs/>
          <w:color w:val="000000"/>
          <w:sz w:val="24"/>
          <w:szCs w:val="24"/>
        </w:rPr>
        <w:t>nie spełniam warunków*</w:t>
      </w:r>
      <w:r w:rsidRPr="004F716C">
        <w:rPr>
          <w:rFonts w:ascii="Times New Roman" w:hAnsi="Times New Roman"/>
          <w:color w:val="000000"/>
          <w:sz w:val="24"/>
          <w:szCs w:val="24"/>
        </w:rPr>
        <w:t xml:space="preserve"> udziału w postępowaniu wskazane przez zamawiającego w </w:t>
      </w:r>
      <w:r>
        <w:rPr>
          <w:rFonts w:ascii="Times New Roman" w:hAnsi="Times New Roman"/>
          <w:color w:val="000000"/>
          <w:sz w:val="24"/>
          <w:szCs w:val="24"/>
        </w:rPr>
        <w:t>Zaproszeniu do złożenia oferty w postępowaniu o wartości szacunkowej nieprzekraczającej progu stosowania ustawy PZP</w:t>
      </w:r>
      <w:r w:rsidRPr="004F716C">
        <w:rPr>
          <w:rFonts w:ascii="Times New Roman" w:hAnsi="Times New Roman"/>
          <w:color w:val="000000"/>
          <w:sz w:val="24"/>
          <w:szCs w:val="24"/>
        </w:rPr>
        <w:t xml:space="preserve">, dotyczące w szczególności: </w:t>
      </w:r>
      <w:r w:rsidRPr="004F716C">
        <w:rPr>
          <w:rFonts w:ascii="Times New Roman" w:hAnsi="Times New Roman"/>
          <w:color w:val="000000"/>
          <w:sz w:val="24"/>
          <w:szCs w:val="24"/>
        </w:rPr>
        <w:cr/>
      </w:r>
      <w:r w:rsidRPr="004F716C">
        <w:rPr>
          <w:rFonts w:ascii="Times New Roman" w:hAnsi="Times New Roman"/>
          <w:color w:val="000000"/>
          <w:sz w:val="24"/>
          <w:szCs w:val="24"/>
        </w:rPr>
        <w:cr/>
        <w:t xml:space="preserve">1) </w:t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kompetencji lub uprawnień do prowadzenia określonej działalności zawodowej, o ile wynika to z odrębnych przepisów</w:t>
      </w:r>
      <w:r w:rsidRPr="004F716C">
        <w:rPr>
          <w:rFonts w:ascii="Times New Roman" w:hAnsi="Times New Roman"/>
          <w:color w:val="000000"/>
          <w:sz w:val="24"/>
          <w:szCs w:val="24"/>
        </w:rPr>
        <w:cr/>
        <w:t xml:space="preserve">2) </w:t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 xml:space="preserve">sytuacji ekonomicznej lub finansowej </w:t>
      </w:r>
      <w:r w:rsidRPr="004F716C">
        <w:rPr>
          <w:rFonts w:ascii="Times New Roman" w:hAnsi="Times New Roman"/>
          <w:color w:val="000000"/>
          <w:sz w:val="24"/>
          <w:szCs w:val="24"/>
        </w:rPr>
        <w:cr/>
        <w:t xml:space="preserve">3) </w:t>
      </w:r>
      <w:r w:rsidRPr="004F716C">
        <w:rPr>
          <w:rFonts w:ascii="Times New Roman" w:hAnsi="Times New Roman"/>
          <w:color w:val="000000"/>
          <w:sz w:val="24"/>
          <w:szCs w:val="24"/>
        </w:rPr>
        <w:tab/>
        <w:t>zdolności technicznej lub zawodowej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6150A3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Informacje na temat podwykonawców</w:t>
      </w:r>
    </w:p>
    <w:p w:rsidR="00D23875" w:rsidRPr="006150A3" w:rsidRDefault="00D23875" w:rsidP="00D23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Informuję, że:</w:t>
      </w:r>
    </w:p>
    <w:p w:rsidR="00D23875" w:rsidRPr="004F716C" w:rsidRDefault="00D23875" w:rsidP="00D23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zamówienie wykonam sam, tj. bez udziału podwykonawców</w:t>
      </w:r>
    </w:p>
    <w:p w:rsidR="00D23875" w:rsidRPr="004F716C" w:rsidRDefault="00D23875" w:rsidP="00D23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zamówienie wykonam przy udziale następujących podwykonawców w podanym niżej zakresie*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 xml:space="preserve">Jednocześnie </w:t>
      </w:r>
      <w:r w:rsidRPr="004F716C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4F716C">
        <w:rPr>
          <w:rFonts w:ascii="Times New Roman" w:hAnsi="Times New Roman"/>
          <w:color w:val="000000"/>
          <w:sz w:val="24"/>
          <w:szCs w:val="24"/>
        </w:rPr>
        <w:t>, że ww. podmioty będące podwykonawcami nie podlegają wykluczeniu z postępowania o udzielenie zamówienia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4F716C">
        <w:rPr>
          <w:rFonts w:ascii="Times New Roman" w:hAnsi="Times New Roman"/>
          <w:color w:val="000000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16C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4F716C" w:rsidRDefault="00D23875" w:rsidP="00D2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875" w:rsidRPr="00143DA0" w:rsidRDefault="00D23875" w:rsidP="00D2387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3DA0">
        <w:rPr>
          <w:rFonts w:ascii="Times New Roman" w:hAnsi="Times New Roman"/>
          <w:color w:val="000000"/>
          <w:sz w:val="24"/>
          <w:szCs w:val="24"/>
        </w:rPr>
        <w:t xml:space="preserve">* niepotrzebne skreślić </w:t>
      </w:r>
    </w:p>
    <w:p w:rsidR="00D23875" w:rsidRPr="00DE1D4E" w:rsidRDefault="00D23875" w:rsidP="00D23875">
      <w:pPr>
        <w:spacing w:line="360" w:lineRule="auto"/>
        <w:rPr>
          <w:rFonts w:ascii="Times New Roman" w:hAnsi="Times New Roman" w:cs="Times New Roman"/>
        </w:rPr>
      </w:pPr>
    </w:p>
    <w:p w:rsidR="00D23875" w:rsidRDefault="00D23875" w:rsidP="00D23875"/>
    <w:p w:rsidR="00D23875" w:rsidRDefault="00D23875" w:rsidP="00D23875"/>
    <w:p w:rsidR="00D23875" w:rsidRDefault="00D23875" w:rsidP="00D23875"/>
    <w:p w:rsidR="00D23875" w:rsidRDefault="00D23875" w:rsidP="00D23875"/>
    <w:p w:rsidR="003002E4" w:rsidRDefault="003002E4"/>
    <w:sectPr w:rsidR="003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10E8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0C"/>
    <w:rsid w:val="003002E4"/>
    <w:rsid w:val="009C1B0C"/>
    <w:rsid w:val="00CD6428"/>
    <w:rsid w:val="00D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40381-7289-4C89-899F-70CCEF83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7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B21A2997</Template>
  <TotalTime>1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Szydłowski</dc:creator>
  <cp:keywords/>
  <dc:description/>
  <cp:lastModifiedBy>Micha Szydłowski</cp:lastModifiedBy>
  <cp:revision>4</cp:revision>
  <dcterms:created xsi:type="dcterms:W3CDTF">2021-03-23T14:15:00Z</dcterms:created>
  <dcterms:modified xsi:type="dcterms:W3CDTF">2021-03-25T07:23:00Z</dcterms:modified>
</cp:coreProperties>
</file>