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D4" w:rsidRPr="001B0CEC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Załącznik nr 1 </w:t>
      </w:r>
    </w:p>
    <w:p w:rsidR="004D7527" w:rsidRPr="001B0CEC" w:rsidRDefault="004D7527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</w:p>
    <w:p w:rsidR="004766D4" w:rsidRPr="001B0CEC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1B0CEC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1B0CEC">
        <w:rPr>
          <w:rFonts w:ascii="Times New Roman" w:hAnsi="Times New Roman" w:cs="Times New Roman"/>
          <w:b/>
          <w:bCs/>
        </w:rPr>
        <w:t xml:space="preserve">– </w:t>
      </w:r>
      <w:r w:rsidRPr="001B0CEC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1B0CEC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1B0CEC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1B0CEC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1B0CEC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lang w:val="de-DE"/>
              </w:rPr>
              <w:t>REGON (</w:t>
            </w:r>
            <w:proofErr w:type="spellStart"/>
            <w:r w:rsidRPr="001B0CEC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1B0CE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B0CEC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1B0CE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B0CEC">
              <w:rPr>
                <w:rFonts w:ascii="Times New Roman" w:hAnsi="Times New Roman" w:cs="Times New Roman"/>
                <w:lang w:val="de-DE"/>
              </w:rPr>
              <w:t>Wykonawców</w:t>
            </w:r>
            <w:proofErr w:type="spellEnd"/>
            <w:r w:rsidRPr="001B0CE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B0CEC">
              <w:rPr>
                <w:rFonts w:ascii="Times New Roman" w:hAnsi="Times New Roman" w:cs="Times New Roman"/>
                <w:lang w:val="de-DE"/>
              </w:rPr>
              <w:t>będących</w:t>
            </w:r>
            <w:proofErr w:type="spellEnd"/>
            <w:r w:rsidRPr="001B0CE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B0CEC">
              <w:rPr>
                <w:rFonts w:ascii="Times New Roman" w:hAnsi="Times New Roman" w:cs="Times New Roman"/>
                <w:lang w:val="de-DE"/>
              </w:rPr>
              <w:t>przedsiębiorcami</w:t>
            </w:r>
            <w:proofErr w:type="spellEnd"/>
            <w:r w:rsidRPr="001B0CEC">
              <w:rPr>
                <w:rFonts w:ascii="Times New Roman" w:hAnsi="Times New Roman" w:cs="Times New Roman"/>
                <w:lang w:val="de-DE"/>
              </w:rPr>
              <w:t>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1B0CEC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1B0CEC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1B0CEC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1B0CEC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1B0CEC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1B0CEC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1B0CEC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 w:rsidRPr="001B0CEC">
        <w:rPr>
          <w:rFonts w:ascii="Times New Roman" w:hAnsi="Times New Roman" w:cs="Times New Roman"/>
          <w:sz w:val="20"/>
        </w:rPr>
        <w:t>……</w:t>
      </w:r>
    </w:p>
    <w:p w:rsidR="004766D4" w:rsidRPr="001B0CEC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 w:rsidRPr="001B0CEC">
        <w:rPr>
          <w:rFonts w:ascii="Times New Roman" w:hAnsi="Times New Roman" w:cs="Times New Roman"/>
          <w:sz w:val="20"/>
        </w:rPr>
        <w:t>......</w:t>
      </w:r>
      <w:r w:rsidRPr="001B0CEC">
        <w:rPr>
          <w:rFonts w:ascii="Times New Roman" w:hAnsi="Times New Roman" w:cs="Times New Roman"/>
          <w:sz w:val="20"/>
        </w:rPr>
        <w:t>....................</w:t>
      </w:r>
    </w:p>
    <w:p w:rsidR="004766D4" w:rsidRPr="001B0CEC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sz w:val="20"/>
        </w:rPr>
        <w:t xml:space="preserve">W przypadku złożenia oferty przez konsorcjum (oferta </w:t>
      </w:r>
      <w:proofErr w:type="spellStart"/>
      <w:r w:rsidRPr="001B0CEC">
        <w:rPr>
          <w:rFonts w:ascii="Times New Roman" w:hAnsi="Times New Roman" w:cs="Times New Roman"/>
          <w:sz w:val="20"/>
        </w:rPr>
        <w:t>wsp</w:t>
      </w:r>
      <w:proofErr w:type="spellEnd"/>
      <w:r w:rsidRPr="001B0CEC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sz w:val="20"/>
        </w:rPr>
        <w:t>lna</w:t>
      </w:r>
      <w:proofErr w:type="spellEnd"/>
      <w:r w:rsidRPr="001B0CEC">
        <w:rPr>
          <w:rFonts w:ascii="Times New Roman" w:hAnsi="Times New Roman" w:cs="Times New Roman"/>
          <w:sz w:val="20"/>
        </w:rPr>
        <w:t xml:space="preserve"> składana przez kilku </w:t>
      </w:r>
      <w:proofErr w:type="spellStart"/>
      <w:r w:rsidRPr="001B0CEC">
        <w:rPr>
          <w:rFonts w:ascii="Times New Roman" w:hAnsi="Times New Roman" w:cs="Times New Roman"/>
          <w:sz w:val="20"/>
        </w:rPr>
        <w:t>wykonawc</w:t>
      </w:r>
      <w:proofErr w:type="spellEnd"/>
      <w:r w:rsidRPr="001B0CEC">
        <w:rPr>
          <w:rFonts w:ascii="Times New Roman" w:hAnsi="Times New Roman" w:cs="Times New Roman"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sz w:val="20"/>
          <w:lang w:val="en-US"/>
        </w:rPr>
        <w:t>w) w</w:t>
      </w:r>
      <w:r w:rsidRPr="001B0CEC">
        <w:rPr>
          <w:rFonts w:ascii="Times New Roman" w:hAnsi="Times New Roman" w:cs="Times New Roman"/>
          <w:sz w:val="20"/>
        </w:rPr>
        <w:t> g</w:t>
      </w:r>
      <w:r w:rsidRPr="001B0CEC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sz w:val="20"/>
        </w:rPr>
        <w:t>rnej</w:t>
      </w:r>
      <w:proofErr w:type="spellEnd"/>
      <w:r w:rsidRPr="001B0CEC">
        <w:rPr>
          <w:rFonts w:ascii="Times New Roman" w:hAnsi="Times New Roman" w:cs="Times New Roman"/>
          <w:sz w:val="20"/>
        </w:rPr>
        <w:t xml:space="preserve"> części wypełnia ją „</w:t>
      </w:r>
      <w:r w:rsidRPr="001B0CEC">
        <w:rPr>
          <w:rFonts w:ascii="Times New Roman" w:hAnsi="Times New Roman" w:cs="Times New Roman"/>
          <w:sz w:val="20"/>
          <w:lang w:val="pt-PT"/>
        </w:rPr>
        <w:t>lider</w:t>
      </w:r>
      <w:r w:rsidRPr="001B0CEC">
        <w:rPr>
          <w:rFonts w:ascii="Times New Roman" w:hAnsi="Times New Roman" w:cs="Times New Roman"/>
          <w:sz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1B0CEC">
        <w:rPr>
          <w:rFonts w:ascii="Times New Roman" w:hAnsi="Times New Roman" w:cs="Times New Roman"/>
          <w:sz w:val="20"/>
        </w:rPr>
        <w:t>wykonawc</w:t>
      </w:r>
      <w:proofErr w:type="spellEnd"/>
      <w:r w:rsidRPr="001B0CEC">
        <w:rPr>
          <w:rFonts w:ascii="Times New Roman" w:hAnsi="Times New Roman" w:cs="Times New Roman"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3929"/>
      </w:tblGrid>
      <w:tr w:rsidR="004766D4" w:rsidRPr="001B0CEC" w:rsidTr="00FE5293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B0CEC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B0CEC">
              <w:rPr>
                <w:rFonts w:ascii="Times New Roman" w:hAnsi="Times New Roman" w:cs="Times New Roman"/>
                <w:sz w:val="20"/>
              </w:rPr>
              <w:t xml:space="preserve">Wykonawca w konsorcjum (oferta </w:t>
            </w:r>
            <w:proofErr w:type="spellStart"/>
            <w:r w:rsidRPr="001B0CEC">
              <w:rPr>
                <w:rFonts w:ascii="Times New Roman" w:hAnsi="Times New Roman" w:cs="Times New Roman"/>
                <w:sz w:val="20"/>
              </w:rPr>
              <w:t>wsp</w:t>
            </w:r>
            <w:proofErr w:type="spellEnd"/>
            <w:r w:rsidRPr="001B0CEC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proofErr w:type="spellStart"/>
            <w:r w:rsidRPr="001B0CEC">
              <w:rPr>
                <w:rFonts w:ascii="Times New Roman" w:hAnsi="Times New Roman" w:cs="Times New Roman"/>
                <w:sz w:val="20"/>
              </w:rPr>
              <w:t>lna</w:t>
            </w:r>
            <w:proofErr w:type="spellEnd"/>
            <w:r w:rsidRPr="001B0CEC">
              <w:rPr>
                <w:rFonts w:ascii="Times New Roman" w:hAnsi="Times New Roman" w:cs="Times New Roman"/>
                <w:sz w:val="20"/>
              </w:rPr>
              <w:t>) nazwa firmy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B0CEC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1B0CEC" w:rsidTr="00FE529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B0CE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439" w:rsidRPr="001B0CEC" w:rsidRDefault="001C13E9" w:rsidP="004D752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wsp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lnej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(konsorcjum) należy także wypełnić zestawienie tabelaryczne wskazując pełne nazwy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wykonawc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w i ich adresy.</w:t>
      </w:r>
    </w:p>
    <w:p w:rsidR="004D7527" w:rsidRPr="001B0CEC" w:rsidRDefault="004D7527" w:rsidP="004D752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766D4" w:rsidRPr="001B0CEC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B0CEC">
        <w:rPr>
          <w:rFonts w:ascii="Times New Roman" w:hAnsi="Times New Roman" w:cs="Times New Roman"/>
          <w:b/>
          <w:bCs/>
        </w:rPr>
        <w:t xml:space="preserve">Niniejszym składamy ofertę w postępowaniu o udzielenie </w:t>
      </w:r>
      <w:proofErr w:type="spellStart"/>
      <w:r w:rsidRPr="001B0CEC">
        <w:rPr>
          <w:rFonts w:ascii="Times New Roman" w:hAnsi="Times New Roman" w:cs="Times New Roman"/>
          <w:b/>
          <w:bCs/>
        </w:rPr>
        <w:t>zam</w:t>
      </w:r>
      <w:proofErr w:type="spellEnd"/>
      <w:r w:rsidRPr="001B0CEC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b/>
          <w:bCs/>
        </w:rPr>
        <w:t>wienia</w:t>
      </w:r>
      <w:proofErr w:type="spellEnd"/>
      <w:r w:rsidRPr="001B0CEC">
        <w:rPr>
          <w:rFonts w:ascii="Times New Roman" w:hAnsi="Times New Roman" w:cs="Times New Roman"/>
          <w:b/>
          <w:bCs/>
        </w:rPr>
        <w:t xml:space="preserve"> publicznego</w:t>
      </w:r>
      <w:bookmarkStart w:id="0" w:name="_Hlk19702630"/>
      <w:r w:rsidRPr="001B0CEC">
        <w:rPr>
          <w:rFonts w:ascii="Times New Roman" w:hAnsi="Times New Roman" w:cs="Times New Roman"/>
          <w:b/>
          <w:bCs/>
        </w:rPr>
        <w:t xml:space="preserve"> na:</w:t>
      </w:r>
      <w:bookmarkEnd w:id="0"/>
    </w:p>
    <w:p w:rsidR="004D7527" w:rsidRPr="001B0CEC" w:rsidRDefault="004D7527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CB2" w:rsidRPr="001B0CEC" w:rsidRDefault="00435CB2" w:rsidP="00435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3088628"/>
    </w:p>
    <w:p w:rsidR="00C4514F" w:rsidRPr="00380C3D" w:rsidRDefault="00380C3D" w:rsidP="00380C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05508333"/>
      <w:r w:rsidRPr="00380C3D">
        <w:rPr>
          <w:rFonts w:ascii="Times New Roman" w:hAnsi="Times New Roman" w:cs="Times New Roman"/>
          <w:b/>
          <w:bCs/>
        </w:rPr>
        <w:t>„</w:t>
      </w:r>
      <w:r w:rsidR="00A51CEE" w:rsidRPr="00A51CEE">
        <w:rPr>
          <w:rFonts w:ascii="Times New Roman" w:hAnsi="Times New Roman" w:cs="Times New Roman"/>
          <w:b/>
          <w:bCs/>
        </w:rPr>
        <w:t>Wykonanie elementów bezpieczeństwa ruchu drogowego w postaci progów zwalniających na terenie Gminy Dąbrówka”</w:t>
      </w:r>
    </w:p>
    <w:bookmarkEnd w:id="1"/>
    <w:bookmarkEnd w:id="2"/>
    <w:p w:rsidR="004766D4" w:rsidRPr="001B0CEC" w:rsidRDefault="004766D4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eastAsia="Calibri"/>
          <w:sz w:val="22"/>
          <w:szCs w:val="22"/>
        </w:rPr>
      </w:pPr>
    </w:p>
    <w:p w:rsidR="00C4514F" w:rsidRPr="001B0CEC" w:rsidRDefault="00C4514F" w:rsidP="00C4514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B0CEC">
        <w:rPr>
          <w:rFonts w:ascii="Times New Roman" w:hAnsi="Times New Roman" w:cs="Times New Roman"/>
          <w:b/>
          <w:bCs/>
        </w:rPr>
        <w:t xml:space="preserve">Zobowiązujemy się zrealizować przedmiot </w:t>
      </w:r>
      <w:proofErr w:type="spellStart"/>
      <w:r w:rsidRPr="001B0CEC">
        <w:rPr>
          <w:rFonts w:ascii="Times New Roman" w:hAnsi="Times New Roman" w:cs="Times New Roman"/>
          <w:b/>
          <w:bCs/>
        </w:rPr>
        <w:t>zam</w:t>
      </w:r>
      <w:proofErr w:type="spellEnd"/>
      <w:r w:rsidRPr="001B0CEC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b/>
          <w:bCs/>
        </w:rPr>
        <w:t>wienia</w:t>
      </w:r>
      <w:proofErr w:type="spellEnd"/>
      <w:r w:rsidRPr="001B0CEC">
        <w:rPr>
          <w:rFonts w:ascii="Times New Roman" w:hAnsi="Times New Roman" w:cs="Times New Roman"/>
          <w:b/>
          <w:bCs/>
        </w:rPr>
        <w:t xml:space="preserve"> określony w </w:t>
      </w:r>
      <w:r w:rsidR="00380C3D">
        <w:rPr>
          <w:rFonts w:ascii="Times New Roman" w:hAnsi="Times New Roman" w:cs="Times New Roman"/>
          <w:b/>
          <w:bCs/>
        </w:rPr>
        <w:t>zapytaniu ofertowym</w:t>
      </w:r>
      <w:r w:rsidRPr="001B0CEC">
        <w:rPr>
          <w:rFonts w:ascii="Times New Roman" w:hAnsi="Times New Roman" w:cs="Times New Roman"/>
          <w:b/>
          <w:bCs/>
        </w:rPr>
        <w:t xml:space="preserve"> za łączną kwotę w </w:t>
      </w:r>
      <w:r w:rsidR="00160A78" w:rsidRPr="001B0CEC">
        <w:rPr>
          <w:rFonts w:ascii="Times New Roman" w:hAnsi="Times New Roman" w:cs="Times New Roman"/>
          <w:b/>
          <w:bCs/>
        </w:rPr>
        <w:t>wysokości</w:t>
      </w:r>
      <w:r w:rsidRPr="001B0CEC">
        <w:rPr>
          <w:rFonts w:ascii="Times New Roman" w:hAnsi="Times New Roman" w:cs="Times New Roman"/>
          <w:b/>
          <w:bCs/>
          <w:lang w:val="it-IT"/>
        </w:rPr>
        <w:t>ci:</w:t>
      </w:r>
    </w:p>
    <w:p w:rsidR="002F516F" w:rsidRPr="001B0CEC" w:rsidRDefault="00380C3D" w:rsidP="002F516F">
      <w:pPr>
        <w:pStyle w:val="Akapitzlist"/>
        <w:widowControl w:val="0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ZADANIE</w:t>
      </w:r>
      <w:r w:rsidR="002F516F" w:rsidRPr="001B0CEC">
        <w:rPr>
          <w:rFonts w:ascii="Times New Roman" w:hAnsi="Times New Roman" w:cs="Times New Roman"/>
          <w:b/>
          <w:bCs/>
          <w:sz w:val="24"/>
        </w:rPr>
        <w:t xml:space="preserve"> 1</w:t>
      </w:r>
    </w:p>
    <w:p w:rsidR="00A51CEE" w:rsidRPr="00A51CEE" w:rsidRDefault="00CF68C4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CF68C4">
        <w:rPr>
          <w:rFonts w:ascii="Times New Roman" w:hAnsi="Times New Roman" w:cs="Times New Roman"/>
          <w:b/>
          <w:bCs/>
          <w:sz w:val="24"/>
        </w:rPr>
        <w:t>1.</w:t>
      </w:r>
      <w:r w:rsidRPr="00CF68C4">
        <w:rPr>
          <w:rFonts w:ascii="Times New Roman" w:hAnsi="Times New Roman" w:cs="Times New Roman"/>
          <w:b/>
          <w:bCs/>
          <w:sz w:val="24"/>
        </w:rPr>
        <w:tab/>
        <w:t>„</w:t>
      </w:r>
      <w:r w:rsidR="00A51CEE"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Wykonanie dwóch progów zwalniających płytowych U-16c  w miejscowości Trojany.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Zakres prac obejmuje: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rozebranie nawierzchni jezdni asfaltowej o wymiarach 3,0×4,0 m;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wywiezienie materiałów z rozbiórki;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wykonanie podbudowy betonu C8/10 o grubości 10 cm;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 xml:space="preserve">ułożenie kostki betonowej Holland gr. 8 cm w kolorze czerwonym 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wykonanie oznakowania pionowego A-11a – 4 szt., B-43- 4 szt., T-1 – 4 szt. i poziomego, słupki przeszkodowe U-12C – 12 szt.;</w:t>
      </w:r>
    </w:p>
    <w:p w:rsidR="00A51CEE" w:rsidRPr="00A51CEE" w:rsidRDefault="00A51CEE" w:rsidP="00A51C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•</w:t>
      </w:r>
      <w:r w:rsidRPr="00A51CEE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  <w:t>uporządkowanie terenu budowy.</w:t>
      </w:r>
    </w:p>
    <w:p w:rsidR="00F00997" w:rsidRPr="001B0CEC" w:rsidRDefault="00F00997" w:rsidP="00F00997">
      <w:pPr>
        <w:pStyle w:val="Akapitzlist"/>
        <w:widowControl w:val="0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7"/>
        <w:gridCol w:w="3946"/>
        <w:gridCol w:w="2483"/>
      </w:tblGrid>
      <w:tr w:rsidR="00C4514F" w:rsidRPr="001B0CEC" w:rsidTr="00262DEF">
        <w:trPr>
          <w:trHeight w:val="37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103529801"/>
            <w:r w:rsidRPr="001B0CEC">
              <w:rPr>
                <w:rFonts w:ascii="Times New Roman" w:hAnsi="Times New Roman" w:cs="Times New Roman"/>
                <w:b/>
                <w:lang w:val="it-IT"/>
              </w:rPr>
              <w:t>Cena netto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Stawka podatku 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Cena brutto</w:t>
            </w:r>
          </w:p>
        </w:tc>
      </w:tr>
      <w:tr w:rsidR="00C4514F" w:rsidRPr="001B0CEC" w:rsidTr="00262DEF">
        <w:trPr>
          <w:trHeight w:val="18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rPr>
                <w:rFonts w:ascii="Times New Roman" w:hAnsi="Times New Roman" w:cs="Times New Roman"/>
              </w:rPr>
            </w:pPr>
          </w:p>
        </w:tc>
      </w:tr>
      <w:tr w:rsidR="00C4514F" w:rsidRPr="001B0CEC" w:rsidTr="00262DE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14F" w:rsidRPr="001B0CEC" w:rsidRDefault="00C4514F" w:rsidP="00C451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lang w:val="it-IT"/>
              </w:rPr>
              <w:t>Słownie cena brutto:</w:t>
            </w:r>
          </w:p>
        </w:tc>
      </w:tr>
    </w:tbl>
    <w:p w:rsidR="00C4514F" w:rsidRPr="001B0CEC" w:rsidRDefault="00C4514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bookmarkStart w:id="4" w:name="_Hlk75856342"/>
      <w:bookmarkEnd w:id="3"/>
      <w:bookmarkEnd w:id="4"/>
    </w:p>
    <w:p w:rsidR="002F516F" w:rsidRPr="001B0CEC" w:rsidRDefault="00380C3D" w:rsidP="002F516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80C3D">
        <w:rPr>
          <w:rFonts w:ascii="Times New Roman" w:hAnsi="Times New Roman" w:cs="Times New Roman"/>
          <w:b/>
          <w:sz w:val="24"/>
        </w:rPr>
        <w:t>ZADANIE</w:t>
      </w:r>
      <w:r w:rsidR="002F516F" w:rsidRPr="001B0CEC">
        <w:rPr>
          <w:rFonts w:ascii="Times New Roman" w:hAnsi="Times New Roman" w:cs="Times New Roman"/>
          <w:b/>
          <w:sz w:val="24"/>
        </w:rPr>
        <w:t xml:space="preserve"> 2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 progu zwalniającego płytowego</w:t>
      </w:r>
      <w:r w:rsidRPr="00133887">
        <w:rPr>
          <w:rFonts w:ascii="Times New Roman" w:hAnsi="Times New Roman"/>
          <w:sz w:val="24"/>
          <w:szCs w:val="24"/>
        </w:rPr>
        <w:t xml:space="preserve"> U-16c  w miejscowości </w:t>
      </w:r>
      <w:r>
        <w:rPr>
          <w:rFonts w:ascii="Times New Roman" w:hAnsi="Times New Roman"/>
          <w:sz w:val="24"/>
          <w:szCs w:val="24"/>
        </w:rPr>
        <w:t>Karolew</w:t>
      </w:r>
      <w:r w:rsidRPr="00133887">
        <w:rPr>
          <w:rFonts w:ascii="Times New Roman" w:hAnsi="Times New Roman"/>
          <w:sz w:val="24"/>
          <w:szCs w:val="24"/>
        </w:rPr>
        <w:t>.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Zakres prac obejmuje: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rozebranie nawierzchni jezdni asfaltowej o wymiarach 3,0×4,0 m;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wywiezienie materiałów z rozbiórki;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podbudowy betonu C8/10 o grubości 10 cm;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ułożenie kostki betonowej Holland gr. 8 cm w kolorze czerwonym 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</w:t>
      </w:r>
      <w:r>
        <w:rPr>
          <w:rFonts w:ascii="Times New Roman" w:hAnsi="Times New Roman"/>
          <w:sz w:val="24"/>
          <w:szCs w:val="24"/>
        </w:rPr>
        <w:t xml:space="preserve"> oznakowania pionowego A-11a – 2 szt., B-43- 2 szt., T-1 – 2</w:t>
      </w:r>
      <w:r w:rsidRPr="00133887">
        <w:rPr>
          <w:rFonts w:ascii="Times New Roman" w:hAnsi="Times New Roman"/>
          <w:sz w:val="24"/>
          <w:szCs w:val="24"/>
        </w:rPr>
        <w:t xml:space="preserve"> szt. i poziomego, słupki przeszkodowe</w:t>
      </w:r>
      <w:r>
        <w:rPr>
          <w:rFonts w:ascii="Times New Roman" w:hAnsi="Times New Roman"/>
          <w:sz w:val="24"/>
          <w:szCs w:val="24"/>
        </w:rPr>
        <w:t xml:space="preserve"> U-12C – 6</w:t>
      </w:r>
      <w:r w:rsidRPr="00133887">
        <w:rPr>
          <w:rFonts w:ascii="Times New Roman" w:hAnsi="Times New Roman"/>
          <w:sz w:val="24"/>
          <w:szCs w:val="24"/>
        </w:rPr>
        <w:t xml:space="preserve"> szt.;</w:t>
      </w:r>
    </w:p>
    <w:p w:rsidR="00A51CEE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lastRenderedPageBreak/>
        <w:t>•</w:t>
      </w:r>
      <w:r w:rsidRPr="00133887">
        <w:rPr>
          <w:rFonts w:ascii="Times New Roman" w:hAnsi="Times New Roman"/>
          <w:sz w:val="24"/>
          <w:szCs w:val="24"/>
        </w:rPr>
        <w:tab/>
        <w:t>uporządkowanie terenu budowy.</w:t>
      </w:r>
    </w:p>
    <w:p w:rsidR="00CF68C4" w:rsidRPr="001B0CEC" w:rsidRDefault="00CF68C4" w:rsidP="00CF68C4">
      <w:pPr>
        <w:spacing w:before="120" w:after="0"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7"/>
        <w:gridCol w:w="3946"/>
        <w:gridCol w:w="2483"/>
      </w:tblGrid>
      <w:tr w:rsidR="002F516F" w:rsidRPr="001B0CEC" w:rsidTr="00262DEF">
        <w:trPr>
          <w:trHeight w:val="37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5" w:name="_Hlk103671655"/>
            <w:r w:rsidRPr="001B0CEC">
              <w:rPr>
                <w:rFonts w:ascii="Times New Roman" w:hAnsi="Times New Roman" w:cs="Times New Roman"/>
                <w:b/>
                <w:lang w:val="it-IT"/>
              </w:rPr>
              <w:t>Cena netto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Stawka podatku 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Cena brutto</w:t>
            </w:r>
          </w:p>
        </w:tc>
      </w:tr>
      <w:tr w:rsidR="002F516F" w:rsidRPr="001B0CEC" w:rsidTr="00262DEF">
        <w:trPr>
          <w:trHeight w:val="18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rPr>
                <w:rFonts w:ascii="Times New Roman" w:hAnsi="Times New Roman" w:cs="Times New Roman"/>
              </w:rPr>
            </w:pPr>
          </w:p>
        </w:tc>
      </w:tr>
      <w:tr w:rsidR="002F516F" w:rsidRPr="001B0CEC" w:rsidTr="00262DE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16F" w:rsidRPr="001B0CEC" w:rsidRDefault="002F516F" w:rsidP="00262DE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lang w:val="it-IT"/>
              </w:rPr>
              <w:t>Słownie cena brutto:</w:t>
            </w:r>
          </w:p>
        </w:tc>
      </w:tr>
      <w:bookmarkEnd w:id="5"/>
    </w:tbl>
    <w:p w:rsidR="002F516F" w:rsidRPr="001B0CEC" w:rsidRDefault="002F516F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2F516F" w:rsidRPr="001B0CEC" w:rsidRDefault="00380C3D" w:rsidP="002F516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80C3D">
        <w:rPr>
          <w:rFonts w:ascii="Times New Roman" w:hAnsi="Times New Roman" w:cs="Times New Roman"/>
          <w:b/>
          <w:sz w:val="24"/>
        </w:rPr>
        <w:t>ZADANIE</w:t>
      </w:r>
      <w:r w:rsidR="002F516F" w:rsidRPr="001B0CEC">
        <w:rPr>
          <w:rFonts w:ascii="Times New Roman" w:hAnsi="Times New Roman" w:cs="Times New Roman"/>
          <w:b/>
          <w:sz w:val="24"/>
        </w:rPr>
        <w:t xml:space="preserve"> 3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Wykonanie  progu zwalniającego płytowe</w:t>
      </w:r>
      <w:r>
        <w:rPr>
          <w:rFonts w:ascii="Times New Roman" w:hAnsi="Times New Roman"/>
          <w:sz w:val="24"/>
          <w:szCs w:val="24"/>
        </w:rPr>
        <w:t>go U-16c  w miejscowości Ślężany</w:t>
      </w:r>
      <w:r w:rsidRPr="00133887">
        <w:rPr>
          <w:rFonts w:ascii="Times New Roman" w:hAnsi="Times New Roman"/>
          <w:sz w:val="24"/>
          <w:szCs w:val="24"/>
        </w:rPr>
        <w:t>.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Zakres prac obejmuje: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rozebranie nawierzchni jezdni asfaltowej o wymiarach 3,0×4,0 m;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wywiezienie materiałów z rozbiórki;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podbudowy betonu C8/10 o grubości 10 cm;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ułożenie kostki betonowej Holland gr. 8 cm w kolorze czerwonym </w:t>
      </w:r>
    </w:p>
    <w:p w:rsidR="00A51CEE" w:rsidRPr="00133887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oznakowania pionowego A-11a – 2 szt., B-43- 2 szt., T-1 – 2 szt. i poziomego, słupki przeszkodowe U-12C – 6 szt.;</w:t>
      </w:r>
    </w:p>
    <w:p w:rsidR="00A51CEE" w:rsidRDefault="00A51CEE" w:rsidP="00A51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uporządkowanie terenu budowy.</w:t>
      </w:r>
    </w:p>
    <w:p w:rsidR="00CF68C4" w:rsidRPr="001B0CEC" w:rsidRDefault="00CF68C4" w:rsidP="002F516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7"/>
        <w:gridCol w:w="3946"/>
        <w:gridCol w:w="2483"/>
      </w:tblGrid>
      <w:tr w:rsidR="00E30592" w:rsidRPr="001B0CEC" w:rsidTr="00262DEF">
        <w:trPr>
          <w:trHeight w:val="37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Cena netto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Stawka podatku VAT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0CEC">
              <w:rPr>
                <w:rFonts w:ascii="Times New Roman" w:hAnsi="Times New Roman" w:cs="Times New Roman"/>
                <w:b/>
                <w:lang w:val="it-IT"/>
              </w:rPr>
              <w:t>Cena brutto</w:t>
            </w:r>
          </w:p>
        </w:tc>
      </w:tr>
      <w:tr w:rsidR="00E30592" w:rsidRPr="001B0CEC" w:rsidTr="00262DEF">
        <w:trPr>
          <w:trHeight w:val="189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rPr>
                <w:rFonts w:ascii="Times New Roman" w:hAnsi="Times New Roman" w:cs="Times New Roman"/>
              </w:rPr>
            </w:pPr>
          </w:p>
        </w:tc>
      </w:tr>
      <w:tr w:rsidR="00E30592" w:rsidRPr="001B0CEC" w:rsidTr="00262DE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592" w:rsidRPr="001B0CEC" w:rsidRDefault="00E30592" w:rsidP="00262DE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lang w:val="it-IT"/>
              </w:rPr>
              <w:t>Słownie cena brutto:</w:t>
            </w:r>
          </w:p>
        </w:tc>
      </w:tr>
    </w:tbl>
    <w:p w:rsidR="00E30592" w:rsidRPr="001B0CEC" w:rsidRDefault="00E30592" w:rsidP="002F516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35CB2" w:rsidRPr="001B0CEC" w:rsidRDefault="00435CB2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:rsidR="004766D4" w:rsidRPr="001B0CEC" w:rsidRDefault="001C13E9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Oferowana cen</w:t>
      </w:r>
      <w:r w:rsidR="0094793E" w:rsidRPr="001B0CEC">
        <w:rPr>
          <w:rFonts w:ascii="Times New Roman" w:hAnsi="Times New Roman" w:cs="Times New Roman"/>
        </w:rPr>
        <w:t>a</w:t>
      </w:r>
      <w:r w:rsidR="00FE5293" w:rsidRPr="001B0CEC">
        <w:rPr>
          <w:rFonts w:ascii="Times New Roman" w:hAnsi="Times New Roman" w:cs="Times New Roman"/>
        </w:rPr>
        <w:t>, o któr</w:t>
      </w:r>
      <w:r w:rsidR="0094793E" w:rsidRPr="001B0CEC">
        <w:rPr>
          <w:rFonts w:ascii="Times New Roman" w:hAnsi="Times New Roman" w:cs="Times New Roman"/>
        </w:rPr>
        <w:t>ej</w:t>
      </w:r>
      <w:r w:rsidR="00FE5293" w:rsidRPr="001B0CEC">
        <w:rPr>
          <w:rFonts w:ascii="Times New Roman" w:hAnsi="Times New Roman" w:cs="Times New Roman"/>
        </w:rPr>
        <w:t xml:space="preserve"> mowa w pkt</w:t>
      </w:r>
      <w:r w:rsidRPr="001B0CEC">
        <w:rPr>
          <w:rFonts w:ascii="Times New Roman" w:hAnsi="Times New Roman" w:cs="Times New Roman"/>
        </w:rPr>
        <w:t xml:space="preserve"> 1</w:t>
      </w:r>
      <w:r w:rsidR="0094793E" w:rsidRPr="001B0CEC">
        <w:rPr>
          <w:rFonts w:ascii="Times New Roman" w:hAnsi="Times New Roman" w:cs="Times New Roman"/>
        </w:rPr>
        <w:t xml:space="preserve"> (odpowiednio dla każdej części)</w:t>
      </w:r>
      <w:r w:rsidRPr="001B0CEC">
        <w:rPr>
          <w:rFonts w:ascii="Times New Roman" w:hAnsi="Times New Roman" w:cs="Times New Roman"/>
        </w:rPr>
        <w:t xml:space="preserve"> jest ceną ryczałtową i uwzględnia wszystkie koszty wymagane do prawidłowego zrealizowania przedmiotu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wienia</w:t>
      </w:r>
      <w:proofErr w:type="spellEnd"/>
      <w:r w:rsidRPr="001B0CEC">
        <w:rPr>
          <w:rFonts w:ascii="Times New Roman" w:hAnsi="Times New Roman" w:cs="Times New Roman"/>
        </w:rPr>
        <w:t>.</w:t>
      </w:r>
    </w:p>
    <w:p w:rsidR="004766D4" w:rsidRPr="001B0CEC" w:rsidRDefault="004766D4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:rsidR="00435CB2" w:rsidRPr="001B0CEC" w:rsidRDefault="002F516F" w:rsidP="00435CB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Oświadczamy, że </w:t>
      </w:r>
      <w:r w:rsidR="00435CB2" w:rsidRPr="001B0CEC">
        <w:rPr>
          <w:rFonts w:ascii="Times New Roman" w:hAnsi="Times New Roman" w:cs="Times New Roman"/>
        </w:rPr>
        <w:t xml:space="preserve">udzielimy gwarancji na wykonane </w:t>
      </w:r>
      <w:r w:rsidR="00380C3D">
        <w:rPr>
          <w:rFonts w:ascii="Times New Roman" w:hAnsi="Times New Roman" w:cs="Times New Roman"/>
        </w:rPr>
        <w:t>wiat przystankowych na terenie Gminy Dąbrówka</w:t>
      </w:r>
      <w:r w:rsidR="00435CB2" w:rsidRPr="001B0CEC">
        <w:rPr>
          <w:rFonts w:ascii="Times New Roman" w:hAnsi="Times New Roman" w:cs="Times New Roman"/>
        </w:rPr>
        <w:t xml:space="preserve"> na okres:</w:t>
      </w:r>
    </w:p>
    <w:p w:rsidR="00435CB2" w:rsidRPr="001B0CEC" w:rsidRDefault="00380C3D" w:rsidP="00435CB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435CB2" w:rsidRPr="001B0CEC">
        <w:rPr>
          <w:rFonts w:ascii="Times New Roman" w:hAnsi="Times New Roman" w:cs="Times New Roman"/>
        </w:rPr>
        <w:t xml:space="preserve"> 1 – …… miesięcy </w:t>
      </w:r>
    </w:p>
    <w:p w:rsidR="00435CB2" w:rsidRPr="001B0CEC" w:rsidRDefault="00380C3D" w:rsidP="00435CB2">
      <w:pPr>
        <w:pStyle w:val="Akapitzlist"/>
        <w:rPr>
          <w:rFonts w:ascii="Times New Roman" w:hAnsi="Times New Roman" w:cs="Times New Roman"/>
        </w:rPr>
      </w:pPr>
      <w:r w:rsidRPr="00380C3D">
        <w:rPr>
          <w:rFonts w:ascii="Times New Roman" w:hAnsi="Times New Roman" w:cs="Times New Roman"/>
        </w:rPr>
        <w:t>ZADANIE</w:t>
      </w:r>
      <w:r w:rsidR="00435CB2" w:rsidRPr="001B0CEC">
        <w:rPr>
          <w:rFonts w:ascii="Times New Roman" w:hAnsi="Times New Roman" w:cs="Times New Roman"/>
        </w:rPr>
        <w:t xml:space="preserve"> 2 – …… miesięcy </w:t>
      </w:r>
    </w:p>
    <w:p w:rsidR="00435CB2" w:rsidRDefault="00380C3D" w:rsidP="00435CB2">
      <w:pPr>
        <w:pStyle w:val="Akapitzlist"/>
        <w:rPr>
          <w:rFonts w:ascii="Times New Roman" w:hAnsi="Times New Roman" w:cs="Times New Roman"/>
        </w:rPr>
      </w:pPr>
      <w:r w:rsidRPr="00380C3D">
        <w:rPr>
          <w:rFonts w:ascii="Times New Roman" w:hAnsi="Times New Roman" w:cs="Times New Roman"/>
        </w:rPr>
        <w:t>ZADANIE</w:t>
      </w:r>
      <w:r w:rsidR="00435CB2" w:rsidRPr="001B0CEC">
        <w:rPr>
          <w:rFonts w:ascii="Times New Roman" w:hAnsi="Times New Roman" w:cs="Times New Roman"/>
        </w:rPr>
        <w:t xml:space="preserve"> 3 – …… miesięcy </w:t>
      </w:r>
    </w:p>
    <w:p w:rsidR="004D7527" w:rsidRPr="001B0CEC" w:rsidRDefault="001C13E9" w:rsidP="009A716F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  <w:r w:rsidRPr="001B0CEC">
        <w:rPr>
          <w:rFonts w:ascii="Times New Roman" w:hAnsi="Times New Roman" w:cs="Times New Roman"/>
        </w:rPr>
        <w:t xml:space="preserve">Oświadczamy, że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wienie</w:t>
      </w:r>
      <w:proofErr w:type="spellEnd"/>
      <w:r w:rsidRPr="001B0CEC">
        <w:rPr>
          <w:rFonts w:ascii="Times New Roman" w:hAnsi="Times New Roman" w:cs="Times New Roman"/>
        </w:rPr>
        <w:t xml:space="preserve"> zrealizujemy w wymaganym przez Zamawiającego terminie.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lastRenderedPageBreak/>
        <w:t xml:space="preserve">Oświadczamy, że zapoznaliśmy się </w:t>
      </w:r>
      <w:r w:rsidR="00380C3D">
        <w:rPr>
          <w:rFonts w:ascii="Times New Roman" w:hAnsi="Times New Roman" w:cs="Times New Roman"/>
        </w:rPr>
        <w:t>zapytaniem ofertowym</w:t>
      </w:r>
      <w:r w:rsidRPr="001B0CEC">
        <w:rPr>
          <w:rFonts w:ascii="Times New Roman" w:hAnsi="Times New Roman" w:cs="Times New Roman"/>
        </w:rPr>
        <w:t xml:space="preserve"> wraz ze wszystkimi załącznikami oraz zmianami – nie wnosimy zastrzeżeń oraz zdobyliśmy informacje konieczne do przygotowania oferty.</w:t>
      </w:r>
    </w:p>
    <w:p w:rsidR="000527BE" w:rsidRPr="001B0CEC" w:rsidRDefault="001C13E9" w:rsidP="009A716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Oświadczamy, że uważamy się za związanych niniejszą </w:t>
      </w:r>
      <w:r w:rsidRPr="001B0CEC">
        <w:rPr>
          <w:rFonts w:ascii="Times New Roman" w:hAnsi="Times New Roman" w:cs="Times New Roman"/>
          <w:lang w:val="pt-PT"/>
        </w:rPr>
        <w:t>ofert</w:t>
      </w:r>
      <w:r w:rsidRPr="001B0CEC">
        <w:rPr>
          <w:rFonts w:ascii="Times New Roman" w:hAnsi="Times New Roman" w:cs="Times New Roman"/>
        </w:rPr>
        <w:t xml:space="preserve">ą na czas wskazany w </w:t>
      </w:r>
      <w:r w:rsidR="00380C3D">
        <w:rPr>
          <w:rFonts w:ascii="Times New Roman" w:hAnsi="Times New Roman" w:cs="Times New Roman"/>
        </w:rPr>
        <w:t>zapytaniu ofertowym</w:t>
      </w:r>
      <w:r w:rsidRPr="001B0CEC">
        <w:rPr>
          <w:rFonts w:ascii="Times New Roman" w:hAnsi="Times New Roman" w:cs="Times New Roman"/>
        </w:rPr>
        <w:t>.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Oświadczamy, że akceptujemy projektowane postanowienia umowy, stanowiące załącznik </w:t>
      </w:r>
      <w:r w:rsidR="00380C3D">
        <w:rPr>
          <w:rFonts w:ascii="Times New Roman" w:hAnsi="Times New Roman" w:cs="Times New Roman"/>
        </w:rPr>
        <w:t>do zapytania ofertowego</w:t>
      </w:r>
      <w:r w:rsidRPr="001B0CEC">
        <w:rPr>
          <w:rFonts w:ascii="Times New Roman" w:hAnsi="Times New Roman" w:cs="Times New Roman"/>
        </w:rPr>
        <w:t>, a w przypadku wybrania naszej oferty zobowiązujemy się do podpisania umowy na warunkach tam określonych oraz w  miejscu i terminie wskazanym przez Zamawiającego</w:t>
      </w:r>
      <w:r w:rsidR="00C6102F" w:rsidRPr="001B0CEC">
        <w:rPr>
          <w:rFonts w:ascii="Times New Roman" w:hAnsi="Times New Roman" w:cs="Times New Roman"/>
        </w:rPr>
        <w:t>.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Oświadcz</w:t>
      </w:r>
      <w:r w:rsidR="00034049" w:rsidRPr="001B0CEC">
        <w:rPr>
          <w:rFonts w:ascii="Times New Roman" w:hAnsi="Times New Roman" w:cs="Times New Roman"/>
        </w:rPr>
        <w:t>a</w:t>
      </w:r>
      <w:r w:rsidRPr="001B0CEC">
        <w:rPr>
          <w:rFonts w:ascii="Times New Roman" w:hAnsi="Times New Roman" w:cs="Times New Roman"/>
        </w:rPr>
        <w:t>my, że jesteśmy*: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Jesteśmy mikroprzedsiębiorstwem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Jesteśmy małym przedsiębiorstwem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Jesteśmy średnim przedsiębiorstwem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Prowadzę jednoosobową działalność gospodarczą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Jestem osoba fizyczną nieprowadzącą działalności gospodarczej</w:t>
      </w:r>
    </w:p>
    <w:p w:rsidR="00F52586" w:rsidRPr="001B0CEC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Inny rodzaj</w:t>
      </w:r>
    </w:p>
    <w:p w:rsidR="004766D4" w:rsidRPr="001B0CEC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1B0CEC">
        <w:rPr>
          <w:rFonts w:ascii="Times New Roman" w:hAnsi="Times New Roman" w:cs="Times New Roman"/>
          <w:b/>
          <w:bCs/>
        </w:rPr>
        <w:t xml:space="preserve">Uwaga: </w:t>
      </w:r>
      <w:r w:rsidRPr="001B0CEC">
        <w:rPr>
          <w:rFonts w:ascii="Times New Roman" w:hAnsi="Times New Roman" w:cs="Times New Roman"/>
        </w:rPr>
        <w:t xml:space="preserve">*zaznaczyć odpowiednie. </w:t>
      </w:r>
    </w:p>
    <w:p w:rsidR="004766D4" w:rsidRPr="001B0CEC" w:rsidRDefault="001C13E9">
      <w:pPr>
        <w:spacing w:after="0" w:line="276" w:lineRule="auto"/>
        <w:ind w:left="426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1B0CEC">
        <w:rPr>
          <w:rFonts w:ascii="Times New Roman" w:hAnsi="Times New Roman" w:cs="Times New Roman"/>
          <w:b/>
          <w:bCs/>
          <w:i/>
          <w:iCs/>
          <w:sz w:val="20"/>
        </w:rPr>
        <w:t>Mikroprzedsiębiorstwo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re zatrudnia mniej niż 10 os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t lub roczna suma bilansowa nie przekracza 2 milion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1B0CEC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1B0CEC">
        <w:rPr>
          <w:rFonts w:ascii="Times New Roman" w:hAnsi="Times New Roman" w:cs="Times New Roman"/>
          <w:b/>
          <w:bCs/>
          <w:i/>
          <w:iCs/>
          <w:sz w:val="20"/>
        </w:rPr>
        <w:t>Małe przedsiębiorstwo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re zatrudnia mniej niż 50 os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t lub roczna suma bilansowa nie przekracza 10 milion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1B0CEC" w:rsidRDefault="001C13E9">
      <w:pPr>
        <w:spacing w:after="0" w:line="276" w:lineRule="auto"/>
        <w:ind w:left="426"/>
        <w:rPr>
          <w:rFonts w:ascii="Times New Roman" w:hAnsi="Times New Roman" w:cs="Times New Roman"/>
          <w:i/>
          <w:iCs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1B0CEC">
        <w:rPr>
          <w:rFonts w:ascii="Times New Roman" w:hAnsi="Times New Roman" w:cs="Times New Roman"/>
          <w:b/>
          <w:bCs/>
          <w:i/>
          <w:iCs/>
          <w:sz w:val="20"/>
        </w:rPr>
        <w:t>Średnie przedsiębiorstwa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 rozumie się: przedsiębiorstwa,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re nie są mikroprzedsiębiorstwami ani małymi przedsiębiorstwami i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re zatrudniają mniej niż 250 os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t nie przekracza 50 milion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w EUR lub roczna suma bilansowa nie przekracza 43 milion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1B0CEC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Powyższe informacje są wymagane wyłącznie do cel</w:t>
      </w:r>
      <w:r w:rsidRPr="001B0CEC">
        <w:rPr>
          <w:rFonts w:ascii="Times New Roman" w:hAnsi="Times New Roman" w:cs="Times New Roman"/>
          <w:b/>
          <w:bCs/>
          <w:i/>
          <w:iCs/>
          <w:sz w:val="20"/>
          <w:u w:val="single"/>
          <w:lang w:val="es-ES_tradnl"/>
        </w:rPr>
        <w:t>ó</w:t>
      </w:r>
      <w:r w:rsidRPr="001B0CEC">
        <w:rPr>
          <w:rFonts w:ascii="Times New Roman" w:hAnsi="Times New Roman" w:cs="Times New Roman"/>
          <w:b/>
          <w:bCs/>
          <w:i/>
          <w:iCs/>
          <w:sz w:val="20"/>
          <w:u w:val="single"/>
        </w:rPr>
        <w:t>w statystycznych</w:t>
      </w:r>
      <w:r w:rsidRPr="001B0CEC">
        <w:rPr>
          <w:rFonts w:ascii="Times New Roman" w:hAnsi="Times New Roman" w:cs="Times New Roman"/>
          <w:b/>
          <w:bCs/>
          <w:i/>
          <w:iCs/>
          <w:sz w:val="20"/>
        </w:rPr>
        <w:t xml:space="preserve">. </w:t>
      </w:r>
    </w:p>
    <w:p w:rsidR="004766D4" w:rsidRPr="001B0CEC" w:rsidRDefault="004766D4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766D4" w:rsidRPr="001B0CEC" w:rsidRDefault="001C13E9" w:rsidP="009A716F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Oświadczamy, że podwykonawcom zamierzamy powierzyć wykonanie następujących części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wienia</w:t>
      </w:r>
      <w:proofErr w:type="spellEnd"/>
      <w:r w:rsidRPr="001B0CEC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4766D4" w:rsidRPr="001B0CEC">
        <w:trPr>
          <w:trHeight w:val="56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b/>
                <w:bCs/>
              </w:rPr>
              <w:t xml:space="preserve">Części </w:t>
            </w:r>
            <w:proofErr w:type="spellStart"/>
            <w:r w:rsidRPr="001B0CEC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1B0CEC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1B0CEC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1B0CE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B0CEC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1B0CEC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1B0CEC">
              <w:rPr>
                <w:rFonts w:ascii="Times New Roman" w:hAnsi="Times New Roman" w:cs="Times New Roman"/>
                <w:b/>
                <w:bCs/>
              </w:rPr>
              <w:t>rych</w:t>
            </w:r>
            <w:proofErr w:type="spellEnd"/>
            <w:r w:rsidRPr="001B0CEC">
              <w:rPr>
                <w:rFonts w:ascii="Times New Roman" w:hAnsi="Times New Roman" w:cs="Times New Roman"/>
                <w:b/>
                <w:bCs/>
              </w:rPr>
              <w:t xml:space="preserve"> wykonanie zostanie powierzone podwykonawcom</w:t>
            </w:r>
          </w:p>
        </w:tc>
      </w:tr>
      <w:tr w:rsidR="004766D4" w:rsidRPr="001B0CEC">
        <w:trPr>
          <w:trHeight w:val="5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1B0CEC" w:rsidRDefault="001C13E9" w:rsidP="00FE5293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 xml:space="preserve">Uwaga! W przypadku braku wskazania części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wienia</w:t>
      </w:r>
      <w:proofErr w:type="spellEnd"/>
      <w:r w:rsidRPr="001B0CEC">
        <w:rPr>
          <w:rFonts w:ascii="Times New Roman" w:hAnsi="Times New Roman" w:cs="Times New Roman"/>
        </w:rPr>
        <w:t xml:space="preserve">, </w:t>
      </w:r>
      <w:proofErr w:type="spellStart"/>
      <w:r w:rsidRPr="001B0CEC">
        <w:rPr>
          <w:rFonts w:ascii="Times New Roman" w:hAnsi="Times New Roman" w:cs="Times New Roman"/>
        </w:rPr>
        <w:t>kt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 xml:space="preserve">rej wykonanie będzie powierzone podwykonawcom, przyjmuje się, że całość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wienia</w:t>
      </w:r>
      <w:proofErr w:type="spellEnd"/>
      <w:r w:rsidRPr="001B0CEC">
        <w:rPr>
          <w:rFonts w:ascii="Times New Roman" w:hAnsi="Times New Roman" w:cs="Times New Roman"/>
        </w:rPr>
        <w:t xml:space="preserve"> zostanie zrealizowana siłami własnymi wykonawcy.</w:t>
      </w:r>
    </w:p>
    <w:p w:rsidR="004766D4" w:rsidRPr="001B0CEC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1B0CEC" w:rsidRDefault="001C13E9" w:rsidP="009A716F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B0CEC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>w o zwalczaniu nieuczciwej konkurencji***) / wskazane poniżej informacje zawarte w ofercie stanowią tajemnicę przedsiębiorstwa</w:t>
      </w:r>
      <w:r w:rsidRPr="001B0CEC">
        <w:rPr>
          <w:rFonts w:ascii="Times New Roman" w:hAnsi="Times New Roman" w:cs="Times New Roman"/>
          <w:b/>
          <w:bCs/>
        </w:rPr>
        <w:t xml:space="preserve"> </w:t>
      </w:r>
      <w:r w:rsidRPr="001B0CEC">
        <w:rPr>
          <w:rFonts w:ascii="Times New Roman" w:hAnsi="Times New Roman" w:cs="Times New Roman"/>
        </w:rPr>
        <w:t>w rozumieniu przepis</w:t>
      </w:r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 xml:space="preserve">w o zwalczaniu nieuczciwej konkurencji i w związku z niniejszym nie mogą być one udostępniane, w </w:t>
      </w:r>
      <w:proofErr w:type="spellStart"/>
      <w:r w:rsidRPr="001B0CEC">
        <w:rPr>
          <w:rFonts w:ascii="Times New Roman" w:hAnsi="Times New Roman" w:cs="Times New Roman"/>
        </w:rPr>
        <w:t>szczeg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lności</w:t>
      </w:r>
      <w:proofErr w:type="spellEnd"/>
      <w:r w:rsidRPr="001B0CEC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2130"/>
        <w:gridCol w:w="2259"/>
      </w:tblGrid>
      <w:tr w:rsidR="004766D4" w:rsidRPr="001B0CEC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1B0CEC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CEC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1B0CEC">
        <w:trPr>
          <w:trHeight w:val="3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1B0CEC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1B0CEC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B0CEC">
        <w:rPr>
          <w:rFonts w:ascii="Times New Roman" w:hAnsi="Times New Roman" w:cs="Times New Roman"/>
          <w:sz w:val="20"/>
        </w:rPr>
        <w:t>Uwaga:</w:t>
      </w:r>
    </w:p>
    <w:p w:rsidR="004766D4" w:rsidRPr="001B0CEC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re jako całość lub w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szczeg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lnym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zestawieniu i zbiorze ich element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w nie są powszechnie znane osobom zwykle zajmującym się tym rodzajem informacji albo nie są łatwo dostępne dla takich os</w:t>
      </w:r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1B0CEC">
        <w:rPr>
          <w:rFonts w:ascii="Times New Roman" w:hAnsi="Times New Roman" w:cs="Times New Roman"/>
          <w:i/>
          <w:iCs/>
          <w:sz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1B0CEC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1B0CEC">
        <w:rPr>
          <w:rFonts w:ascii="Times New Roman" w:hAnsi="Times New Roman" w:cs="Times New Roman"/>
          <w:i/>
          <w:iCs/>
          <w:sz w:val="20"/>
        </w:rPr>
        <w:t xml:space="preserve">****) Wykonawca załączy niniejsze oświadczenie, tylko wtedy, gdy zastrzeże w ofercie, iż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reś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z informacji zawartych w ofercie stanowią tajemnicę przedsiębiorstw oraz wykaż</w:t>
      </w:r>
      <w:r w:rsidRPr="001B0CEC">
        <w:rPr>
          <w:rFonts w:ascii="Times New Roman" w:hAnsi="Times New Roman" w:cs="Times New Roman"/>
          <w:i/>
          <w:iCs/>
          <w:sz w:val="20"/>
          <w:lang w:val="it-IT"/>
        </w:rPr>
        <w:t>e, i</w:t>
      </w:r>
      <w:r w:rsidRPr="001B0CEC">
        <w:rPr>
          <w:rFonts w:ascii="Times New Roman" w:hAnsi="Times New Roman" w:cs="Times New Roman"/>
          <w:i/>
          <w:iCs/>
          <w:sz w:val="20"/>
        </w:rPr>
        <w:t xml:space="preserve">ż zastrzeżone informacje stanowią tajemnicę przedsiębiorstwa. Wykonawca nie może zastrzec informacji, o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1B0CEC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 xml:space="preserve"> mowa w art. 222 ust. 5 </w:t>
      </w:r>
      <w:proofErr w:type="spellStart"/>
      <w:r w:rsidRPr="001B0CEC">
        <w:rPr>
          <w:rFonts w:ascii="Times New Roman" w:hAnsi="Times New Roman" w:cs="Times New Roman"/>
          <w:i/>
          <w:iCs/>
          <w:sz w:val="20"/>
        </w:rPr>
        <w:t>Pzp</w:t>
      </w:r>
      <w:proofErr w:type="spellEnd"/>
      <w:r w:rsidRPr="001B0CEC">
        <w:rPr>
          <w:rFonts w:ascii="Times New Roman" w:hAnsi="Times New Roman" w:cs="Times New Roman"/>
          <w:i/>
          <w:iCs/>
          <w:sz w:val="20"/>
        </w:rPr>
        <w:t>.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1B0CEC">
        <w:rPr>
          <w:rFonts w:ascii="Times New Roman" w:hAnsi="Times New Roman" w:cs="Times New Roman"/>
          <w:vertAlign w:val="superscript"/>
        </w:rPr>
        <w:footnoteReference w:id="2"/>
      </w:r>
      <w:r w:rsidRPr="001B0CEC">
        <w:rPr>
          <w:rFonts w:ascii="Times New Roman" w:hAnsi="Times New Roman" w:cs="Times New Roman"/>
        </w:rPr>
        <w:t xml:space="preserve"> wobec os</w:t>
      </w:r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 xml:space="preserve">b fizycznych, od </w:t>
      </w:r>
      <w:proofErr w:type="spellStart"/>
      <w:r w:rsidRPr="001B0CEC">
        <w:rPr>
          <w:rFonts w:ascii="Times New Roman" w:hAnsi="Times New Roman" w:cs="Times New Roman"/>
        </w:rPr>
        <w:t>kt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rych</w:t>
      </w:r>
      <w:proofErr w:type="spellEnd"/>
      <w:r w:rsidRPr="001B0CEC">
        <w:rPr>
          <w:rFonts w:ascii="Times New Roman" w:hAnsi="Times New Roman" w:cs="Times New Roman"/>
        </w:rPr>
        <w:t xml:space="preserve"> dane osobowe bezpośrednio lub pośrednio pozyskałem w celu ubiegania się o udzielenie </w:t>
      </w:r>
      <w:proofErr w:type="spellStart"/>
      <w:r w:rsidRPr="001B0CEC">
        <w:rPr>
          <w:rFonts w:ascii="Times New Roman" w:hAnsi="Times New Roman" w:cs="Times New Roman"/>
        </w:rPr>
        <w:t>zam</w:t>
      </w:r>
      <w:proofErr w:type="spellEnd"/>
      <w:r w:rsidRPr="001B0CEC">
        <w:rPr>
          <w:rFonts w:ascii="Times New Roman" w:hAnsi="Times New Roman" w:cs="Times New Roman"/>
          <w:lang w:val="es-ES_tradnl"/>
        </w:rPr>
        <w:t>ó</w:t>
      </w:r>
      <w:proofErr w:type="spellStart"/>
      <w:r w:rsidRPr="001B0CEC">
        <w:rPr>
          <w:rFonts w:ascii="Times New Roman" w:hAnsi="Times New Roman" w:cs="Times New Roman"/>
        </w:rPr>
        <w:t>wienia</w:t>
      </w:r>
      <w:proofErr w:type="spellEnd"/>
      <w:r w:rsidRPr="001B0CEC">
        <w:rPr>
          <w:rFonts w:ascii="Times New Roman" w:hAnsi="Times New Roman" w:cs="Times New Roman"/>
        </w:rPr>
        <w:t xml:space="preserve"> publicznego w niniejszym postępowaniu</w:t>
      </w:r>
      <w:r w:rsidRPr="001B0CEC">
        <w:rPr>
          <w:rFonts w:ascii="Times New Roman" w:hAnsi="Times New Roman" w:cs="Times New Roman"/>
          <w:vertAlign w:val="superscript"/>
        </w:rPr>
        <w:footnoteReference w:id="3"/>
      </w:r>
      <w:r w:rsidRPr="001B0CEC">
        <w:rPr>
          <w:rFonts w:ascii="Times New Roman" w:hAnsi="Times New Roman" w:cs="Times New Roman"/>
        </w:rPr>
        <w:t>.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lang w:val="es-ES_tradnl"/>
        </w:rPr>
      </w:pPr>
      <w:r w:rsidRPr="001B0CEC">
        <w:rPr>
          <w:rFonts w:ascii="Times New Roman" w:hAnsi="Times New Roman" w:cs="Times New Roman"/>
          <w:lang w:val="es-ES_tradnl"/>
        </w:rPr>
        <w:t>Osob</w:t>
      </w:r>
      <w:r w:rsidRPr="001B0CEC">
        <w:rPr>
          <w:rFonts w:ascii="Times New Roman" w:hAnsi="Times New Roman" w:cs="Times New Roman"/>
        </w:rPr>
        <w:t>ą wyznaczoną do kontakt</w:t>
      </w:r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>w jest ………………………………………</w:t>
      </w:r>
    </w:p>
    <w:p w:rsidR="004766D4" w:rsidRPr="001B0CEC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  <w:lang w:val="nl-NL"/>
        </w:rPr>
        <w:t>Spos</w:t>
      </w:r>
      <w:r w:rsidRPr="001B0CEC">
        <w:rPr>
          <w:rFonts w:ascii="Times New Roman" w:hAnsi="Times New Roman" w:cs="Times New Roman"/>
          <w:lang w:val="es-ES_tradnl"/>
        </w:rPr>
        <w:t>ó</w:t>
      </w:r>
      <w:r w:rsidRPr="001B0CEC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1B0CEC" w:rsidRDefault="001C13E9" w:rsidP="009A716F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Integralną część oferty stanowią następujące dokumenty:</w:t>
      </w:r>
    </w:p>
    <w:p w:rsidR="004766D4" w:rsidRPr="001B0CEC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Cs/>
        </w:rPr>
      </w:pPr>
      <w:r w:rsidRPr="001B0CEC">
        <w:rPr>
          <w:rFonts w:ascii="Times New Roman" w:hAnsi="Times New Roman" w:cs="Times New Roman"/>
          <w:bCs/>
        </w:rPr>
        <w:t>Oświadczenie o niepodleganiu wykluczeniu w postępowaniu</w:t>
      </w:r>
    </w:p>
    <w:p w:rsidR="004B241D" w:rsidRPr="001B0CEC" w:rsidRDefault="004B241D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Cs/>
        </w:rPr>
      </w:pPr>
      <w:r w:rsidRPr="001B0CEC">
        <w:rPr>
          <w:rFonts w:ascii="Times New Roman" w:hAnsi="Times New Roman" w:cs="Times New Roman"/>
          <w:bCs/>
        </w:rPr>
        <w:t>Formularz cenowy</w:t>
      </w:r>
    </w:p>
    <w:p w:rsidR="00D81439" w:rsidRPr="001B0CEC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bookmarkStart w:id="7" w:name="_Hlk87948720"/>
    </w:p>
    <w:p w:rsidR="00D81439" w:rsidRPr="001B0CEC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D7527" w:rsidRPr="001B0CEC" w:rsidRDefault="001C13E9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1B0CEC">
        <w:rPr>
          <w:rFonts w:ascii="Times New Roman" w:hAnsi="Times New Roman" w:cs="Times New Roman"/>
        </w:rPr>
        <w:t>.........................................</w:t>
      </w:r>
      <w:r w:rsidR="00C4514F" w:rsidRPr="001B0CEC">
        <w:rPr>
          <w:rFonts w:ascii="Times New Roman" w:hAnsi="Times New Roman" w:cs="Times New Roman"/>
        </w:rPr>
        <w:t xml:space="preserve"> ……………………………</w:t>
      </w:r>
      <w:r w:rsidRPr="001B0CEC">
        <w:rPr>
          <w:rFonts w:ascii="Times New Roman" w:hAnsi="Times New Roman" w:cs="Times New Roman"/>
        </w:rPr>
        <w:br/>
      </w:r>
      <w:r w:rsidRPr="001B0CEC">
        <w:rPr>
          <w:rFonts w:ascii="Times New Roman" w:hAnsi="Times New Roman" w:cs="Times New Roman"/>
          <w:vertAlign w:val="superscript"/>
        </w:rPr>
        <w:t>/miejscowość i data/</w:t>
      </w:r>
      <w:bookmarkEnd w:id="7"/>
      <w:r w:rsidR="00C4514F" w:rsidRPr="001B0CEC">
        <w:rPr>
          <w:rFonts w:ascii="Times New Roman" w:hAnsi="Times New Roman" w:cs="Times New Roman"/>
          <w:vertAlign w:val="superscript"/>
        </w:rPr>
        <w:t xml:space="preserve"> </w:t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</w:r>
      <w:r w:rsidR="00C4514F" w:rsidRPr="001B0CEC">
        <w:rPr>
          <w:rFonts w:ascii="Times New Roman" w:hAnsi="Times New Roman" w:cs="Times New Roman"/>
          <w:vertAlign w:val="superscript"/>
        </w:rPr>
        <w:tab/>
        <w:t>/podpis/</w:t>
      </w:r>
    </w:p>
    <w:p w:rsidR="004D7527" w:rsidRPr="001B0CEC" w:rsidRDefault="004D7527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D7527" w:rsidRPr="001B0CEC" w:rsidRDefault="004D7527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sectPr w:rsidR="004D7527" w:rsidRPr="001B0CEC" w:rsidSect="00C4514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8263"/>
      <w:docPartObj>
        <w:docPartGallery w:val="Page Numbers (Bottom of Page)"/>
        <w:docPartUnique/>
      </w:docPartObj>
    </w:sdtPr>
    <w:sdtEndPr/>
    <w:sdtContent>
      <w:p w:rsidR="00574905" w:rsidRDefault="00574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EE">
          <w:rPr>
            <w:noProof/>
          </w:rPr>
          <w:t>5</w:t>
        </w:r>
        <w:r>
          <w:fldChar w:fldCharType="end"/>
        </w:r>
      </w:p>
    </w:sdtContent>
  </w:sdt>
  <w:p w:rsidR="00574905" w:rsidRDefault="00574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>
      <w:r>
        <w:separator/>
      </w:r>
    </w:p>
  </w:footnote>
  <w:footnote w:type="continuationSeparator" w:id="0">
    <w:p w:rsidR="00574905" w:rsidRDefault="00574905">
      <w:r>
        <w:continuationSeparator/>
      </w:r>
    </w:p>
  </w:footnote>
  <w:footnote w:type="continuationNotice" w:id="1">
    <w:p w:rsidR="00574905" w:rsidRDefault="00574905"/>
  </w:footnote>
  <w:footnote w:id="2">
    <w:p w:rsidR="00574905" w:rsidRDefault="00574905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>
        <w:rPr>
          <w:sz w:val="16"/>
          <w:szCs w:val="16"/>
        </w:rPr>
        <w:t>og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lne</w:t>
      </w:r>
      <w:proofErr w:type="spellEnd"/>
      <w:r>
        <w:rPr>
          <w:sz w:val="16"/>
          <w:szCs w:val="16"/>
        </w:rPr>
        <w:t xml:space="preserve"> rozporządzenie o ochronie danych) (Dz. Urz. UE L 119 z 04.05.2016, str. 1)</w:t>
      </w:r>
    </w:p>
  </w:footnote>
  <w:footnote w:id="3">
    <w:p w:rsidR="00574905" w:rsidRDefault="00574905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4D7527" w:rsidRDefault="00574905" w:rsidP="004D752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1869"/>
    <w:multiLevelType w:val="hybridMultilevel"/>
    <w:tmpl w:val="FDA65952"/>
    <w:lvl w:ilvl="0" w:tplc="0AC0D7C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0E0E5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62B2D2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234457E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0648BD0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75085A6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4A4187E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B00D64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98C0D02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7E026F4"/>
    <w:multiLevelType w:val="hybridMultilevel"/>
    <w:tmpl w:val="FDA65952"/>
    <w:numStyleLink w:val="Zaimportowanystyl1"/>
  </w:abstractNum>
  <w:abstractNum w:abstractNumId="2" w15:restartNumberingAfterBreak="0">
    <w:nsid w:val="20D5316F"/>
    <w:multiLevelType w:val="hybridMultilevel"/>
    <w:tmpl w:val="9CEC9980"/>
    <w:numStyleLink w:val="Zaimportowanystyl2"/>
  </w:abstractNum>
  <w:abstractNum w:abstractNumId="3" w15:restartNumberingAfterBreak="0">
    <w:nsid w:val="26647742"/>
    <w:multiLevelType w:val="hybridMultilevel"/>
    <w:tmpl w:val="6B04DED4"/>
    <w:numStyleLink w:val="Zaimportowanystyl3"/>
  </w:abstractNum>
  <w:abstractNum w:abstractNumId="4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FC19BF"/>
    <w:multiLevelType w:val="hybridMultilevel"/>
    <w:tmpl w:val="E7C2A25C"/>
    <w:lvl w:ilvl="0" w:tplc="5448D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C35"/>
    <w:multiLevelType w:val="hybridMultilevel"/>
    <w:tmpl w:val="38F8FC38"/>
    <w:numStyleLink w:val="Zaimportowanystyl10"/>
  </w:abstractNum>
  <w:abstractNum w:abstractNumId="11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E0EEA65A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0"/>
  </w:num>
  <w:num w:numId="8">
    <w:abstractNumId w:val="1"/>
    <w:lvlOverride w:ilvl="0">
      <w:startOverride w:val="5"/>
      <w:lvl w:ilvl="0" w:tplc="E0EEA65A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7A49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E6D5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34CD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2"/>
  </w:num>
  <w:num w:numId="12">
    <w:abstractNumId w:val="1"/>
    <w:lvlOverride w:ilvl="0">
      <w:lvl w:ilvl="0" w:tplc="E0EEA65A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E0EEA65A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E0EEA65A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E0EEA65A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5"/>
      <w:lvl w:ilvl="0" w:tplc="E0EEA65A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7A49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E6D5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34CD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E0EEA6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AF4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A49C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01E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E16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6D5D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A3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256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D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3"/>
    <w:lvlOverride w:ilvl="0">
      <w:lvl w:ilvl="0" w:tplc="01F42528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9"/>
  </w:num>
  <w:num w:numId="24">
    <w:abstractNumId w:val="8"/>
  </w:num>
  <w:num w:numId="25">
    <w:abstractNumId w:val="14"/>
  </w:num>
  <w:num w:numId="26">
    <w:abstractNumId w:val="11"/>
  </w:num>
  <w:num w:numId="27">
    <w:abstractNumId w:val="1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4"/>
    <w:rsid w:val="00011279"/>
    <w:rsid w:val="00034049"/>
    <w:rsid w:val="000527BE"/>
    <w:rsid w:val="000A1A97"/>
    <w:rsid w:val="000B1BCE"/>
    <w:rsid w:val="000D6470"/>
    <w:rsid w:val="000E1966"/>
    <w:rsid w:val="00142449"/>
    <w:rsid w:val="0015135E"/>
    <w:rsid w:val="00160A78"/>
    <w:rsid w:val="001B0CEC"/>
    <w:rsid w:val="001C13E9"/>
    <w:rsid w:val="0023682E"/>
    <w:rsid w:val="00262DEF"/>
    <w:rsid w:val="00275B5C"/>
    <w:rsid w:val="002A350B"/>
    <w:rsid w:val="002F516F"/>
    <w:rsid w:val="00380C3D"/>
    <w:rsid w:val="003E3C2F"/>
    <w:rsid w:val="00435CB2"/>
    <w:rsid w:val="004766D4"/>
    <w:rsid w:val="004A3BE4"/>
    <w:rsid w:val="004A5BE2"/>
    <w:rsid w:val="004B241D"/>
    <w:rsid w:val="004D7527"/>
    <w:rsid w:val="004F0A35"/>
    <w:rsid w:val="00560EF4"/>
    <w:rsid w:val="00574905"/>
    <w:rsid w:val="00581A78"/>
    <w:rsid w:val="007F41EF"/>
    <w:rsid w:val="007F6C85"/>
    <w:rsid w:val="0087639F"/>
    <w:rsid w:val="00907278"/>
    <w:rsid w:val="0094793E"/>
    <w:rsid w:val="009A716F"/>
    <w:rsid w:val="00A1222B"/>
    <w:rsid w:val="00A51CEE"/>
    <w:rsid w:val="00AA4FAC"/>
    <w:rsid w:val="00B77753"/>
    <w:rsid w:val="00BF6D34"/>
    <w:rsid w:val="00C050BE"/>
    <w:rsid w:val="00C4514F"/>
    <w:rsid w:val="00C6102F"/>
    <w:rsid w:val="00CF68C4"/>
    <w:rsid w:val="00D253F0"/>
    <w:rsid w:val="00D81439"/>
    <w:rsid w:val="00DB2E0E"/>
    <w:rsid w:val="00DC216A"/>
    <w:rsid w:val="00DC5254"/>
    <w:rsid w:val="00DF7B64"/>
    <w:rsid w:val="00E01FE3"/>
    <w:rsid w:val="00E23669"/>
    <w:rsid w:val="00E30592"/>
    <w:rsid w:val="00E81AB3"/>
    <w:rsid w:val="00EC2675"/>
    <w:rsid w:val="00F00997"/>
    <w:rsid w:val="00F43910"/>
    <w:rsid w:val="00F52586"/>
    <w:rsid w:val="00F747B3"/>
    <w:rsid w:val="00F805CB"/>
    <w:rsid w:val="00FB2D23"/>
    <w:rsid w:val="00FB68FC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1432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4D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">
    <w:name w:val="Zaimportowany styl 11"/>
    <w:rsid w:val="00C4514F"/>
  </w:style>
  <w:style w:type="character" w:styleId="Tekstzastpczy">
    <w:name w:val="Placeholder Text"/>
    <w:basedOn w:val="Domylnaczcionkaakapitu"/>
    <w:uiPriority w:val="99"/>
    <w:semiHidden/>
    <w:rsid w:val="00FB2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5456B14.dotm</Template>
  <TotalTime>0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Roguski</dc:creator>
  <cp:lastModifiedBy>Rafał Roguski</cp:lastModifiedBy>
  <cp:revision>2</cp:revision>
  <dcterms:created xsi:type="dcterms:W3CDTF">2023-07-26T07:52:00Z</dcterms:created>
  <dcterms:modified xsi:type="dcterms:W3CDTF">2023-07-26T07:52:00Z</dcterms:modified>
</cp:coreProperties>
</file>