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56" w:rsidRPr="00237B1C" w:rsidRDefault="00494336" w:rsidP="00494336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237B1C">
        <w:rPr>
          <w:rFonts w:ascii="Arial" w:eastAsia="Times New Roman" w:hAnsi="Arial" w:cs="Arial"/>
          <w:b/>
          <w:sz w:val="18"/>
          <w:szCs w:val="18"/>
        </w:rPr>
        <w:tab/>
      </w:r>
      <w:r w:rsidR="000F04CA" w:rsidRPr="000F04CA">
        <w:rPr>
          <w:rFonts w:ascii="Arial" w:eastAsia="Times New Roman" w:hAnsi="Arial" w:cs="Arial"/>
          <w:b/>
          <w:sz w:val="18"/>
          <w:szCs w:val="18"/>
        </w:rPr>
        <w:t>RO.272.1.061.2023.TK</w:t>
      </w:r>
      <w:r w:rsidRPr="00237B1C">
        <w:rPr>
          <w:rFonts w:ascii="Arial" w:eastAsia="Times New Roman" w:hAnsi="Arial" w:cs="Arial"/>
          <w:b/>
          <w:sz w:val="18"/>
          <w:szCs w:val="18"/>
        </w:rPr>
        <w:tab/>
      </w:r>
    </w:p>
    <w:p w:rsidR="00A77356" w:rsidRPr="00237B1C" w:rsidRDefault="00A77356" w:rsidP="00A77356">
      <w:pPr>
        <w:keepNext/>
        <w:tabs>
          <w:tab w:val="left" w:pos="408"/>
          <w:tab w:val="center" w:pos="453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494336" w:rsidRPr="00237B1C" w:rsidRDefault="00494336" w:rsidP="00A77356">
      <w:pPr>
        <w:keepNext/>
        <w:tabs>
          <w:tab w:val="left" w:pos="408"/>
          <w:tab w:val="center" w:pos="4536"/>
        </w:tabs>
        <w:spacing w:after="0" w:line="240" w:lineRule="auto"/>
        <w:jc w:val="center"/>
        <w:outlineLvl w:val="1"/>
        <w:rPr>
          <w:rFonts w:ascii="Arial" w:eastAsia="Calibri" w:hAnsi="Arial" w:cs="Arial"/>
          <w:b/>
          <w:sz w:val="18"/>
          <w:szCs w:val="18"/>
        </w:rPr>
      </w:pPr>
      <w:r w:rsidRPr="00237B1C">
        <w:rPr>
          <w:rFonts w:ascii="Arial" w:eastAsia="Times New Roman" w:hAnsi="Arial" w:cs="Arial"/>
          <w:b/>
          <w:sz w:val="18"/>
          <w:szCs w:val="18"/>
        </w:rPr>
        <w:t>FORMULARZ OFERTOWY</w:t>
      </w: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37B1C">
        <w:rPr>
          <w:rFonts w:ascii="Arial" w:eastAsia="Times New Roman" w:hAnsi="Arial" w:cs="Arial"/>
          <w:b/>
          <w:bCs/>
          <w:sz w:val="18"/>
          <w:szCs w:val="18"/>
        </w:rPr>
        <w:t>Wykonawca:</w:t>
      </w:r>
    </w:p>
    <w:p w:rsidR="00494336" w:rsidRPr="00237B1C" w:rsidRDefault="00494336" w:rsidP="0049433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94336" w:rsidRPr="00237B1C" w:rsidRDefault="00494336" w:rsidP="0049433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Hlk64364782"/>
      <w:r w:rsidRPr="00237B1C">
        <w:rPr>
          <w:rFonts w:ascii="Arial" w:eastAsia="Times New Roman" w:hAnsi="Arial" w:cs="Arial"/>
          <w:sz w:val="18"/>
          <w:szCs w:val="18"/>
        </w:rPr>
        <w:t xml:space="preserve">Nazwa      </w:t>
      </w:r>
      <w:r w:rsidRPr="00237B1C">
        <w:rPr>
          <w:rFonts w:ascii="Arial" w:eastAsia="Times New Roman" w:hAnsi="Arial" w:cs="Arial"/>
          <w:sz w:val="18"/>
          <w:szCs w:val="18"/>
        </w:rPr>
        <w:tab/>
      </w:r>
    </w:p>
    <w:p w:rsidR="00494336" w:rsidRPr="00237B1C" w:rsidRDefault="00494336" w:rsidP="0049433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" w:name="_Hlk63114424"/>
      <w:r w:rsidRPr="00237B1C">
        <w:rPr>
          <w:rFonts w:ascii="Arial" w:eastAsia="Times New Roman" w:hAnsi="Arial" w:cs="Arial"/>
          <w:sz w:val="18"/>
          <w:szCs w:val="18"/>
        </w:rPr>
        <w:t>Siedziba</w:t>
      </w:r>
      <w:bookmarkEnd w:id="1"/>
      <w:r w:rsidRPr="00237B1C">
        <w:rPr>
          <w:rFonts w:ascii="Arial" w:eastAsia="Times New Roman" w:hAnsi="Arial" w:cs="Arial"/>
          <w:sz w:val="18"/>
          <w:szCs w:val="18"/>
        </w:rPr>
        <w:t xml:space="preserve">    ………………………………………………………………..  Województwo ………………………………………………………………………..</w:t>
      </w:r>
    </w:p>
    <w:p w:rsidR="00494336" w:rsidRPr="00237B1C" w:rsidRDefault="00494336" w:rsidP="0049433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 xml:space="preserve">REGON    …………………………………………. </w:t>
      </w:r>
      <w:r w:rsidRPr="00237B1C">
        <w:rPr>
          <w:rFonts w:ascii="Arial" w:eastAsia="Times New Roman" w:hAnsi="Arial" w:cs="Arial"/>
          <w:spacing w:val="-1"/>
          <w:sz w:val="18"/>
          <w:szCs w:val="18"/>
        </w:rPr>
        <w:t xml:space="preserve">NIP     </w:t>
      </w:r>
      <w:r w:rsidRPr="00237B1C">
        <w:rPr>
          <w:rFonts w:ascii="Arial" w:eastAsia="Times New Roman" w:hAnsi="Arial" w:cs="Arial"/>
          <w:sz w:val="18"/>
          <w:szCs w:val="18"/>
        </w:rPr>
        <w:t>…………………………..…….……</w:t>
      </w:r>
      <w:bookmarkStart w:id="2" w:name="_Hlk63114662"/>
      <w:r w:rsidRPr="00237B1C">
        <w:rPr>
          <w:rFonts w:ascii="Arial" w:eastAsia="Times New Roman" w:hAnsi="Arial" w:cs="Arial"/>
          <w:sz w:val="18"/>
          <w:szCs w:val="18"/>
        </w:rPr>
        <w:t xml:space="preserve"> </w:t>
      </w:r>
      <w:r w:rsidRPr="00237B1C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237B1C">
        <w:rPr>
          <w:rFonts w:ascii="Arial" w:eastAsia="Times New Roman" w:hAnsi="Arial" w:cs="Arial"/>
          <w:sz w:val="18"/>
          <w:szCs w:val="18"/>
        </w:rPr>
        <w:t xml:space="preserve">KRS </w:t>
      </w:r>
      <w:bookmarkStart w:id="3" w:name="_Hlk63114608"/>
      <w:r w:rsidRPr="00237B1C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………………………………………………………………….</w:t>
      </w:r>
    </w:p>
    <w:bookmarkEnd w:id="2"/>
    <w:bookmarkEnd w:id="3"/>
    <w:p w:rsidR="00494336" w:rsidRPr="00237B1C" w:rsidRDefault="00494336" w:rsidP="000F04C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e-mail  …</w:t>
      </w:r>
      <w:bookmarkStart w:id="4" w:name="_Hlk63114630"/>
      <w:r w:rsidRPr="00237B1C">
        <w:rPr>
          <w:rFonts w:ascii="Arial" w:eastAsia="Times New Roman" w:hAnsi="Arial" w:cs="Arial"/>
          <w:sz w:val="18"/>
          <w:szCs w:val="18"/>
        </w:rPr>
        <w:t>……………………….………………</w:t>
      </w:r>
      <w:bookmarkEnd w:id="4"/>
      <w:r w:rsidRPr="00237B1C">
        <w:rPr>
          <w:rFonts w:ascii="Arial" w:eastAsia="Times New Roman" w:hAnsi="Arial" w:cs="Arial"/>
          <w:sz w:val="18"/>
          <w:szCs w:val="18"/>
        </w:rPr>
        <w:t xml:space="preserve">…….. </w:t>
      </w:r>
      <w:bookmarkEnd w:id="0"/>
      <w:r w:rsidRPr="00237B1C">
        <w:rPr>
          <w:rFonts w:ascii="Arial" w:eastAsia="Times New Roman" w:hAnsi="Arial" w:cs="Arial"/>
          <w:sz w:val="18"/>
          <w:szCs w:val="18"/>
        </w:rPr>
        <w:t xml:space="preserve"> nr telefonu  </w:t>
      </w:r>
      <w:r w:rsidRPr="00237B1C">
        <w:rPr>
          <w:rFonts w:ascii="Arial" w:eastAsia="Times New Roman" w:hAnsi="Arial" w:cs="Arial"/>
          <w:sz w:val="18"/>
          <w:szCs w:val="18"/>
        </w:rPr>
        <w:tab/>
      </w: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Reprezentowany przez:</w:t>
      </w: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………………………………………………………………………………………………….……………………</w:t>
      </w: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 xml:space="preserve">    (imię, nazwisko)</w:t>
      </w: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94336" w:rsidRPr="00237B1C" w:rsidRDefault="00494336" w:rsidP="00494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………………………………………………………….……………………………………………………………</w:t>
      </w:r>
    </w:p>
    <w:p w:rsidR="00494336" w:rsidRPr="000F04CA" w:rsidRDefault="00494336" w:rsidP="000F0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 xml:space="preserve">          (podstawa do reprezentacji)</w:t>
      </w:r>
    </w:p>
    <w:p w:rsidR="00237B1C" w:rsidRPr="00936EE5" w:rsidRDefault="00494336" w:rsidP="00237B1C">
      <w:pPr>
        <w:pStyle w:val="Tekstpodstawowy"/>
        <w:spacing w:before="45" w:line="26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36EE5">
        <w:rPr>
          <w:rFonts w:ascii="Arial" w:eastAsia="Calibri" w:hAnsi="Arial" w:cs="Arial"/>
          <w:b/>
          <w:sz w:val="18"/>
          <w:szCs w:val="18"/>
        </w:rPr>
        <w:t xml:space="preserve">W odpowiedzi na zapytanie ofertowe </w:t>
      </w:r>
      <w:r w:rsidR="00237B1C" w:rsidRPr="00936EE5">
        <w:rPr>
          <w:rFonts w:ascii="Arial" w:eastAsia="Calibri" w:hAnsi="Arial" w:cs="Arial"/>
          <w:b/>
          <w:sz w:val="18"/>
          <w:szCs w:val="18"/>
        </w:rPr>
        <w:t xml:space="preserve">na wykonanie </w:t>
      </w:r>
      <w:r w:rsidR="00237B1C" w:rsidRPr="00936EE5">
        <w:rPr>
          <w:rFonts w:ascii="Arial" w:eastAsia="Times New Roman" w:hAnsi="Arial" w:cs="Arial"/>
          <w:b/>
          <w:sz w:val="18"/>
          <w:szCs w:val="18"/>
        </w:rPr>
        <w:t xml:space="preserve">usługi przeprowadzenia szkolenia dla urzędników w zakresie </w:t>
      </w:r>
      <w:proofErr w:type="spellStart"/>
      <w:r w:rsidR="00237B1C" w:rsidRPr="00936EE5">
        <w:rPr>
          <w:rFonts w:ascii="Arial" w:eastAsia="Times New Roman" w:hAnsi="Arial" w:cs="Arial"/>
          <w:b/>
          <w:sz w:val="18"/>
          <w:szCs w:val="18"/>
        </w:rPr>
        <w:t>cyberbezpieczeństwa</w:t>
      </w:r>
      <w:proofErr w:type="spellEnd"/>
      <w:r w:rsidR="00237B1C" w:rsidRPr="00936EE5">
        <w:rPr>
          <w:rFonts w:ascii="Arial" w:eastAsia="Times New Roman" w:hAnsi="Arial" w:cs="Arial"/>
          <w:b/>
          <w:sz w:val="18"/>
          <w:szCs w:val="18"/>
        </w:rPr>
        <w:t xml:space="preserve"> w ramach projektu „Cyfrowa Gmina”</w:t>
      </w:r>
      <w:r w:rsidR="00237B1C" w:rsidRPr="00936EE5">
        <w:rPr>
          <w:rFonts w:ascii="Arial" w:eastAsia="Arial" w:hAnsi="Arial" w:cs="Arial"/>
          <w:b/>
          <w:sz w:val="18"/>
          <w:szCs w:val="18"/>
          <w:lang w:eastAsia="en-US"/>
        </w:rPr>
        <w:t xml:space="preserve"> realizowanego w ramach </w:t>
      </w:r>
      <w:r w:rsidR="00237B1C" w:rsidRPr="00936EE5">
        <w:rPr>
          <w:rFonts w:ascii="Arial" w:eastAsia="Arial" w:hAnsi="Arial" w:cs="Arial"/>
          <w:b/>
          <w:bCs/>
          <w:sz w:val="18"/>
          <w:szCs w:val="18"/>
          <w:lang w:eastAsia="en-US"/>
        </w:rPr>
        <w:t>Programu Operacyjnego Polska Cyfrowa na lata 2014-2020 Osi Priorytetowej V Rozwój cyfrowy JST oraz wzmocnienie cyfrowej odporności na zagrożenia REACT-EU działania 5.1 Rozwój cyfrowy JST oraz wzmocnienie cyfrowej o</w:t>
      </w:r>
      <w:bookmarkStart w:id="5" w:name="_GoBack"/>
      <w:bookmarkEnd w:id="5"/>
      <w:r w:rsidR="00237B1C" w:rsidRPr="00936EE5">
        <w:rPr>
          <w:rFonts w:ascii="Arial" w:eastAsia="Arial" w:hAnsi="Arial" w:cs="Arial"/>
          <w:b/>
          <w:bCs/>
          <w:sz w:val="18"/>
          <w:szCs w:val="18"/>
          <w:lang w:eastAsia="en-US"/>
        </w:rPr>
        <w:t xml:space="preserve">dporności na zagrożenia </w:t>
      </w:r>
    </w:p>
    <w:p w:rsidR="00353774" w:rsidRDefault="00494336" w:rsidP="00237B1C">
      <w:pPr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Calibri" w:hAnsi="Arial" w:cs="Arial"/>
          <w:sz w:val="18"/>
          <w:szCs w:val="18"/>
        </w:rPr>
        <w:t xml:space="preserve">oferuję wykonanie przedmiotu zamówienia zgodnie z treścią wymagań i warunków zawartych w zapytaniu </w:t>
      </w:r>
      <w:r w:rsidRPr="000F04CA">
        <w:rPr>
          <w:rFonts w:ascii="Arial" w:eastAsia="Calibri" w:hAnsi="Arial" w:cs="Arial"/>
          <w:sz w:val="18"/>
          <w:szCs w:val="18"/>
        </w:rPr>
        <w:t xml:space="preserve">ofertowym nr </w:t>
      </w:r>
      <w:r w:rsidR="000F04CA" w:rsidRPr="000F04CA">
        <w:rPr>
          <w:rFonts w:ascii="Arial" w:hAnsi="Arial" w:cs="Arial"/>
          <w:color w:val="000000"/>
          <w:sz w:val="18"/>
          <w:szCs w:val="18"/>
          <w:shd w:val="clear" w:color="auto" w:fill="FFFFFF"/>
        </w:rPr>
        <w:t>RO.272.1.061.2023.TK</w:t>
      </w:r>
      <w:r w:rsidR="000F04CA" w:rsidRPr="000F04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F04CA">
        <w:rPr>
          <w:rFonts w:ascii="Arial" w:eastAsia="Times New Roman" w:hAnsi="Arial" w:cs="Arial"/>
          <w:sz w:val="18"/>
          <w:szCs w:val="18"/>
        </w:rPr>
        <w:t>na</w:t>
      </w:r>
      <w:r w:rsidRPr="00237B1C">
        <w:rPr>
          <w:rFonts w:ascii="Arial" w:eastAsia="Times New Roman" w:hAnsi="Arial" w:cs="Arial"/>
          <w:sz w:val="18"/>
          <w:szCs w:val="18"/>
        </w:rPr>
        <w:t xml:space="preserve"> następujących warunkach:</w:t>
      </w:r>
      <w:bookmarkStart w:id="6" w:name="_Hlk67409803"/>
      <w:bookmarkStart w:id="7" w:name="_Hlk63161898"/>
    </w:p>
    <w:p w:rsidR="00936EE5" w:rsidRPr="00936EE5" w:rsidRDefault="00936EE5" w:rsidP="00237B1C">
      <w:pPr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1. </w:t>
      </w:r>
      <w:r w:rsidRPr="00936EE5">
        <w:rPr>
          <w:rFonts w:ascii="Arial" w:eastAsia="Times New Roman" w:hAnsi="Arial" w:cs="Arial"/>
          <w:b/>
          <w:sz w:val="18"/>
          <w:szCs w:val="18"/>
          <w:u w:val="single"/>
        </w:rPr>
        <w:t>Kryterium oceny ofert:</w:t>
      </w:r>
    </w:p>
    <w:bookmarkEnd w:id="6"/>
    <w:bookmarkEnd w:id="7"/>
    <w:p w:rsidR="00353774" w:rsidRPr="00237B1C" w:rsidRDefault="00353774" w:rsidP="00936EE5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Cena ryczałtowa za wykonanie całości zamówienia: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Brutto: ………………………………………………………………………………………………………………..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Słownie brutto: ……………………………………………………………………………………………………...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Netto: …………………………………………………………………………………………………………………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Słownie netto: ……………………………………………………………………………………………………….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VAT: ………………………………………………………………………………………………………………….</w:t>
      </w:r>
    </w:p>
    <w:p w:rsidR="00353774" w:rsidRPr="00237B1C" w:rsidRDefault="00353774" w:rsidP="00353774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Słownie VAT: ………………………………………………………………………………………………………..</w:t>
      </w:r>
    </w:p>
    <w:p w:rsidR="00A77356" w:rsidRPr="00237B1C" w:rsidRDefault="00237B1C" w:rsidP="00353774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Calibri" w:hAnsi="Arial" w:cs="Arial"/>
          <w:sz w:val="18"/>
          <w:szCs w:val="18"/>
        </w:rPr>
        <w:t>Oświadczam, że oferowane usługi</w:t>
      </w:r>
      <w:r w:rsidR="00A77356" w:rsidRPr="00237B1C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A77356" w:rsidRPr="00237B1C">
        <w:rPr>
          <w:rFonts w:ascii="Arial" w:eastAsia="Calibri" w:hAnsi="Arial" w:cs="Arial"/>
          <w:sz w:val="18"/>
          <w:szCs w:val="18"/>
        </w:rPr>
        <w:t>spełniają wszystkie wymagania Zamawiającego określone w zapytaniu ofertowym.</w:t>
      </w:r>
    </w:p>
    <w:p w:rsidR="00A77356" w:rsidRPr="00237B1C" w:rsidRDefault="00A77356" w:rsidP="00353774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>Oświadczam/my, że zapoznaliśmy się z zapytaniem ofertowym oraz wyjaśnieniami i zmianami zapytania ofertowego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A77356" w:rsidRPr="00237B1C" w:rsidRDefault="00A77356" w:rsidP="00353774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Calibri" w:hAnsi="Arial" w:cs="Arial"/>
          <w:sz w:val="18"/>
          <w:szCs w:val="18"/>
        </w:rPr>
        <w:t>Oświadczam(y), że jestem(</w:t>
      </w:r>
      <w:proofErr w:type="spellStart"/>
      <w:r w:rsidRPr="00237B1C">
        <w:rPr>
          <w:rFonts w:ascii="Arial" w:eastAsia="Calibri" w:hAnsi="Arial" w:cs="Arial"/>
          <w:sz w:val="18"/>
          <w:szCs w:val="18"/>
        </w:rPr>
        <w:t>śmy</w:t>
      </w:r>
      <w:proofErr w:type="spellEnd"/>
      <w:r w:rsidRPr="00237B1C">
        <w:rPr>
          <w:rFonts w:ascii="Arial" w:eastAsia="Calibri" w:hAnsi="Arial" w:cs="Arial"/>
          <w:sz w:val="18"/>
          <w:szCs w:val="18"/>
        </w:rPr>
        <w:t xml:space="preserve">) związany(ni) niniejszą ofertą </w:t>
      </w:r>
      <w:r w:rsidRPr="00237B1C">
        <w:rPr>
          <w:rFonts w:ascii="Arial" w:hAnsi="Arial" w:cs="Arial"/>
          <w:sz w:val="18"/>
          <w:szCs w:val="18"/>
        </w:rPr>
        <w:t>na czas wskazany w zapytaniu ofertowym.</w:t>
      </w:r>
    </w:p>
    <w:p w:rsidR="00A77356" w:rsidRPr="00237B1C" w:rsidRDefault="00A77356" w:rsidP="00353774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>Oświadczam(y), że w razie wybrania mojej(naszej) oferty zobowiązuję(</w:t>
      </w:r>
      <w:proofErr w:type="spellStart"/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>emy</w:t>
      </w:r>
      <w:proofErr w:type="spellEnd"/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>) się do podpisania umowy zgodnej ze wz</w:t>
      </w:r>
      <w:r w:rsidR="00AB7F83">
        <w:rPr>
          <w:rFonts w:ascii="Arial" w:eastAsia="Times New Roman" w:hAnsi="Arial" w:cs="Arial"/>
          <w:bCs/>
          <w:spacing w:val="-1"/>
          <w:sz w:val="18"/>
          <w:szCs w:val="18"/>
        </w:rPr>
        <w:t>orem, stanowiącym załącznik nr 5</w:t>
      </w: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do zapytania ofertowego oraz w miejscu i terminie określonym przez zamawiającego.</w:t>
      </w:r>
    </w:p>
    <w:p w:rsidR="00A77356" w:rsidRPr="00237B1C" w:rsidRDefault="00A77356" w:rsidP="00353774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>Wyra</w:t>
      </w:r>
      <w:r w:rsidRPr="00237B1C">
        <w:rPr>
          <w:rFonts w:ascii="Arial" w:eastAsia="Times New Roman" w:hAnsi="Arial" w:cs="Arial"/>
          <w:spacing w:val="-1"/>
          <w:sz w:val="18"/>
          <w:szCs w:val="18"/>
        </w:rPr>
        <w:t>ż</w:t>
      </w: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>am(y) zgod</w:t>
      </w:r>
      <w:r w:rsidRPr="00237B1C">
        <w:rPr>
          <w:rFonts w:ascii="Arial" w:eastAsia="Times New Roman" w:hAnsi="Arial" w:cs="Arial"/>
          <w:spacing w:val="-1"/>
          <w:sz w:val="18"/>
          <w:szCs w:val="18"/>
        </w:rPr>
        <w:t xml:space="preserve">ę </w:t>
      </w: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 xml:space="preserve">na otrzymanie zapłaty do </w:t>
      </w:r>
      <w:r w:rsidR="00661243">
        <w:rPr>
          <w:rFonts w:ascii="Arial" w:eastAsia="Times New Roman" w:hAnsi="Arial" w:cs="Arial"/>
          <w:bCs/>
          <w:spacing w:val="-1"/>
          <w:sz w:val="18"/>
          <w:szCs w:val="18"/>
        </w:rPr>
        <w:t>14</w:t>
      </w:r>
      <w:r w:rsidRPr="00237B1C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dni od daty doręczenia Zamawiającemu prawidłowo wystawionych faktur.</w:t>
      </w:r>
    </w:p>
    <w:p w:rsidR="00A77356" w:rsidRPr="00237B1C" w:rsidRDefault="00A77356" w:rsidP="00353774">
      <w:pPr>
        <w:numPr>
          <w:ilvl w:val="0"/>
          <w:numId w:val="4"/>
        </w:numPr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A77356" w:rsidRPr="000F04CA" w:rsidRDefault="00A77356" w:rsidP="000F04CA">
      <w:pPr>
        <w:numPr>
          <w:ilvl w:val="0"/>
          <w:numId w:val="4"/>
        </w:numPr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37B1C">
        <w:rPr>
          <w:rFonts w:ascii="Arial" w:eastAsia="Times New Roman" w:hAnsi="Arial" w:cs="Arial"/>
          <w:sz w:val="18"/>
          <w:szCs w:val="18"/>
        </w:rPr>
        <w:t xml:space="preserve">Oświadczam(y), że zapoznaliśmy się z treścią klauzuli informacyjnej RODO wraz z </w:t>
      </w:r>
      <w:r w:rsidR="00AB7F83">
        <w:rPr>
          <w:rFonts w:ascii="Arial" w:eastAsia="Times New Roman" w:hAnsi="Arial" w:cs="Arial"/>
          <w:sz w:val="18"/>
          <w:szCs w:val="18"/>
        </w:rPr>
        <w:t xml:space="preserve">załącznikami, będącą zał. nr  6 </w:t>
      </w:r>
      <w:r w:rsidRPr="00237B1C">
        <w:rPr>
          <w:rFonts w:ascii="Arial" w:eastAsia="Times New Roman" w:hAnsi="Arial" w:cs="Arial"/>
          <w:sz w:val="18"/>
          <w:szCs w:val="18"/>
        </w:rPr>
        <w:t>do zapytania ofertowego.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494336" w:rsidRPr="00237B1C" w:rsidTr="000F04CA">
        <w:trPr>
          <w:trHeight w:val="246"/>
        </w:trPr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237B1C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 xml:space="preserve">     </w:t>
            </w:r>
          </w:p>
        </w:tc>
        <w:tc>
          <w:tcPr>
            <w:tcW w:w="5103" w:type="dxa"/>
          </w:tcPr>
          <w:p w:rsidR="00494336" w:rsidRPr="00237B1C" w:rsidRDefault="00494336" w:rsidP="00010699">
            <w:pPr>
              <w:jc w:val="center"/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</w:pPr>
          </w:p>
          <w:p w:rsidR="00494336" w:rsidRPr="00237B1C" w:rsidRDefault="00494336" w:rsidP="00010699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237B1C">
              <w:rPr>
                <w:rFonts w:ascii="Arial" w:eastAsia="Times New Roman" w:hAnsi="Arial" w:cs="Arial"/>
                <w:bCs/>
                <w:spacing w:val="-1"/>
                <w:sz w:val="18"/>
                <w:szCs w:val="18"/>
              </w:rPr>
              <w:t>…..……………..…………………………………</w:t>
            </w:r>
          </w:p>
        </w:tc>
      </w:tr>
      <w:tr w:rsidR="00494336" w:rsidRPr="00237B1C" w:rsidTr="000F04CA"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37B1C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237B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</w:tcPr>
          <w:p w:rsidR="00494336" w:rsidRPr="00237B1C" w:rsidRDefault="00494336" w:rsidP="000F04C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37B1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Wykonawca (osoby uprawnione</w:t>
            </w:r>
          </w:p>
        </w:tc>
      </w:tr>
      <w:tr w:rsidR="00494336" w:rsidRPr="00237B1C" w:rsidTr="000F04CA"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494336" w:rsidRPr="00237B1C" w:rsidRDefault="00494336" w:rsidP="000F04CA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37B1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do reprezentacji wykonawcy) podpisuje ofertę:</w:t>
            </w:r>
          </w:p>
        </w:tc>
      </w:tr>
      <w:tr w:rsidR="00494336" w:rsidRPr="00237B1C" w:rsidTr="000F04CA"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494336" w:rsidRPr="00237B1C" w:rsidRDefault="00494336" w:rsidP="000F04CA">
            <w:pPr>
              <w:jc w:val="center"/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37B1C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kwalifikowanym podpisem elektronicznym</w:t>
            </w:r>
          </w:p>
        </w:tc>
      </w:tr>
      <w:tr w:rsidR="00494336" w:rsidRPr="00237B1C" w:rsidTr="000F04CA"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494336" w:rsidRPr="00237B1C" w:rsidRDefault="00494336" w:rsidP="000F04CA">
            <w:pPr>
              <w:jc w:val="center"/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37B1C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podpisem przy użyciu profilu zaufanego</w:t>
            </w:r>
          </w:p>
        </w:tc>
      </w:tr>
      <w:tr w:rsidR="00494336" w:rsidRPr="00237B1C" w:rsidTr="000F04CA">
        <w:tc>
          <w:tcPr>
            <w:tcW w:w="3652" w:type="dxa"/>
          </w:tcPr>
          <w:p w:rsidR="00494336" w:rsidRPr="00237B1C" w:rsidRDefault="00494336" w:rsidP="00010699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494336" w:rsidRPr="00237B1C" w:rsidRDefault="00494336" w:rsidP="000F04CA">
            <w:pPr>
              <w:jc w:val="center"/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</w:pPr>
            <w:r w:rsidRPr="00237B1C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- przy pomocy dowodu osobistego z warstwą elektroniczną</w:t>
            </w:r>
          </w:p>
        </w:tc>
      </w:tr>
    </w:tbl>
    <w:p w:rsidR="008E744D" w:rsidRPr="00237B1C" w:rsidRDefault="008E744D">
      <w:pPr>
        <w:rPr>
          <w:rFonts w:ascii="Arial" w:hAnsi="Arial" w:cs="Arial"/>
          <w:sz w:val="18"/>
          <w:szCs w:val="18"/>
        </w:rPr>
      </w:pPr>
    </w:p>
    <w:sectPr w:rsidR="008E744D" w:rsidRPr="00237B1C" w:rsidSect="00524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2" w:left="1417" w:header="283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6A" w:rsidRDefault="00192F6A">
      <w:pPr>
        <w:spacing w:after="0" w:line="240" w:lineRule="auto"/>
      </w:pPr>
      <w:r>
        <w:separator/>
      </w:r>
    </w:p>
  </w:endnote>
  <w:endnote w:type="continuationSeparator" w:id="0">
    <w:p w:rsidR="00192F6A" w:rsidRDefault="0019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DE" w:rsidRDefault="000F0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AF" w:rsidRPr="005242AF" w:rsidRDefault="00A77356" w:rsidP="005242A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5242AF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w ramach Programu Operacyjnego Polska Cyfrowa na lata 2014 - 2020.</w:t>
    </w:r>
  </w:p>
  <w:p w:rsidR="006578DE" w:rsidRDefault="000F0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8C" w:rsidRPr="0010158C" w:rsidRDefault="00A77356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6A" w:rsidRDefault="00192F6A">
      <w:pPr>
        <w:spacing w:after="0" w:line="240" w:lineRule="auto"/>
      </w:pPr>
      <w:r>
        <w:separator/>
      </w:r>
    </w:p>
  </w:footnote>
  <w:footnote w:type="continuationSeparator" w:id="0">
    <w:p w:rsidR="00192F6A" w:rsidRDefault="0019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DE" w:rsidRDefault="000F0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89" w:rsidRDefault="00A77356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4E44117B" wp14:editId="245F6856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A77356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8C" w:rsidRPr="0010158C" w:rsidRDefault="00A77356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3FE8AC0" wp14:editId="471DBFB7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50B2C2" wp14:editId="41E6B02B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58C" w:rsidRDefault="000F0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286"/>
    <w:multiLevelType w:val="hybridMultilevel"/>
    <w:tmpl w:val="31341488"/>
    <w:lvl w:ilvl="0" w:tplc="1264E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4B48"/>
    <w:multiLevelType w:val="multilevel"/>
    <w:tmpl w:val="12CC8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52797C"/>
    <w:multiLevelType w:val="multilevel"/>
    <w:tmpl w:val="F1F87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8A2A39"/>
    <w:multiLevelType w:val="hybridMultilevel"/>
    <w:tmpl w:val="90AC7D32"/>
    <w:lvl w:ilvl="0" w:tplc="F1004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6"/>
    <w:rsid w:val="000F04CA"/>
    <w:rsid w:val="00192F6A"/>
    <w:rsid w:val="001C2112"/>
    <w:rsid w:val="00237B1C"/>
    <w:rsid w:val="00353774"/>
    <w:rsid w:val="00494336"/>
    <w:rsid w:val="00661243"/>
    <w:rsid w:val="00885C85"/>
    <w:rsid w:val="008E744D"/>
    <w:rsid w:val="00936EE5"/>
    <w:rsid w:val="00A63893"/>
    <w:rsid w:val="00A6774A"/>
    <w:rsid w:val="00A77356"/>
    <w:rsid w:val="00AB7F83"/>
    <w:rsid w:val="00B43D0F"/>
    <w:rsid w:val="00B62F31"/>
    <w:rsid w:val="00B6504B"/>
    <w:rsid w:val="00C74D6C"/>
    <w:rsid w:val="00E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CE2F"/>
  <w15:docId w15:val="{D43322BE-6DAA-41A3-A06B-7F46D83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3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3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336"/>
    <w:rPr>
      <w:rFonts w:eastAsiaTheme="minorEastAsia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94336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9433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36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EA7EE74B.dotm</Template>
  <TotalTime>6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Tomek Kostrzewa</cp:lastModifiedBy>
  <cp:revision>6</cp:revision>
  <dcterms:created xsi:type="dcterms:W3CDTF">2022-09-30T10:04:00Z</dcterms:created>
  <dcterms:modified xsi:type="dcterms:W3CDTF">2023-09-07T07:09:00Z</dcterms:modified>
</cp:coreProperties>
</file>