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F9" w:rsidRDefault="00584DF9"/>
    <w:p w:rsidR="00634881" w:rsidRDefault="00634881"/>
    <w:p w:rsidR="004A3B65" w:rsidRPr="004A3B65" w:rsidRDefault="004A3B65" w:rsidP="004A3B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634881" w:rsidRDefault="00634881"/>
    <w:p w:rsidR="004A3B65" w:rsidRDefault="004A3B65" w:rsidP="004A3B65">
      <w:pPr>
        <w:pStyle w:val="Akapitzlist"/>
        <w:ind w:left="284"/>
        <w:rPr>
          <w:rFonts w:ascii="Arial" w:hAnsi="Arial" w:cs="Arial"/>
          <w:bCs/>
          <w:sz w:val="24"/>
          <w:szCs w:val="24"/>
        </w:rPr>
      </w:pPr>
    </w:p>
    <w:p w:rsidR="00634881" w:rsidRDefault="004A3B65" w:rsidP="00634881">
      <w:pPr>
        <w:pStyle w:val="Akapitzlist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Oświadczam, </w:t>
      </w:r>
      <w:r w:rsidR="00634881" w:rsidRPr="004A3B65">
        <w:rPr>
          <w:rFonts w:ascii="Arial" w:hAnsi="Arial" w:cs="Arial"/>
          <w:bCs/>
          <w:sz w:val="24"/>
          <w:szCs w:val="24"/>
        </w:rPr>
        <w:t>że posiada</w:t>
      </w:r>
      <w:r>
        <w:rPr>
          <w:rFonts w:ascii="Arial" w:hAnsi="Arial" w:cs="Arial"/>
          <w:bCs/>
          <w:sz w:val="24"/>
          <w:szCs w:val="24"/>
        </w:rPr>
        <w:t>m</w:t>
      </w:r>
      <w:r w:rsidR="00634881" w:rsidRPr="004A3B65">
        <w:rPr>
          <w:rFonts w:ascii="Arial" w:hAnsi="Arial" w:cs="Arial"/>
          <w:bCs/>
          <w:sz w:val="24"/>
          <w:szCs w:val="24"/>
        </w:rPr>
        <w:t xml:space="preserve"> doświadczenie i </w:t>
      </w:r>
      <w:r>
        <w:rPr>
          <w:rFonts w:ascii="Arial" w:hAnsi="Arial" w:cs="Arial"/>
          <w:bCs/>
          <w:sz w:val="24"/>
          <w:szCs w:val="24"/>
        </w:rPr>
        <w:t>dysponuję</w:t>
      </w:r>
      <w:r w:rsidR="00634881" w:rsidRPr="004A3B65">
        <w:rPr>
          <w:rFonts w:ascii="Arial" w:hAnsi="Arial" w:cs="Arial"/>
          <w:bCs/>
          <w:sz w:val="24"/>
          <w:szCs w:val="24"/>
        </w:rPr>
        <w:t xml:space="preserve"> osobami oraz wyposażeniem zapewniającymi wykonanie zamówienia.</w:t>
      </w:r>
    </w:p>
    <w:p w:rsidR="004A3B65" w:rsidRDefault="004A3B65" w:rsidP="00634881">
      <w:pPr>
        <w:pStyle w:val="Akapitzlist"/>
        <w:ind w:left="284"/>
        <w:rPr>
          <w:rFonts w:ascii="Arial" w:hAnsi="Arial" w:cs="Arial"/>
          <w:bCs/>
          <w:sz w:val="24"/>
          <w:szCs w:val="24"/>
        </w:rPr>
      </w:pPr>
    </w:p>
    <w:p w:rsidR="004A3B65" w:rsidRDefault="004A3B65" w:rsidP="00634881">
      <w:pPr>
        <w:pStyle w:val="Akapitzlist"/>
        <w:ind w:left="284"/>
        <w:rPr>
          <w:rFonts w:ascii="Arial" w:hAnsi="Arial" w:cs="Arial"/>
          <w:bCs/>
          <w:sz w:val="24"/>
          <w:szCs w:val="24"/>
        </w:rPr>
      </w:pPr>
    </w:p>
    <w:p w:rsidR="004A3B65" w:rsidRDefault="004A3B65" w:rsidP="00634881">
      <w:pPr>
        <w:pStyle w:val="Akapitzlist"/>
        <w:ind w:left="284"/>
        <w:rPr>
          <w:rFonts w:ascii="Arial" w:hAnsi="Arial" w:cs="Arial"/>
          <w:bCs/>
          <w:sz w:val="24"/>
          <w:szCs w:val="24"/>
        </w:rPr>
      </w:pPr>
    </w:p>
    <w:p w:rsidR="004A3B65" w:rsidRDefault="004A3B65" w:rsidP="00634881">
      <w:pPr>
        <w:pStyle w:val="Akapitzlist"/>
        <w:ind w:left="284"/>
        <w:rPr>
          <w:rFonts w:ascii="Arial" w:hAnsi="Arial" w:cs="Arial"/>
          <w:bCs/>
          <w:sz w:val="24"/>
          <w:szCs w:val="24"/>
        </w:rPr>
      </w:pPr>
    </w:p>
    <w:p w:rsidR="004A3B65" w:rsidRDefault="004A3B65" w:rsidP="00634881">
      <w:pPr>
        <w:pStyle w:val="Akapitzlist"/>
        <w:ind w:left="284"/>
        <w:rPr>
          <w:rFonts w:ascii="Arial" w:hAnsi="Arial" w:cs="Arial"/>
          <w:bCs/>
          <w:sz w:val="24"/>
          <w:szCs w:val="24"/>
        </w:rPr>
      </w:pPr>
    </w:p>
    <w:p w:rsidR="004A3B65" w:rsidRPr="004A3B65" w:rsidRDefault="004A3B65" w:rsidP="00634881">
      <w:pPr>
        <w:pStyle w:val="Akapitzlist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……………………………………….                      …………………………………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0"/>
          <w:szCs w:val="20"/>
        </w:rPr>
        <w:t xml:space="preserve">                        Data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Podpis</w:t>
      </w:r>
    </w:p>
    <w:p w:rsidR="00634881" w:rsidRDefault="00634881"/>
    <w:sectPr w:rsidR="006348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65" w:rsidRDefault="004A3B65" w:rsidP="004A3B65">
      <w:pPr>
        <w:spacing w:after="0" w:line="240" w:lineRule="auto"/>
      </w:pPr>
      <w:r>
        <w:separator/>
      </w:r>
    </w:p>
  </w:endnote>
  <w:endnote w:type="continuationSeparator" w:id="0">
    <w:p w:rsidR="004A3B65" w:rsidRDefault="004A3B65" w:rsidP="004A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65" w:rsidRDefault="004A3B65" w:rsidP="004A3B65">
      <w:pPr>
        <w:spacing w:after="0" w:line="240" w:lineRule="auto"/>
      </w:pPr>
      <w:r>
        <w:separator/>
      </w:r>
    </w:p>
  </w:footnote>
  <w:footnote w:type="continuationSeparator" w:id="0">
    <w:p w:rsidR="004A3B65" w:rsidRDefault="004A3B65" w:rsidP="004A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65" w:rsidRDefault="004A3B65" w:rsidP="004A3B65">
    <w:pPr>
      <w:pStyle w:val="Nagwek"/>
      <w:jc w:val="right"/>
    </w:pPr>
    <w:r>
      <w:t>Zał. Nr 3</w:t>
    </w:r>
  </w:p>
  <w:p w:rsidR="004A3B65" w:rsidRDefault="004A3B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4AA3"/>
    <w:multiLevelType w:val="hybridMultilevel"/>
    <w:tmpl w:val="ECDAEC64"/>
    <w:lvl w:ilvl="0" w:tplc="048A82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A0"/>
    <w:rsid w:val="004A3B65"/>
    <w:rsid w:val="00584DF9"/>
    <w:rsid w:val="00634881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EC4F"/>
  <w15:chartTrackingRefBased/>
  <w15:docId w15:val="{10F06894-CEC5-45E7-AF08-C5F5C360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88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65"/>
  </w:style>
  <w:style w:type="paragraph" w:styleId="Stopka">
    <w:name w:val="footer"/>
    <w:basedOn w:val="Normalny"/>
    <w:link w:val="StopkaZnak"/>
    <w:uiPriority w:val="99"/>
    <w:unhideWhenUsed/>
    <w:rsid w:val="004A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7B312311.dotm</Template>
  <TotalTime>3</TotalTime>
  <Pages>1</Pages>
  <Words>43</Words>
  <Characters>259</Characters>
  <Application>Microsoft Office Word</Application>
  <DocSecurity>0</DocSecurity>
  <Lines>2</Lines>
  <Paragraphs>1</Paragraphs>
  <ScaleCrop>false</ScaleCrop>
  <Company>Urzad Gminy Dabrowka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Zieliński</dc:creator>
  <cp:keywords/>
  <dc:description/>
  <cp:lastModifiedBy>Ireneusz Zieliński</cp:lastModifiedBy>
  <cp:revision>3</cp:revision>
  <dcterms:created xsi:type="dcterms:W3CDTF">2023-12-13T08:27:00Z</dcterms:created>
  <dcterms:modified xsi:type="dcterms:W3CDTF">2023-12-13T08:38:00Z</dcterms:modified>
</cp:coreProperties>
</file>