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B1D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ADC499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0012689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7304470" w14:textId="3A4BE632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 xml:space="preserve">Gmina </w:t>
      </w:r>
      <w:r w:rsidR="0029603D">
        <w:rPr>
          <w:rFonts w:asciiTheme="minorHAnsi" w:eastAsia="Calibri" w:hAnsiTheme="minorHAnsi" w:cstheme="minorHAnsi"/>
          <w:b/>
        </w:rPr>
        <w:t>Dąbrówka</w:t>
      </w:r>
    </w:p>
    <w:p w14:paraId="71BE6163" w14:textId="17685942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 w:rsidR="0029603D">
        <w:rPr>
          <w:rFonts w:asciiTheme="minorHAnsi" w:eastAsia="Calibri" w:hAnsiTheme="minorHAnsi" w:cstheme="minorHAnsi"/>
          <w:sz w:val="20"/>
          <w:szCs w:val="20"/>
        </w:rPr>
        <w:t>T. Kościuszki 14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2FAB17F7" w14:textId="77309953" w:rsidR="000127F9" w:rsidRPr="008618A9" w:rsidRDefault="0029603D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05-252 Dąbrówka</w:t>
      </w:r>
    </w:p>
    <w:p w14:paraId="7D49AA4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0E1769A0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3BD932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A08243D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9AE4CC5" w14:textId="77777777" w:rsidR="00EC20F2" w:rsidRPr="000127F9" w:rsidRDefault="00EC20F2" w:rsidP="00EC20F2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EC41170" w14:textId="212939F3" w:rsidR="00EC20F2" w:rsidRPr="002624F4" w:rsidRDefault="002624F4" w:rsidP="00EC20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4F4">
        <w:rPr>
          <w:rFonts w:asciiTheme="minorHAnsi" w:hAnsiTheme="minorHAnsi" w:cstheme="minorHAnsi"/>
          <w:b/>
          <w:sz w:val="28"/>
          <w:szCs w:val="28"/>
          <w:u w:val="single"/>
        </w:rPr>
        <w:t>WYKAZ SPRZĘTU</w:t>
      </w:r>
      <w:r w:rsidR="0029603D">
        <w:rPr>
          <w:rFonts w:asciiTheme="minorHAnsi" w:hAnsiTheme="minorHAnsi" w:cstheme="minorHAnsi"/>
          <w:b/>
          <w:sz w:val="28"/>
          <w:szCs w:val="28"/>
          <w:u w:val="single"/>
        </w:rPr>
        <w:t xml:space="preserve"> DLA CZĘŚCI I</w:t>
      </w:r>
      <w:r w:rsidR="00D60262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</w:p>
    <w:p w14:paraId="12DDB06F" w14:textId="77777777" w:rsidR="00EC20F2" w:rsidRPr="000127F9" w:rsidRDefault="00EC20F2" w:rsidP="00EC20F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327245" w14:textId="4135FF7F" w:rsidR="000127F9" w:rsidRDefault="000127F9" w:rsidP="000127F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 xml:space="preserve">Składając ofertę na wykonanie przedmiotu zamówienia pn. </w:t>
      </w:r>
      <w:r w:rsidR="0029603D" w:rsidRPr="0029603D">
        <w:rPr>
          <w:rFonts w:asciiTheme="minorHAnsi" w:hAnsiTheme="minorHAnsi" w:cstheme="minorHAnsi"/>
          <w:b/>
          <w:bCs/>
        </w:rPr>
        <w:t>„Zimowe utrzymanie dróg gminnych asfaltowych, gruntowych na terenie gminy Dabrówka w podziale na części</w:t>
      </w:r>
      <w:r w:rsidR="0029603D">
        <w:rPr>
          <w:rFonts w:asciiTheme="minorHAnsi" w:hAnsiTheme="minorHAnsi" w:cstheme="minorHAnsi"/>
          <w:b/>
          <w:bCs/>
        </w:rPr>
        <w:t xml:space="preserve"> </w:t>
      </w:r>
      <w:r w:rsidR="0029603D" w:rsidRPr="0029603D">
        <w:rPr>
          <w:rFonts w:asciiTheme="minorHAnsi" w:hAnsiTheme="minorHAnsi" w:cstheme="minorHAnsi"/>
          <w:b/>
          <w:bCs/>
        </w:rPr>
        <w:t>”</w:t>
      </w:r>
      <w:r w:rsidR="004A3174" w:rsidRPr="0029603D">
        <w:rPr>
          <w:rFonts w:asciiTheme="minorHAnsi" w:hAnsiTheme="minorHAnsi" w:cstheme="minorHAnsi"/>
          <w:b/>
          <w:bCs/>
        </w:rPr>
        <w:t>,</w:t>
      </w:r>
      <w:r w:rsidR="004A3174">
        <w:rPr>
          <w:rFonts w:asciiTheme="minorHAnsi" w:hAnsiTheme="minorHAnsi" w:cstheme="minorHAnsi"/>
        </w:rPr>
        <w:t xml:space="preserve"> </w:t>
      </w:r>
      <w:r w:rsidRPr="007D36D9">
        <w:rPr>
          <w:rFonts w:asciiTheme="minorHAnsi" w:hAnsiTheme="minorHAnsi" w:cstheme="minorHAnsi"/>
        </w:rPr>
        <w:t xml:space="preserve"> w zakresie określonym w </w:t>
      </w:r>
      <w:r w:rsidR="0029603D">
        <w:rPr>
          <w:rFonts w:asciiTheme="minorHAnsi" w:hAnsiTheme="minorHAnsi" w:cstheme="minorHAnsi"/>
        </w:rPr>
        <w:t>zapytaniu ofertowym</w:t>
      </w:r>
      <w:r w:rsidRPr="007D36D9">
        <w:rPr>
          <w:rFonts w:asciiTheme="minorHAnsi" w:hAnsiTheme="minorHAnsi" w:cstheme="minorHAnsi"/>
        </w:rPr>
        <w:t>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wykonawcy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7"/>
        <w:gridCol w:w="2616"/>
        <w:gridCol w:w="1818"/>
        <w:gridCol w:w="2380"/>
        <w:gridCol w:w="1947"/>
      </w:tblGrid>
      <w:tr w:rsidR="000664CB" w:rsidRPr="000127F9" w14:paraId="2414BA44" w14:textId="43CBF1D0" w:rsidTr="000664CB">
        <w:tc>
          <w:tcPr>
            <w:tcW w:w="527" w:type="dxa"/>
            <w:vAlign w:val="center"/>
          </w:tcPr>
          <w:p w14:paraId="35FF9D67" w14:textId="0B3388F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16" w:type="dxa"/>
            <w:vAlign w:val="center"/>
          </w:tcPr>
          <w:p w14:paraId="1CA8038E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sprzętu</w:t>
            </w:r>
          </w:p>
          <w:p w14:paraId="2A463BDB" w14:textId="5BC72FBF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3730651" w14:textId="636EF290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380" w:type="dxa"/>
            <w:vAlign w:val="center"/>
          </w:tcPr>
          <w:p w14:paraId="4EC62F63" w14:textId="28755DE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  <w:tc>
          <w:tcPr>
            <w:tcW w:w="1947" w:type="dxa"/>
            <w:vAlign w:val="center"/>
          </w:tcPr>
          <w:p w14:paraId="02089C99" w14:textId="5F7A9EAE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rejestracyjny sprzętu</w:t>
            </w:r>
          </w:p>
        </w:tc>
      </w:tr>
      <w:tr w:rsidR="000664CB" w:rsidRPr="000127F9" w14:paraId="7C1DCA61" w14:textId="1F6C3981" w:rsidTr="000664CB">
        <w:tc>
          <w:tcPr>
            <w:tcW w:w="527" w:type="dxa"/>
            <w:vAlign w:val="center"/>
          </w:tcPr>
          <w:p w14:paraId="4A3A7940" w14:textId="7314385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16" w:type="dxa"/>
            <w:vAlign w:val="center"/>
          </w:tcPr>
          <w:p w14:paraId="7A7DC083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6055C" w14:textId="26857828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61AF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6F15" w14:textId="454F5B80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2944283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0CC852D1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15E6CBE1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64CB" w:rsidRPr="000127F9" w14:paraId="7CED4651" w14:textId="52284231" w:rsidTr="000664CB">
        <w:tc>
          <w:tcPr>
            <w:tcW w:w="527" w:type="dxa"/>
            <w:vAlign w:val="center"/>
          </w:tcPr>
          <w:p w14:paraId="1DE9F3C0" w14:textId="717CD82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16" w:type="dxa"/>
            <w:vAlign w:val="center"/>
          </w:tcPr>
          <w:p w14:paraId="2CADD56D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7752B" w14:textId="0B335789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1D7E5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8D582" w14:textId="23E177A3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6639E04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6B1C55C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6D802844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64CB" w:rsidRPr="000127F9" w14:paraId="6B71D7AF" w14:textId="6895AA11" w:rsidTr="000664CB">
        <w:tc>
          <w:tcPr>
            <w:tcW w:w="527" w:type="dxa"/>
            <w:vAlign w:val="center"/>
          </w:tcPr>
          <w:p w14:paraId="35AF80D8" w14:textId="381D2D1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16" w:type="dxa"/>
            <w:vAlign w:val="center"/>
          </w:tcPr>
          <w:p w14:paraId="4B10DAAC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86AA9" w14:textId="00B43DB8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060F0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EBC35" w14:textId="60A1D2FF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9B6F9A5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2B941838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50AA47A2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64CB" w:rsidRPr="000127F9" w14:paraId="325153CD" w14:textId="2F8AFC8D" w:rsidTr="000664CB">
        <w:tc>
          <w:tcPr>
            <w:tcW w:w="527" w:type="dxa"/>
            <w:vAlign w:val="center"/>
          </w:tcPr>
          <w:p w14:paraId="096C4F63" w14:textId="1707ACF2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16" w:type="dxa"/>
            <w:vAlign w:val="center"/>
          </w:tcPr>
          <w:p w14:paraId="01BF010D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2FA01" w14:textId="1283874C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A1EC0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E315B" w14:textId="1797FBC9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6281FDD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C5B36C7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020779E1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DEC7557" w14:textId="550B0E30" w:rsidR="00EC20F2" w:rsidRPr="000127F9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45BC438C" w14:textId="79AF47F6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468A32C" w14:textId="595115D0" w:rsidR="00A32D58" w:rsidRDefault="00A32D58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16BEA38F" w14:textId="77777777" w:rsidR="00CA4B33" w:rsidRPr="000127F9" w:rsidRDefault="00CA4B33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638CEAC7" w14:textId="77777777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7F033E65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33"/>
    <w:rsid w:val="000127F9"/>
    <w:rsid w:val="000664CB"/>
    <w:rsid w:val="001A7FBF"/>
    <w:rsid w:val="002624F4"/>
    <w:rsid w:val="0027301A"/>
    <w:rsid w:val="0029603D"/>
    <w:rsid w:val="002A0233"/>
    <w:rsid w:val="0042438A"/>
    <w:rsid w:val="004A3174"/>
    <w:rsid w:val="004E7CFC"/>
    <w:rsid w:val="00532740"/>
    <w:rsid w:val="00652894"/>
    <w:rsid w:val="006F04AA"/>
    <w:rsid w:val="007A2361"/>
    <w:rsid w:val="00874709"/>
    <w:rsid w:val="0092750B"/>
    <w:rsid w:val="00A32D58"/>
    <w:rsid w:val="00CA4B33"/>
    <w:rsid w:val="00D60262"/>
    <w:rsid w:val="00DD2115"/>
    <w:rsid w:val="00EA2ED6"/>
    <w:rsid w:val="00EC20F2"/>
    <w:rsid w:val="00F0048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77AC3510.dotm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Rafał Roguski</cp:lastModifiedBy>
  <cp:revision>3</cp:revision>
  <cp:lastPrinted>2023-09-01T11:34:00Z</cp:lastPrinted>
  <dcterms:created xsi:type="dcterms:W3CDTF">2024-01-04T10:23:00Z</dcterms:created>
  <dcterms:modified xsi:type="dcterms:W3CDTF">2024-01-04T13:26:00Z</dcterms:modified>
</cp:coreProperties>
</file>