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Pr="00167B5B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67B5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46802" w:rsidRDefault="001B566A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  <w:r w:rsidR="009B1822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określonymi w ogłoszeniu o przetargu na sprzedaż pojazdu </w:t>
      </w:r>
      <w:r w:rsidR="00F46802">
        <w:rPr>
          <w:rFonts w:ascii="Times New Roman" w:hAnsi="Times New Roman" w:cs="Times New Roman"/>
          <w:sz w:val="24"/>
          <w:szCs w:val="24"/>
        </w:rPr>
        <w:t xml:space="preserve">samochodu osobowego RENAULT </w:t>
      </w:r>
      <w:proofErr w:type="spellStart"/>
      <w:r w:rsidR="00F46802">
        <w:rPr>
          <w:rFonts w:ascii="Times New Roman" w:hAnsi="Times New Roman" w:cs="Times New Roman"/>
          <w:sz w:val="24"/>
          <w:szCs w:val="24"/>
        </w:rPr>
        <w:t>Fluence</w:t>
      </w:r>
      <w:proofErr w:type="spellEnd"/>
      <w:r w:rsidR="00F46802">
        <w:rPr>
          <w:rFonts w:ascii="Times New Roman" w:hAnsi="Times New Roman" w:cs="Times New Roman"/>
          <w:sz w:val="24"/>
          <w:szCs w:val="24"/>
        </w:rPr>
        <w:t xml:space="preserve"> 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 nr rej. WWL </w:t>
      </w:r>
      <w:r w:rsidR="00F46802">
        <w:rPr>
          <w:rFonts w:ascii="Times New Roman" w:hAnsi="Times New Roman" w:cs="Times New Roman"/>
          <w:sz w:val="24"/>
          <w:szCs w:val="24"/>
        </w:rPr>
        <w:t>5660A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, rok produkcji </w:t>
      </w:r>
      <w:r w:rsidR="00F46802">
        <w:rPr>
          <w:rFonts w:ascii="Times New Roman" w:hAnsi="Times New Roman" w:cs="Times New Roman"/>
          <w:sz w:val="24"/>
          <w:szCs w:val="24"/>
        </w:rPr>
        <w:t>2016 s</w:t>
      </w:r>
      <w:r w:rsidRPr="00167B5B">
        <w:rPr>
          <w:rFonts w:ascii="Times New Roman" w:hAnsi="Times New Roman" w:cs="Times New Roman"/>
          <w:sz w:val="24"/>
          <w:szCs w:val="24"/>
        </w:rPr>
        <w:t xml:space="preserve">tanowiącym załącznik do Zarządzenia Nr </w:t>
      </w:r>
      <w:r w:rsidR="00F46802">
        <w:rPr>
          <w:rFonts w:ascii="Times New Roman" w:hAnsi="Times New Roman" w:cs="Times New Roman"/>
          <w:sz w:val="24"/>
          <w:szCs w:val="24"/>
        </w:rPr>
        <w:t>252/2020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 </w:t>
      </w:r>
      <w:r w:rsidR="003342B6" w:rsidRP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Wójta Gminy z dnia </w:t>
      </w:r>
      <w:r w:rsidR="00F46802">
        <w:rPr>
          <w:rFonts w:ascii="Times New Roman" w:hAnsi="Times New Roman" w:cs="Times New Roman"/>
          <w:sz w:val="24"/>
          <w:szCs w:val="24"/>
        </w:rPr>
        <w:t>7 października 2020</w:t>
      </w:r>
      <w:r w:rsidRPr="00167B5B">
        <w:rPr>
          <w:rFonts w:ascii="Times New Roman" w:hAnsi="Times New Roman" w:cs="Times New Roman"/>
          <w:sz w:val="24"/>
          <w:szCs w:val="24"/>
        </w:rPr>
        <w:t xml:space="preserve"> r.</w:t>
      </w:r>
      <w:r w:rsidR="00C7088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pojazdu składam ofertę </w:t>
      </w:r>
      <w:r w:rsidR="009B1822" w:rsidRPr="00473E54">
        <w:rPr>
          <w:rFonts w:ascii="Times New Roman" w:hAnsi="Times New Roman" w:cs="Times New Roman"/>
          <w:sz w:val="24"/>
          <w:szCs w:val="24"/>
        </w:rPr>
        <w:t>za kwotę</w:t>
      </w:r>
      <w:r w:rsidR="00F46802">
        <w:rPr>
          <w:rFonts w:ascii="Times New Roman" w:hAnsi="Times New Roman" w:cs="Times New Roman"/>
          <w:sz w:val="24"/>
          <w:szCs w:val="24"/>
        </w:rPr>
        <w:t>:</w:t>
      </w:r>
    </w:p>
    <w:p w:rsidR="009B1822" w:rsidRDefault="009B1822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473E54">
        <w:rPr>
          <w:rFonts w:ascii="Times New Roman" w:hAnsi="Times New Roman" w:cs="Times New Roman"/>
          <w:sz w:val="24"/>
          <w:szCs w:val="24"/>
        </w:rPr>
        <w:t>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0B5" w:rsidRPr="00167B5B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Pr="00167B5B" w:rsidRDefault="007020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sectPr w:rsidR="007020B5" w:rsidRPr="00167B5B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0B5"/>
    <w:rsid w:val="00017523"/>
    <w:rsid w:val="0003182F"/>
    <w:rsid w:val="00116E1B"/>
    <w:rsid w:val="00167B5B"/>
    <w:rsid w:val="001B566A"/>
    <w:rsid w:val="003342B6"/>
    <w:rsid w:val="00473E54"/>
    <w:rsid w:val="006D0F24"/>
    <w:rsid w:val="007020B5"/>
    <w:rsid w:val="007321F6"/>
    <w:rsid w:val="00744805"/>
    <w:rsid w:val="009B1822"/>
    <w:rsid w:val="00BB2DC9"/>
    <w:rsid w:val="00C7088B"/>
    <w:rsid w:val="00D90FF3"/>
    <w:rsid w:val="00DB29A9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0543"/>
  <w15:docId w15:val="{91B06F93-984E-4348-9B4F-F6928CF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Legenda1">
    <w:name w:val="Legenda1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2E87F69C.dotm</Template>
  <TotalTime>10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Ewa Kornacka</cp:lastModifiedBy>
  <cp:revision>10</cp:revision>
  <cp:lastPrinted>2018-12-18T08:17:00Z</cp:lastPrinted>
  <dcterms:created xsi:type="dcterms:W3CDTF">2017-12-08T09:21:00Z</dcterms:created>
  <dcterms:modified xsi:type="dcterms:W3CDTF">2020-10-08T11:26:00Z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