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84" w:rsidRPr="00CD6A5A" w:rsidRDefault="008B7484" w:rsidP="008B7484">
      <w:pPr>
        <w:jc w:val="right"/>
        <w:rPr>
          <w:i/>
        </w:rPr>
      </w:pPr>
      <w:r w:rsidRPr="00CD6A5A">
        <w:rPr>
          <w:i/>
        </w:rPr>
        <w:t xml:space="preserve">Załącznik nr 2 do Zarządzenia </w:t>
      </w:r>
    </w:p>
    <w:p w:rsidR="008B7484" w:rsidRPr="00CD6A5A" w:rsidRDefault="008B7484" w:rsidP="008B7484">
      <w:pPr>
        <w:jc w:val="right"/>
        <w:rPr>
          <w:i/>
        </w:rPr>
      </w:pPr>
      <w:r w:rsidRPr="00CD6A5A">
        <w:rPr>
          <w:i/>
        </w:rPr>
        <w:t>Nr 0050.</w:t>
      </w:r>
      <w:r w:rsidR="00AC4E64" w:rsidRPr="00CD6A5A">
        <w:rPr>
          <w:i/>
        </w:rPr>
        <w:t>3</w:t>
      </w:r>
      <w:r w:rsidR="00DA4072" w:rsidRPr="00CD6A5A">
        <w:rPr>
          <w:i/>
        </w:rPr>
        <w:t>92</w:t>
      </w:r>
      <w:r w:rsidRPr="00CD6A5A">
        <w:rPr>
          <w:i/>
        </w:rPr>
        <w:t>.</w:t>
      </w:r>
      <w:r w:rsidR="001E48AE" w:rsidRPr="00CD6A5A">
        <w:rPr>
          <w:i/>
        </w:rPr>
        <w:t>202</w:t>
      </w:r>
      <w:r w:rsidR="00DA4072" w:rsidRPr="00CD6A5A">
        <w:rPr>
          <w:i/>
        </w:rPr>
        <w:t>2</w:t>
      </w:r>
    </w:p>
    <w:p w:rsidR="008B7484" w:rsidRPr="00CD6A5A" w:rsidRDefault="008B7484" w:rsidP="008B7484">
      <w:pPr>
        <w:jc w:val="right"/>
        <w:rPr>
          <w:i/>
        </w:rPr>
      </w:pPr>
      <w:r w:rsidRPr="00CD6A5A">
        <w:rPr>
          <w:i/>
        </w:rPr>
        <w:t>Wójta Gminy Dąbrówka</w:t>
      </w:r>
    </w:p>
    <w:p w:rsidR="008B7484" w:rsidRPr="00CD6A5A" w:rsidRDefault="000F0179" w:rsidP="008B7484">
      <w:pPr>
        <w:jc w:val="right"/>
        <w:rPr>
          <w:i/>
        </w:rPr>
      </w:pPr>
      <w:r w:rsidRPr="00CD6A5A">
        <w:rPr>
          <w:i/>
        </w:rPr>
        <w:t>z dnia 1</w:t>
      </w:r>
      <w:r w:rsidR="00DA4072" w:rsidRPr="00CD6A5A">
        <w:rPr>
          <w:i/>
        </w:rPr>
        <w:t>0</w:t>
      </w:r>
      <w:r w:rsidR="008B7484" w:rsidRPr="00CD6A5A">
        <w:rPr>
          <w:i/>
        </w:rPr>
        <w:t>.</w:t>
      </w:r>
      <w:r w:rsidR="00DA4072" w:rsidRPr="00CD6A5A">
        <w:rPr>
          <w:i/>
        </w:rPr>
        <w:t>01</w:t>
      </w:r>
      <w:r w:rsidR="008B7484" w:rsidRPr="00CD6A5A">
        <w:rPr>
          <w:i/>
        </w:rPr>
        <w:t>.202</w:t>
      </w:r>
      <w:r w:rsidR="00DA4072" w:rsidRPr="00CD6A5A">
        <w:rPr>
          <w:i/>
        </w:rPr>
        <w:t>2</w:t>
      </w:r>
      <w:r w:rsidR="008B7484" w:rsidRPr="00CD6A5A">
        <w:rPr>
          <w:i/>
        </w:rPr>
        <w:t xml:space="preserve"> r.</w:t>
      </w:r>
    </w:p>
    <w:p w:rsidR="008B7484" w:rsidRPr="00DA4072" w:rsidRDefault="008B7484" w:rsidP="008B7484">
      <w:pPr>
        <w:rPr>
          <w:b/>
        </w:rPr>
      </w:pPr>
    </w:p>
    <w:p w:rsidR="008B7484" w:rsidRPr="00DA4072" w:rsidRDefault="008B7484" w:rsidP="001049BC">
      <w:pPr>
        <w:spacing w:line="276" w:lineRule="auto"/>
        <w:rPr>
          <w:b/>
          <w:sz w:val="28"/>
          <w:szCs w:val="28"/>
        </w:rPr>
      </w:pPr>
      <w:r w:rsidRPr="00DA4072">
        <w:rPr>
          <w:b/>
          <w:sz w:val="28"/>
          <w:szCs w:val="28"/>
        </w:rPr>
        <w:t xml:space="preserve">Formularz zgłoszenia uwag do projektu </w:t>
      </w:r>
      <w:r w:rsidR="00DA4072" w:rsidRPr="00DA4072">
        <w:rPr>
          <w:b/>
          <w:i/>
          <w:sz w:val="28"/>
          <w:szCs w:val="28"/>
        </w:rPr>
        <w:t>Strategii Rozwiązywania Problemów Społecznych w Gminie Dąbrówka na lata 2022 – 202</w:t>
      </w:r>
      <w:r w:rsidR="00EE6A17">
        <w:rPr>
          <w:b/>
          <w:i/>
          <w:sz w:val="28"/>
          <w:szCs w:val="28"/>
        </w:rPr>
        <w:t>8</w:t>
      </w:r>
      <w:bookmarkStart w:id="0" w:name="_GoBack"/>
      <w:bookmarkEnd w:id="0"/>
    </w:p>
    <w:p w:rsidR="008B7484" w:rsidRPr="00DA4072" w:rsidRDefault="008B7484" w:rsidP="008B748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977"/>
        <w:gridCol w:w="3402"/>
      </w:tblGrid>
      <w:tr w:rsidR="0053553A" w:rsidRPr="00DA4072" w:rsidTr="0053553A">
        <w:tc>
          <w:tcPr>
            <w:tcW w:w="3085" w:type="dxa"/>
          </w:tcPr>
          <w:p w:rsidR="0053553A" w:rsidRPr="00DA4072" w:rsidRDefault="0053553A" w:rsidP="0053553A">
            <w:pPr>
              <w:rPr>
                <w:b/>
                <w:sz w:val="24"/>
                <w:szCs w:val="24"/>
              </w:rPr>
            </w:pPr>
            <w:r w:rsidRPr="00DA4072">
              <w:rPr>
                <w:sz w:val="24"/>
                <w:szCs w:val="24"/>
              </w:rPr>
              <w:t xml:space="preserve">Imię i nazwisko osoby </w:t>
            </w:r>
            <w:r>
              <w:rPr>
                <w:sz w:val="24"/>
                <w:szCs w:val="24"/>
              </w:rPr>
              <w:t>zgłaszającej/dane podmiotu</w:t>
            </w:r>
          </w:p>
        </w:tc>
        <w:tc>
          <w:tcPr>
            <w:tcW w:w="2410" w:type="dxa"/>
          </w:tcPr>
          <w:p w:rsidR="0053553A" w:rsidRPr="00DA4072" w:rsidRDefault="0053553A" w:rsidP="008B7484">
            <w:pPr>
              <w:rPr>
                <w:sz w:val="24"/>
                <w:szCs w:val="24"/>
              </w:rPr>
            </w:pPr>
            <w:r w:rsidRPr="00DA4072">
              <w:rPr>
                <w:sz w:val="24"/>
                <w:szCs w:val="24"/>
              </w:rPr>
              <w:t>Nr telefonu</w:t>
            </w:r>
          </w:p>
        </w:tc>
        <w:tc>
          <w:tcPr>
            <w:tcW w:w="2977" w:type="dxa"/>
          </w:tcPr>
          <w:p w:rsidR="0053553A" w:rsidRPr="00DA4072" w:rsidRDefault="0053553A" w:rsidP="008B7484">
            <w:pPr>
              <w:rPr>
                <w:sz w:val="24"/>
                <w:szCs w:val="24"/>
              </w:rPr>
            </w:pPr>
            <w:r w:rsidRPr="00DA4072">
              <w:rPr>
                <w:sz w:val="24"/>
                <w:szCs w:val="24"/>
              </w:rPr>
              <w:t>Adres e-mail</w:t>
            </w:r>
          </w:p>
        </w:tc>
        <w:tc>
          <w:tcPr>
            <w:tcW w:w="3402" w:type="dxa"/>
          </w:tcPr>
          <w:p w:rsidR="0053553A" w:rsidRPr="00DA4072" w:rsidRDefault="0053553A" w:rsidP="008B7484">
            <w:pPr>
              <w:rPr>
                <w:sz w:val="24"/>
                <w:szCs w:val="24"/>
              </w:rPr>
            </w:pPr>
            <w:r w:rsidRPr="00DA4072">
              <w:rPr>
                <w:sz w:val="24"/>
                <w:szCs w:val="24"/>
              </w:rPr>
              <w:t>Data wypełnienia</w:t>
            </w:r>
          </w:p>
        </w:tc>
      </w:tr>
      <w:tr w:rsidR="0053553A" w:rsidRPr="00DA4072" w:rsidTr="0053553A">
        <w:trPr>
          <w:trHeight w:val="735"/>
        </w:trPr>
        <w:tc>
          <w:tcPr>
            <w:tcW w:w="3085" w:type="dxa"/>
          </w:tcPr>
          <w:p w:rsidR="0053553A" w:rsidRPr="00DA4072" w:rsidRDefault="0053553A" w:rsidP="008B748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53A" w:rsidRPr="00DA4072" w:rsidRDefault="0053553A" w:rsidP="008B748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553A" w:rsidRPr="00DA4072" w:rsidRDefault="0053553A" w:rsidP="008B748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553A" w:rsidRPr="00DA4072" w:rsidRDefault="0053553A" w:rsidP="008B7484">
            <w:pPr>
              <w:rPr>
                <w:b/>
                <w:sz w:val="24"/>
                <w:szCs w:val="24"/>
              </w:rPr>
            </w:pPr>
          </w:p>
        </w:tc>
      </w:tr>
    </w:tbl>
    <w:p w:rsidR="008B7484" w:rsidRPr="00DA4072" w:rsidRDefault="008B7484" w:rsidP="001049BC"/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1386"/>
        <w:gridCol w:w="4536"/>
        <w:gridCol w:w="4111"/>
        <w:gridCol w:w="3544"/>
      </w:tblGrid>
      <w:tr w:rsidR="00CD6A5A" w:rsidRPr="00DA4072" w:rsidTr="00CD6A5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5A" w:rsidRPr="00DA4072" w:rsidRDefault="00CD6A5A" w:rsidP="001049BC">
            <w:pPr>
              <w:snapToGrid w:val="0"/>
            </w:pPr>
            <w:r w:rsidRPr="00DA4072">
              <w:t>Lp.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5A" w:rsidRPr="00DA4072" w:rsidRDefault="00CD6A5A" w:rsidP="00DA4072">
            <w:pPr>
              <w:snapToGrid w:val="0"/>
            </w:pPr>
            <w:r>
              <w:t>Strona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5A" w:rsidRPr="00DA4072" w:rsidRDefault="00CD6A5A" w:rsidP="00DA4072">
            <w:pPr>
              <w:snapToGrid w:val="0"/>
              <w:rPr>
                <w:b/>
              </w:rPr>
            </w:pPr>
            <w:r w:rsidRPr="00DA4072">
              <w:t>Obecny zapis</w:t>
            </w:r>
            <w:r w:rsidRPr="00DA4072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5A" w:rsidRPr="00DA4072" w:rsidRDefault="00CD6A5A" w:rsidP="00CD6A5A">
            <w:pPr>
              <w:snapToGrid w:val="0"/>
              <w:rPr>
                <w:b/>
              </w:rPr>
            </w:pPr>
            <w:r w:rsidRPr="00DA4072">
              <w:t xml:space="preserve">Proponowany zapis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5A" w:rsidRPr="00DA4072" w:rsidRDefault="00CD6A5A" w:rsidP="001049BC">
            <w:pPr>
              <w:snapToGrid w:val="0"/>
            </w:pPr>
            <w:r w:rsidRPr="00DA4072">
              <w:t>Uzasadnienie</w:t>
            </w:r>
          </w:p>
        </w:tc>
      </w:tr>
      <w:tr w:rsidR="00CD6A5A" w:rsidRPr="00DA4072" w:rsidTr="00CD6A5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5A" w:rsidRPr="00DA4072" w:rsidRDefault="00CD6A5A" w:rsidP="00DA4072">
            <w:pPr>
              <w:jc w:val="center"/>
            </w:pPr>
          </w:p>
          <w:p w:rsidR="00CD6A5A" w:rsidRDefault="00CD6A5A" w:rsidP="00DA4072"/>
          <w:p w:rsidR="00CD6A5A" w:rsidRDefault="00CD6A5A" w:rsidP="00DA4072"/>
          <w:p w:rsidR="00CD6A5A" w:rsidRDefault="00CD6A5A" w:rsidP="00DA4072"/>
          <w:p w:rsidR="00CD6A5A" w:rsidRPr="00DA4072" w:rsidRDefault="00CD6A5A" w:rsidP="00DA4072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5A" w:rsidRPr="00DA4072" w:rsidRDefault="00CD6A5A" w:rsidP="00DA4072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5A" w:rsidRPr="00DA4072" w:rsidRDefault="00CD6A5A" w:rsidP="00DA4072">
            <w:pPr>
              <w:snapToGrid w:val="0"/>
              <w:jc w:val="center"/>
            </w:pPr>
          </w:p>
          <w:p w:rsidR="00CD6A5A" w:rsidRPr="00DA4072" w:rsidRDefault="00CD6A5A" w:rsidP="00DA4072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5A" w:rsidRPr="00DA4072" w:rsidRDefault="00CD6A5A" w:rsidP="00DA4072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5A" w:rsidRPr="00DA4072" w:rsidRDefault="00CD6A5A" w:rsidP="00DA4072">
            <w:pPr>
              <w:snapToGrid w:val="0"/>
            </w:pPr>
            <w:r w:rsidRPr="00DA4072">
              <w:t xml:space="preserve"> </w:t>
            </w:r>
          </w:p>
        </w:tc>
      </w:tr>
      <w:tr w:rsidR="00CD6A5A" w:rsidRPr="00DA4072" w:rsidTr="00CD6A5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5A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Pr="00DA4072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Pr="00DA4072" w:rsidRDefault="00CD6A5A" w:rsidP="00DA40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5A" w:rsidRPr="00DA4072" w:rsidRDefault="00CD6A5A" w:rsidP="00DA4072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5A" w:rsidRPr="00DA4072" w:rsidRDefault="00CD6A5A" w:rsidP="00DA4072">
            <w:pPr>
              <w:snapToGrid w:val="0"/>
            </w:pPr>
            <w:r w:rsidRPr="00DA4072">
              <w:t xml:space="preserve"> </w:t>
            </w:r>
          </w:p>
          <w:p w:rsidR="00CD6A5A" w:rsidRPr="00DA4072" w:rsidRDefault="00CD6A5A" w:rsidP="00DA4072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5A" w:rsidRPr="00DA4072" w:rsidRDefault="00CD6A5A" w:rsidP="00DA4072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5A" w:rsidRPr="00DA4072" w:rsidRDefault="00CD6A5A" w:rsidP="00DA4072">
            <w:pPr>
              <w:snapToGrid w:val="0"/>
            </w:pPr>
            <w:r w:rsidRPr="00DA4072">
              <w:t xml:space="preserve"> </w:t>
            </w:r>
          </w:p>
        </w:tc>
      </w:tr>
      <w:tr w:rsidR="00CD6A5A" w:rsidRPr="00DA4072" w:rsidTr="00CD6A5A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5A" w:rsidRPr="00DA4072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Default="00CD6A5A" w:rsidP="00DA4072">
            <w:pPr>
              <w:snapToGrid w:val="0"/>
              <w:jc w:val="center"/>
              <w:rPr>
                <w:b/>
              </w:rPr>
            </w:pPr>
          </w:p>
          <w:p w:rsidR="00CD6A5A" w:rsidRPr="00DA4072" w:rsidRDefault="00CD6A5A" w:rsidP="00DA40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5A" w:rsidRPr="00DA4072" w:rsidRDefault="00CD6A5A" w:rsidP="00DA4072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5A" w:rsidRPr="00DA4072" w:rsidRDefault="00CD6A5A" w:rsidP="00DA4072">
            <w:pPr>
              <w:snapToGrid w:val="0"/>
              <w:jc w:val="center"/>
            </w:pPr>
          </w:p>
          <w:p w:rsidR="00CD6A5A" w:rsidRPr="00DA4072" w:rsidRDefault="00CD6A5A" w:rsidP="00DA4072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5A" w:rsidRPr="00DA4072" w:rsidRDefault="00CD6A5A" w:rsidP="00DA4072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5A" w:rsidRPr="00DA4072" w:rsidRDefault="00CD6A5A" w:rsidP="00DA4072">
            <w:pPr>
              <w:snapToGrid w:val="0"/>
            </w:pPr>
          </w:p>
        </w:tc>
      </w:tr>
    </w:tbl>
    <w:p w:rsidR="001049BC" w:rsidRDefault="001049BC" w:rsidP="008B74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6A5A" w:rsidRDefault="00CD6A5A" w:rsidP="008B74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6A5A" w:rsidRDefault="00CD6A5A" w:rsidP="008B74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D6A5A" w:rsidRPr="006852A1" w:rsidRDefault="00CD6A5A" w:rsidP="00CD6A5A">
      <w:r>
        <w:t>Data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………………………………………</w:t>
      </w:r>
    </w:p>
    <w:p w:rsidR="00CD6A5A" w:rsidRPr="00DA4072" w:rsidRDefault="00CD6A5A" w:rsidP="008B74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CD6A5A" w:rsidRPr="00DA4072" w:rsidSect="00DA4072">
      <w:pgSz w:w="16838" w:h="11906" w:orient="landscape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49"/>
    <w:multiLevelType w:val="hybridMultilevel"/>
    <w:tmpl w:val="E628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484"/>
    <w:rsid w:val="000F0179"/>
    <w:rsid w:val="001049BC"/>
    <w:rsid w:val="001E48AE"/>
    <w:rsid w:val="0053553A"/>
    <w:rsid w:val="005B21A7"/>
    <w:rsid w:val="008B7484"/>
    <w:rsid w:val="009F6667"/>
    <w:rsid w:val="00AC4E64"/>
    <w:rsid w:val="00BA4579"/>
    <w:rsid w:val="00C70CF5"/>
    <w:rsid w:val="00CD6A5A"/>
    <w:rsid w:val="00DA4072"/>
    <w:rsid w:val="00E63E17"/>
    <w:rsid w:val="00E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8597"/>
  <w15:docId w15:val="{9CCB683C-4E06-437E-AD89-8330DE9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B748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48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8B74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74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2">
    <w:name w:val="Tekst treści (3)2"/>
    <w:rsid w:val="008B7484"/>
    <w:rPr>
      <w:rFonts w:ascii="Times New Roman" w:hAnsi="Times New Roman"/>
      <w:spacing w:val="0"/>
      <w:sz w:val="21"/>
      <w:u w:val="single"/>
    </w:rPr>
  </w:style>
  <w:style w:type="paragraph" w:styleId="Bezodstpw">
    <w:name w:val="No Spacing"/>
    <w:uiPriority w:val="1"/>
    <w:qFormat/>
    <w:rsid w:val="008B748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E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47BB-F5B9-4045-A3A2-F32BAFEA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2CAC65A0.dotm</Template>
  <TotalTime>136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Sikora-Księżnik</dc:creator>
  <cp:lastModifiedBy>Jacek Jeziórski</cp:lastModifiedBy>
  <cp:revision>5</cp:revision>
  <cp:lastPrinted>2021-10-15T10:22:00Z</cp:lastPrinted>
  <dcterms:created xsi:type="dcterms:W3CDTF">2021-10-14T08:12:00Z</dcterms:created>
  <dcterms:modified xsi:type="dcterms:W3CDTF">2022-01-11T10:35:00Z</dcterms:modified>
</cp:coreProperties>
</file>